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B" w:rsidRDefault="00D8108B" w:rsidP="009F4501">
      <w:pPr>
        <w:pStyle w:val="a3"/>
        <w:jc w:val="center"/>
        <w:rPr>
          <w:b/>
          <w:sz w:val="28"/>
          <w:szCs w:val="28"/>
        </w:rPr>
      </w:pPr>
    </w:p>
    <w:p w:rsidR="00D8108B" w:rsidRDefault="00D8108B" w:rsidP="009F4501">
      <w:pPr>
        <w:pStyle w:val="a3"/>
        <w:jc w:val="center"/>
        <w:rPr>
          <w:b/>
          <w:sz w:val="28"/>
          <w:szCs w:val="28"/>
        </w:rPr>
      </w:pPr>
    </w:p>
    <w:p w:rsidR="00D8108B" w:rsidRDefault="00D8108B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36700E" w:rsidP="009F4501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236B20" wp14:editId="6DD18DC1">
            <wp:simplePos x="0" y="0"/>
            <wp:positionH relativeFrom="column">
              <wp:posOffset>2590165</wp:posOffset>
            </wp:positionH>
            <wp:positionV relativeFrom="paragraph">
              <wp:posOffset>-354330</wp:posOffset>
            </wp:positionV>
            <wp:extent cx="698500" cy="666750"/>
            <wp:effectExtent l="0" t="0" r="6350" b="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B5737E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7866AA" w:rsidP="009F4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04  08   2022</w:t>
      </w:r>
      <w:r w:rsidR="006E7F1A">
        <w:rPr>
          <w:sz w:val="28"/>
          <w:szCs w:val="28"/>
        </w:rPr>
        <w:t xml:space="preserve">г.          </w:t>
      </w:r>
      <w:r>
        <w:rPr>
          <w:sz w:val="28"/>
          <w:szCs w:val="28"/>
        </w:rPr>
        <w:t xml:space="preserve">          </w:t>
      </w:r>
      <w:r w:rsidR="006E7F1A">
        <w:rPr>
          <w:sz w:val="28"/>
          <w:szCs w:val="28"/>
        </w:rPr>
        <w:t xml:space="preserve">    </w:t>
      </w:r>
      <w:r w:rsidR="009F4501">
        <w:rPr>
          <w:sz w:val="28"/>
          <w:szCs w:val="28"/>
        </w:rPr>
        <w:t xml:space="preserve">г. Урус-Мартан                                       № </w:t>
      </w:r>
      <w:r>
        <w:rPr>
          <w:sz w:val="28"/>
          <w:szCs w:val="28"/>
        </w:rPr>
        <w:t>71</w:t>
      </w:r>
    </w:p>
    <w:p w:rsidR="002204CF" w:rsidRDefault="002204CF"/>
    <w:p w:rsidR="002723CE" w:rsidRDefault="002723CE" w:rsidP="002723CE">
      <w:pPr>
        <w:pStyle w:val="a3"/>
        <w:jc w:val="center"/>
        <w:rPr>
          <w:b/>
          <w:sz w:val="28"/>
          <w:szCs w:val="28"/>
        </w:rPr>
      </w:pPr>
      <w:bookmarkStart w:id="0" w:name="sub_3"/>
      <w:r w:rsidRPr="00B82A8B">
        <w:rPr>
          <w:b/>
          <w:sz w:val="28"/>
          <w:szCs w:val="28"/>
        </w:rPr>
        <w:t>Об утверждении Правил выделения</w:t>
      </w:r>
      <w:r>
        <w:rPr>
          <w:b/>
          <w:sz w:val="28"/>
          <w:szCs w:val="28"/>
        </w:rPr>
        <w:t xml:space="preserve"> </w:t>
      </w:r>
      <w:r w:rsidRPr="00B82A8B">
        <w:rPr>
          <w:b/>
          <w:sz w:val="28"/>
          <w:szCs w:val="28"/>
        </w:rPr>
        <w:t>бюджетных ассигнований из резервного</w:t>
      </w:r>
      <w:r>
        <w:rPr>
          <w:b/>
          <w:sz w:val="28"/>
          <w:szCs w:val="28"/>
        </w:rPr>
        <w:t xml:space="preserve"> </w:t>
      </w:r>
      <w:r w:rsidRPr="00B82A8B">
        <w:rPr>
          <w:b/>
          <w:sz w:val="28"/>
          <w:szCs w:val="28"/>
        </w:rPr>
        <w:t xml:space="preserve">фонда </w:t>
      </w:r>
      <w:r>
        <w:rPr>
          <w:b/>
          <w:sz w:val="28"/>
          <w:szCs w:val="28"/>
        </w:rPr>
        <w:t>администрации Урус-Мартановского муниципального района</w:t>
      </w:r>
      <w:r w:rsidRPr="00B82A8B">
        <w:rPr>
          <w:b/>
          <w:sz w:val="28"/>
          <w:szCs w:val="28"/>
        </w:rPr>
        <w:t xml:space="preserve"> по предупреждению</w:t>
      </w:r>
      <w:r>
        <w:rPr>
          <w:b/>
          <w:sz w:val="28"/>
          <w:szCs w:val="28"/>
        </w:rPr>
        <w:t xml:space="preserve"> </w:t>
      </w:r>
      <w:r w:rsidRPr="00B82A8B">
        <w:rPr>
          <w:b/>
          <w:sz w:val="28"/>
          <w:szCs w:val="28"/>
        </w:rPr>
        <w:t>и ликвидации чрезвычайных ситуаций и</w:t>
      </w:r>
      <w:r>
        <w:rPr>
          <w:b/>
          <w:sz w:val="28"/>
          <w:szCs w:val="28"/>
        </w:rPr>
        <w:t xml:space="preserve"> </w:t>
      </w:r>
      <w:r w:rsidRPr="00B82A8B">
        <w:rPr>
          <w:b/>
          <w:sz w:val="28"/>
          <w:szCs w:val="28"/>
        </w:rPr>
        <w:t>последствий стихийных бедствий</w:t>
      </w:r>
    </w:p>
    <w:p w:rsidR="0080026B" w:rsidRDefault="0080026B" w:rsidP="0080026B">
      <w:pPr>
        <w:pStyle w:val="ConsPlusNormal"/>
        <w:jc w:val="center"/>
        <w:rPr>
          <w:b/>
          <w:sz w:val="28"/>
          <w:szCs w:val="28"/>
        </w:rPr>
      </w:pPr>
    </w:p>
    <w:p w:rsidR="002723CE" w:rsidRPr="00C849CB" w:rsidRDefault="002723CE" w:rsidP="002723CE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C849C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Чеченской Республики от 26 июня 2007 года № 39-рз «О защите населения и территорий Чеченской Республики от чрезвычайных ситуаций природного и техногенного характера, </w:t>
      </w:r>
      <w:r w:rsidRPr="00C849CB">
        <w:rPr>
          <w:sz w:val="28"/>
          <w:szCs w:val="28"/>
        </w:rPr>
        <w:t xml:space="preserve">постановлением Правительства  Чеченской Республики от </w:t>
      </w:r>
      <w:r>
        <w:rPr>
          <w:sz w:val="28"/>
          <w:szCs w:val="28"/>
        </w:rPr>
        <w:t xml:space="preserve">31 мая 2022 года № 150 </w:t>
      </w:r>
      <w:r w:rsidRPr="00C849CB">
        <w:rPr>
          <w:sz w:val="28"/>
          <w:szCs w:val="28"/>
        </w:rPr>
        <w:t xml:space="preserve">«Об утверждении Правил выделения бюджетных ассигнований из резервного фонда </w:t>
      </w:r>
      <w:r>
        <w:rPr>
          <w:sz w:val="28"/>
          <w:szCs w:val="28"/>
        </w:rPr>
        <w:t xml:space="preserve">Правительства Чеченской Республики </w:t>
      </w:r>
      <w:r w:rsidRPr="00C849CB">
        <w:rPr>
          <w:sz w:val="28"/>
          <w:szCs w:val="28"/>
        </w:rPr>
        <w:t>по предупреждению и ликвидации чрезвычайных ситуаций и последствий стихийных бедствий</w:t>
      </w:r>
      <w:r>
        <w:rPr>
          <w:sz w:val="28"/>
          <w:szCs w:val="28"/>
        </w:rPr>
        <w:t>», в целях</w:t>
      </w:r>
      <w:proofErr w:type="gramEnd"/>
      <w:r>
        <w:rPr>
          <w:sz w:val="28"/>
          <w:szCs w:val="28"/>
        </w:rPr>
        <w:t xml:space="preserve"> </w:t>
      </w:r>
      <w:r w:rsidRPr="00C849CB">
        <w:rPr>
          <w:sz w:val="28"/>
          <w:szCs w:val="28"/>
        </w:rPr>
        <w:t xml:space="preserve">приведения нормативных правовых актов </w:t>
      </w:r>
      <w:r w:rsidR="000F3180">
        <w:rPr>
          <w:sz w:val="28"/>
          <w:szCs w:val="28"/>
        </w:rPr>
        <w:t>Урус-Мартанов</w:t>
      </w:r>
      <w:r>
        <w:rPr>
          <w:sz w:val="28"/>
          <w:szCs w:val="28"/>
        </w:rPr>
        <w:t xml:space="preserve">ского муниципального района </w:t>
      </w:r>
      <w:r w:rsidRPr="00C849CB">
        <w:rPr>
          <w:sz w:val="28"/>
          <w:szCs w:val="28"/>
        </w:rPr>
        <w:t>в соответствие действующ</w:t>
      </w:r>
      <w:r>
        <w:rPr>
          <w:sz w:val="28"/>
          <w:szCs w:val="28"/>
        </w:rPr>
        <w:t>е</w:t>
      </w:r>
      <w:r w:rsidRPr="00C849CB">
        <w:rPr>
          <w:sz w:val="28"/>
          <w:szCs w:val="28"/>
        </w:rPr>
        <w:t>м</w:t>
      </w:r>
      <w:r>
        <w:rPr>
          <w:sz w:val="28"/>
          <w:szCs w:val="28"/>
        </w:rPr>
        <w:t xml:space="preserve">у законодательству администрация </w:t>
      </w:r>
      <w:r w:rsidR="000F3180">
        <w:rPr>
          <w:sz w:val="28"/>
          <w:szCs w:val="28"/>
        </w:rPr>
        <w:t>Урус-Мартанов</w:t>
      </w:r>
      <w:r>
        <w:rPr>
          <w:sz w:val="28"/>
          <w:szCs w:val="28"/>
        </w:rPr>
        <w:t xml:space="preserve">ского муниципального района </w:t>
      </w:r>
      <w:r w:rsidR="004E17EA">
        <w:rPr>
          <w:sz w:val="28"/>
          <w:szCs w:val="28"/>
        </w:rPr>
        <w:t xml:space="preserve">                         </w:t>
      </w:r>
      <w:proofErr w:type="gramStart"/>
      <w:r w:rsidR="006A2E14">
        <w:rPr>
          <w:sz w:val="28"/>
          <w:szCs w:val="28"/>
        </w:rPr>
        <w:t>п</w:t>
      </w:r>
      <w:proofErr w:type="gramEnd"/>
      <w:r w:rsidR="006A2E14">
        <w:rPr>
          <w:sz w:val="28"/>
          <w:szCs w:val="28"/>
        </w:rPr>
        <w:t xml:space="preserve"> о с т а н о в л я е т:</w:t>
      </w:r>
    </w:p>
    <w:p w:rsidR="002723CE" w:rsidRDefault="002723CE" w:rsidP="006A2E14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2A8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Правила</w:t>
      </w:r>
      <w:r w:rsidRPr="00B82A8B">
        <w:rPr>
          <w:sz w:val="28"/>
          <w:szCs w:val="28"/>
        </w:rPr>
        <w:t xml:space="preserve"> выделения бюджетных ассигнований из резервного фонда </w:t>
      </w:r>
      <w:r>
        <w:rPr>
          <w:sz w:val="28"/>
          <w:szCs w:val="28"/>
        </w:rPr>
        <w:t xml:space="preserve">администрации </w:t>
      </w:r>
      <w:r w:rsidR="000F3180">
        <w:rPr>
          <w:sz w:val="28"/>
          <w:szCs w:val="28"/>
        </w:rPr>
        <w:t>Урус-Мартанов</w:t>
      </w:r>
      <w:r>
        <w:rPr>
          <w:sz w:val="28"/>
          <w:szCs w:val="28"/>
        </w:rPr>
        <w:t>ского муниципального района</w:t>
      </w:r>
      <w:r w:rsidRPr="00B82A8B">
        <w:rPr>
          <w:sz w:val="28"/>
          <w:szCs w:val="28"/>
        </w:rPr>
        <w:t xml:space="preserve"> по предупреждению и ликвидации чрезвычайных ситуаций и</w:t>
      </w:r>
      <w:r>
        <w:rPr>
          <w:sz w:val="28"/>
          <w:szCs w:val="28"/>
        </w:rPr>
        <w:t xml:space="preserve"> последствий стихийных бедствий согласно приложению к настоящему постановлению.</w:t>
      </w:r>
    </w:p>
    <w:p w:rsidR="002723CE" w:rsidRDefault="002723CE" w:rsidP="002723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3C6C">
        <w:rPr>
          <w:sz w:val="28"/>
          <w:szCs w:val="28"/>
        </w:rPr>
        <w:t xml:space="preserve">Постановление администрации </w:t>
      </w:r>
      <w:r w:rsidR="000F3180">
        <w:rPr>
          <w:sz w:val="28"/>
          <w:szCs w:val="28"/>
        </w:rPr>
        <w:t>Урус-Мартанов</w:t>
      </w:r>
      <w:r w:rsidRPr="00C23C6C">
        <w:rPr>
          <w:sz w:val="28"/>
          <w:szCs w:val="28"/>
        </w:rPr>
        <w:t xml:space="preserve">ского муниципального района от </w:t>
      </w:r>
      <w:r w:rsidR="006A2E14">
        <w:rPr>
          <w:sz w:val="28"/>
          <w:szCs w:val="28"/>
        </w:rPr>
        <w:t>25</w:t>
      </w:r>
      <w:r w:rsidRPr="00C23C6C">
        <w:rPr>
          <w:sz w:val="28"/>
          <w:szCs w:val="28"/>
        </w:rPr>
        <w:t xml:space="preserve"> апреля 2019 года № 3</w:t>
      </w:r>
      <w:r w:rsidR="006A2E14">
        <w:rPr>
          <w:sz w:val="28"/>
          <w:szCs w:val="28"/>
        </w:rPr>
        <w:t xml:space="preserve">7 </w:t>
      </w:r>
      <w:r w:rsidRPr="00C23C6C">
        <w:rPr>
          <w:sz w:val="28"/>
          <w:szCs w:val="28"/>
        </w:rPr>
        <w:t>«</w:t>
      </w:r>
      <w:r w:rsidR="006A2E14" w:rsidRPr="006A2E14">
        <w:rPr>
          <w:sz w:val="28"/>
          <w:szCs w:val="28"/>
        </w:rPr>
        <w:t>О выделении бюджетных ассигнований из резервного фонда администрации Урус-Мартановского  муниципального района по предупреждению и ликвидации чрезвычайных ситуаций и последствий стихийных бедствий</w:t>
      </w:r>
      <w:r>
        <w:rPr>
          <w:sz w:val="28"/>
          <w:szCs w:val="28"/>
        </w:rPr>
        <w:t xml:space="preserve">» </w:t>
      </w:r>
      <w:r w:rsidRPr="00C23C6C">
        <w:rPr>
          <w:sz w:val="28"/>
          <w:szCs w:val="28"/>
        </w:rPr>
        <w:t xml:space="preserve">признать </w:t>
      </w:r>
      <w:r w:rsidRPr="006A2E14">
        <w:rPr>
          <w:sz w:val="28"/>
          <w:szCs w:val="28"/>
        </w:rPr>
        <w:t>утратив</w:t>
      </w:r>
      <w:r w:rsidRPr="004E17EA">
        <w:rPr>
          <w:rStyle w:val="1"/>
          <w:rFonts w:eastAsia="Courier New"/>
          <w:sz w:val="28"/>
          <w:szCs w:val="28"/>
          <w:u w:val="none"/>
        </w:rPr>
        <w:t>ши</w:t>
      </w:r>
      <w:r w:rsidRPr="006A2E14">
        <w:rPr>
          <w:sz w:val="28"/>
          <w:szCs w:val="28"/>
        </w:rPr>
        <w:t>м силу.</w:t>
      </w:r>
    </w:p>
    <w:p w:rsidR="005F1A76" w:rsidRDefault="004E17EA" w:rsidP="0080026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1A76" w:rsidRPr="004A422B">
        <w:rPr>
          <w:sz w:val="28"/>
          <w:szCs w:val="28"/>
        </w:rPr>
        <w:t xml:space="preserve">. Настоящее </w:t>
      </w:r>
      <w:r w:rsidR="005F1A76">
        <w:rPr>
          <w:sz w:val="28"/>
          <w:szCs w:val="28"/>
        </w:rPr>
        <w:t>постановление</w:t>
      </w:r>
      <w:r w:rsidR="005F1A76" w:rsidRPr="004A422B">
        <w:rPr>
          <w:sz w:val="28"/>
          <w:szCs w:val="28"/>
        </w:rPr>
        <w:t xml:space="preserve"> вступает в силу со дня его подписания и</w:t>
      </w:r>
      <w:r w:rsidR="005F1A76">
        <w:rPr>
          <w:sz w:val="28"/>
          <w:szCs w:val="28"/>
        </w:rPr>
        <w:t xml:space="preserve"> подлежит размещению </w:t>
      </w:r>
      <w:r w:rsidR="005F1A76" w:rsidRPr="004A422B">
        <w:rPr>
          <w:sz w:val="28"/>
          <w:szCs w:val="28"/>
        </w:rPr>
        <w:t xml:space="preserve">на официальном сайте администрации </w:t>
      </w:r>
      <w:r w:rsidR="005F1A76">
        <w:rPr>
          <w:sz w:val="28"/>
          <w:szCs w:val="28"/>
        </w:rPr>
        <w:br/>
      </w:r>
      <w:r w:rsidR="005F1A76" w:rsidRPr="004A422B">
        <w:rPr>
          <w:sz w:val="28"/>
          <w:szCs w:val="28"/>
        </w:rPr>
        <w:t>Урус-Мартановского муниципального района</w:t>
      </w:r>
      <w:r w:rsidR="005F1A76">
        <w:rPr>
          <w:sz w:val="28"/>
          <w:szCs w:val="28"/>
        </w:rPr>
        <w:t>.</w:t>
      </w:r>
    </w:p>
    <w:p w:rsidR="002723CE" w:rsidRDefault="001C7F8B" w:rsidP="0080026B">
      <w:pPr>
        <w:tabs>
          <w:tab w:val="left" w:pos="-900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2723CE" w:rsidRDefault="002723CE" w:rsidP="0080026B">
      <w:pPr>
        <w:tabs>
          <w:tab w:val="left" w:pos="-900"/>
        </w:tabs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jc w:val="both"/>
        <w:rPr>
          <w:szCs w:val="28"/>
        </w:rPr>
      </w:pPr>
    </w:p>
    <w:p w:rsidR="005F1A76" w:rsidRPr="004A422B" w:rsidRDefault="002723CE" w:rsidP="0080026B">
      <w:pPr>
        <w:tabs>
          <w:tab w:val="left" w:pos="-900"/>
        </w:tabs>
        <w:jc w:val="both"/>
        <w:rPr>
          <w:szCs w:val="28"/>
        </w:rPr>
      </w:pPr>
      <w:r>
        <w:rPr>
          <w:szCs w:val="28"/>
        </w:rPr>
        <w:tab/>
      </w:r>
      <w:r w:rsidR="004E17EA">
        <w:rPr>
          <w:szCs w:val="28"/>
        </w:rPr>
        <w:t>4</w:t>
      </w:r>
      <w:r w:rsidR="005F1A76" w:rsidRPr="00033476">
        <w:rPr>
          <w:szCs w:val="28"/>
        </w:rPr>
        <w:t xml:space="preserve">. </w:t>
      </w:r>
      <w:bookmarkEnd w:id="0"/>
      <w:proofErr w:type="gramStart"/>
      <w:r w:rsidR="005F1A76" w:rsidRPr="004A422B">
        <w:rPr>
          <w:szCs w:val="28"/>
        </w:rPr>
        <w:t>Контроль за</w:t>
      </w:r>
      <w:proofErr w:type="gramEnd"/>
      <w:r w:rsidR="005F1A76" w:rsidRPr="004A422B">
        <w:rPr>
          <w:szCs w:val="28"/>
        </w:rPr>
        <w:t xml:space="preserve"> исполнением настоящего </w:t>
      </w:r>
      <w:r w:rsidR="005F1A76">
        <w:rPr>
          <w:szCs w:val="28"/>
        </w:rPr>
        <w:t>постановл</w:t>
      </w:r>
      <w:r w:rsidR="005F1A76" w:rsidRPr="004A422B">
        <w:rPr>
          <w:szCs w:val="28"/>
        </w:rPr>
        <w:t xml:space="preserve">ения </w:t>
      </w:r>
      <w:r w:rsidR="005F1A76">
        <w:rPr>
          <w:szCs w:val="28"/>
        </w:rPr>
        <w:t xml:space="preserve">возложить на </w:t>
      </w:r>
      <w:r w:rsidR="0011165D">
        <w:rPr>
          <w:szCs w:val="28"/>
        </w:rPr>
        <w:t xml:space="preserve">заместителя Главы администрации </w:t>
      </w:r>
      <w:r w:rsidR="005F1A76" w:rsidRPr="00E60231">
        <w:rPr>
          <w:szCs w:val="28"/>
        </w:rPr>
        <w:t>Урус-Мартановского муниципального района</w:t>
      </w:r>
      <w:r w:rsidR="005F1A76">
        <w:rPr>
          <w:szCs w:val="28"/>
        </w:rPr>
        <w:t xml:space="preserve"> </w:t>
      </w:r>
      <w:r w:rsidR="0011165D">
        <w:rPr>
          <w:szCs w:val="28"/>
        </w:rPr>
        <w:t xml:space="preserve">И.Т. </w:t>
      </w:r>
      <w:proofErr w:type="spellStart"/>
      <w:r w:rsidR="0011165D">
        <w:rPr>
          <w:szCs w:val="28"/>
        </w:rPr>
        <w:t>Турпулханова</w:t>
      </w:r>
      <w:proofErr w:type="spellEnd"/>
      <w:r w:rsidR="005F1A76">
        <w:rPr>
          <w:szCs w:val="28"/>
        </w:rPr>
        <w:t>.</w:t>
      </w:r>
    </w:p>
    <w:p w:rsidR="0058087D" w:rsidRDefault="002723CE" w:rsidP="002723CE">
      <w:pPr>
        <w:tabs>
          <w:tab w:val="left" w:pos="5735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</w:p>
    <w:p w:rsidR="006F6EAB" w:rsidRDefault="006F6EAB" w:rsidP="0080026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0026B" w:rsidRDefault="0080026B" w:rsidP="0080026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723CE" w:rsidRDefault="002723CE" w:rsidP="0080026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0026B" w:rsidRPr="00696D91" w:rsidRDefault="0080026B" w:rsidP="0080026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1"/>
        <w:gridCol w:w="4759"/>
      </w:tblGrid>
      <w:tr w:rsidR="0058087D" w:rsidRPr="00696D91" w:rsidTr="006A2E14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7D" w:rsidRPr="00696D91" w:rsidRDefault="0058087D" w:rsidP="008002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  <w:r w:rsidRPr="00696D91">
              <w:rPr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7D" w:rsidRPr="00696D91" w:rsidRDefault="00AE6114" w:rsidP="0080026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58087D" w:rsidRPr="00696D91">
              <w:rPr>
                <w:szCs w:val="28"/>
              </w:rPr>
              <w:t>.</w:t>
            </w:r>
            <w:r w:rsidR="0058087D">
              <w:rPr>
                <w:szCs w:val="28"/>
              </w:rPr>
              <w:t>А</w:t>
            </w:r>
            <w:r w:rsidR="0058087D" w:rsidRPr="00696D91">
              <w:rPr>
                <w:szCs w:val="28"/>
              </w:rPr>
              <w:t>.</w:t>
            </w:r>
            <w:r w:rsidR="0058087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Куцаев</w:t>
            </w:r>
            <w:proofErr w:type="spellEnd"/>
          </w:p>
        </w:tc>
      </w:tr>
    </w:tbl>
    <w:p w:rsidR="008F714A" w:rsidRDefault="00AF39BB" w:rsidP="0080026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</w:t>
      </w:r>
      <w:r w:rsidR="001C7F8B">
        <w:rPr>
          <w:szCs w:val="28"/>
        </w:rPr>
        <w:tab/>
      </w:r>
      <w:r w:rsidR="001C7F8B">
        <w:rPr>
          <w:szCs w:val="28"/>
        </w:rPr>
        <w:tab/>
      </w:r>
      <w:r w:rsidR="001C7F8B">
        <w:rPr>
          <w:szCs w:val="28"/>
        </w:rPr>
        <w:tab/>
      </w:r>
      <w:r w:rsidR="001C7F8B">
        <w:rPr>
          <w:szCs w:val="28"/>
        </w:rPr>
        <w:tab/>
      </w:r>
      <w:r w:rsidR="001C7F8B">
        <w:rPr>
          <w:szCs w:val="28"/>
        </w:rPr>
        <w:tab/>
        <w:t xml:space="preserve">       </w:t>
      </w:r>
      <w:r w:rsidR="008F714A">
        <w:rPr>
          <w:szCs w:val="28"/>
        </w:rPr>
        <w:t xml:space="preserve"> </w:t>
      </w:r>
    </w:p>
    <w:p w:rsidR="001C7F8B" w:rsidRPr="00A21DF0" w:rsidRDefault="008F714A" w:rsidP="0080026B">
      <w:pPr>
        <w:widowControl w:val="0"/>
        <w:autoSpaceDE w:val="0"/>
        <w:autoSpaceDN w:val="0"/>
        <w:adjustRightInd w:val="0"/>
        <w:ind w:left="4248"/>
        <w:jc w:val="both"/>
      </w:pPr>
      <w:r>
        <w:rPr>
          <w:szCs w:val="28"/>
        </w:rPr>
        <w:t xml:space="preserve">        </w:t>
      </w:r>
    </w:p>
    <w:p w:rsidR="00AF39BB" w:rsidRDefault="00AF39BB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Default="002723CE" w:rsidP="0080026B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center"/>
        <w:rPr>
          <w:sz w:val="24"/>
        </w:rPr>
      </w:pPr>
      <w:r>
        <w:rPr>
          <w:sz w:val="24"/>
        </w:rPr>
        <w:t xml:space="preserve">           </w:t>
      </w:r>
      <w:r w:rsidR="006917FD">
        <w:rPr>
          <w:sz w:val="24"/>
        </w:rPr>
        <w:t xml:space="preserve">                             </w:t>
      </w:r>
      <w:r w:rsidRPr="002723CE">
        <w:rPr>
          <w:sz w:val="24"/>
        </w:rPr>
        <w:t>Приложение</w:t>
      </w:r>
    </w:p>
    <w:p w:rsidR="002723CE" w:rsidRPr="002723CE" w:rsidRDefault="002723CE" w:rsidP="002723CE">
      <w:pPr>
        <w:tabs>
          <w:tab w:val="left" w:pos="-900"/>
        </w:tabs>
        <w:ind w:left="-180"/>
        <w:jc w:val="center"/>
        <w:rPr>
          <w:sz w:val="24"/>
        </w:rPr>
      </w:pPr>
      <w:r>
        <w:rPr>
          <w:sz w:val="24"/>
        </w:rPr>
        <w:t xml:space="preserve">                   </w:t>
      </w:r>
      <w:r w:rsidR="006917FD">
        <w:rPr>
          <w:sz w:val="24"/>
        </w:rPr>
        <w:t xml:space="preserve">                              </w:t>
      </w:r>
      <w:r w:rsidRPr="002723CE">
        <w:rPr>
          <w:sz w:val="24"/>
        </w:rPr>
        <w:t>к постановлению</w:t>
      </w:r>
    </w:p>
    <w:p w:rsidR="002723CE" w:rsidRPr="002723CE" w:rsidRDefault="002723CE" w:rsidP="002723CE">
      <w:pPr>
        <w:tabs>
          <w:tab w:val="left" w:pos="-900"/>
        </w:tabs>
        <w:ind w:left="-18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6A2E14">
        <w:rPr>
          <w:sz w:val="24"/>
        </w:rPr>
        <w:t xml:space="preserve">                      </w:t>
      </w:r>
      <w:r w:rsidR="006917FD">
        <w:rPr>
          <w:sz w:val="24"/>
        </w:rPr>
        <w:t xml:space="preserve">  </w:t>
      </w:r>
      <w:r w:rsidRPr="002723CE">
        <w:rPr>
          <w:sz w:val="24"/>
        </w:rPr>
        <w:t xml:space="preserve">администрации </w:t>
      </w:r>
      <w:r>
        <w:rPr>
          <w:sz w:val="24"/>
        </w:rPr>
        <w:t>Урус-Мартановского</w:t>
      </w:r>
    </w:p>
    <w:p w:rsidR="002723CE" w:rsidRPr="002723CE" w:rsidRDefault="002723CE" w:rsidP="002723CE">
      <w:pPr>
        <w:tabs>
          <w:tab w:val="left" w:pos="-900"/>
        </w:tabs>
        <w:ind w:left="-18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Pr="002723CE">
        <w:rPr>
          <w:sz w:val="24"/>
        </w:rPr>
        <w:t>муниципального района</w:t>
      </w:r>
    </w:p>
    <w:p w:rsidR="002723CE" w:rsidRPr="002723CE" w:rsidRDefault="002723CE" w:rsidP="002723CE">
      <w:pPr>
        <w:tabs>
          <w:tab w:val="left" w:pos="-900"/>
        </w:tabs>
        <w:ind w:left="-18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Pr="002723CE">
        <w:rPr>
          <w:sz w:val="24"/>
        </w:rPr>
        <w:t xml:space="preserve">от </w:t>
      </w:r>
      <w:r w:rsidR="007866AA">
        <w:rPr>
          <w:sz w:val="24"/>
        </w:rPr>
        <w:t>04</w:t>
      </w:r>
      <w:bookmarkStart w:id="1" w:name="_GoBack"/>
      <w:bookmarkEnd w:id="1"/>
      <w:r w:rsidRPr="002723CE">
        <w:rPr>
          <w:sz w:val="24"/>
        </w:rPr>
        <w:t xml:space="preserve"> </w:t>
      </w:r>
      <w:r>
        <w:rPr>
          <w:sz w:val="24"/>
        </w:rPr>
        <w:t>августа</w:t>
      </w:r>
      <w:r w:rsidRPr="002723CE">
        <w:rPr>
          <w:sz w:val="24"/>
        </w:rPr>
        <w:t xml:space="preserve"> 2022г. № </w:t>
      </w:r>
      <w:r w:rsidR="007866AA">
        <w:rPr>
          <w:sz w:val="24"/>
        </w:rPr>
        <w:t>71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center"/>
        <w:rPr>
          <w:b/>
          <w:szCs w:val="28"/>
        </w:rPr>
      </w:pPr>
      <w:r w:rsidRPr="002723CE">
        <w:rPr>
          <w:b/>
          <w:szCs w:val="28"/>
        </w:rPr>
        <w:t>ПРАВИЛА</w:t>
      </w:r>
    </w:p>
    <w:p w:rsidR="002723CE" w:rsidRPr="002723CE" w:rsidRDefault="002723CE" w:rsidP="002723CE">
      <w:pPr>
        <w:tabs>
          <w:tab w:val="left" w:pos="-900"/>
        </w:tabs>
        <w:ind w:left="-180"/>
        <w:jc w:val="center"/>
        <w:rPr>
          <w:b/>
          <w:szCs w:val="28"/>
        </w:rPr>
      </w:pPr>
      <w:r w:rsidRPr="002723CE">
        <w:rPr>
          <w:b/>
          <w:szCs w:val="28"/>
        </w:rPr>
        <w:t>выделения бюджетных ассигнований из резервного фонда администрации Урус-Мартановского муниципального района по предупреждению и ликвидации чрезвычайных ситуаций и последствий 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Cs w:val="28"/>
        </w:rPr>
      </w:pPr>
      <w:r w:rsidRPr="002723CE">
        <w:rPr>
          <w:szCs w:val="28"/>
        </w:rPr>
        <w:tab/>
      </w:r>
      <w:r w:rsidRPr="002723CE">
        <w:rPr>
          <w:szCs w:val="28"/>
        </w:rPr>
        <w:tab/>
        <w:t>1.</w:t>
      </w:r>
      <w:r w:rsidRPr="002723CE">
        <w:rPr>
          <w:szCs w:val="28"/>
        </w:rPr>
        <w:tab/>
        <w:t xml:space="preserve"> Настоящие Правила устанавливают порядок выделения бюджетных ассигнований из ре</w:t>
      </w:r>
      <w:r w:rsidR="000F3180">
        <w:rPr>
          <w:szCs w:val="28"/>
        </w:rPr>
        <w:t>зервного фонда администрации Урус-Мартанов</w:t>
      </w:r>
      <w:r w:rsidRPr="002723CE">
        <w:rPr>
          <w:szCs w:val="28"/>
        </w:rPr>
        <w:t>ского  муниципального   района по предупреждению и ликвидации чрезвычайных ситуаций и последствий стихийных бедствий (далее - резервный фонд) на финансовое обеспечение мер по ликвидации чрезвычайных ситуаций регионального, межмуниципального и муниципального характера (далее - чрезвычайные ситуации).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2723CE">
        <w:rPr>
          <w:szCs w:val="28"/>
        </w:rPr>
        <w:t>2.</w:t>
      </w:r>
      <w:r w:rsidRPr="002723CE">
        <w:rPr>
          <w:szCs w:val="28"/>
        </w:rPr>
        <w:tab/>
        <w:t xml:space="preserve"> Понятия, используемые в настоящих Правилах, означают следующее: «имущество первой необходимости» -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предметы для хранения и приготовления пищи - холодильник, газовая плита (электроплита) и шкаф для посуды;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 xml:space="preserve">предметы мебели для приема пищи - стол и стул (табуретка); предметы мебели для сна - кровать (диван); 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предметы средств информирования граждан - телевизор (радио);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«неотложные аварийно-восстановительные работы» -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населения.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3.</w:t>
      </w:r>
      <w:r w:rsidR="002723CE" w:rsidRPr="002723CE">
        <w:rPr>
          <w:szCs w:val="28"/>
        </w:rPr>
        <w:tab/>
        <w:t xml:space="preserve"> Бюджетные ассигнования из резервного фонда выделяются    для частичного покрытия расходов на финансовое обеспечение следующих мероприятий: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а) проведение аварийно-спасательных работ по перечню согласно приложению 1;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б) проведение неотложных аварийно-восстановительных работ по перечню согласно приложению 2;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в)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2723CE" w:rsidRPr="002723CE">
        <w:rPr>
          <w:szCs w:val="28"/>
        </w:rPr>
        <w:t>г) оказание гражданам единовременной материальной помощи в размере 10 тыс. рублей на человека;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д)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- 50 тыс. рублей на человека, за полностью утраченное имущество первой необходимости - 100 тыс. рублей на человека);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е) выплата единовременного пособия: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 xml:space="preserve">- </w:t>
      </w:r>
      <w:r w:rsidR="002723CE" w:rsidRPr="002723CE">
        <w:rPr>
          <w:szCs w:val="28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ситуации, - в размере 1 млн. рублей на каждого погибшего (умершего) в равных долях каждому члену семьи;</w:t>
      </w:r>
      <w:proofErr w:type="gramEnd"/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семьям граждан, погибших (умерших) в результате чрезвычайной ситуации, -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- в размере 400 тыс. рублей на человека, легкий вред - 200 тыс. рублей на человека).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ж) </w:t>
      </w:r>
      <w:r w:rsidR="002723CE" w:rsidRPr="002723CE">
        <w:rPr>
          <w:szCs w:val="28"/>
        </w:rPr>
        <w:t>проведение мероприятий по предупреждению чрезвычайных ситуаций при угрозе их возникновения по перечню согласно приложению 3;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 xml:space="preserve">з) восполнение запасов материальных ценностей, выпущенных в установленном  порядке из районного резерва материально-технических ресурсов, создаваемых в установленном порядке органами местного самоуправления </w:t>
      </w:r>
      <w:r>
        <w:rPr>
          <w:szCs w:val="28"/>
        </w:rPr>
        <w:t>Урус-Мартанов</w:t>
      </w:r>
      <w:r w:rsidR="002723CE" w:rsidRPr="002723CE">
        <w:rPr>
          <w:szCs w:val="28"/>
        </w:rPr>
        <w:t xml:space="preserve">ского муниципального района, для обеспечения работ по ликвидации чрезвычайных ситуаций муниципального характера (включая мероприятия по доставке указанных материальных ресурсов к месту их постоянного хранения. 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4. </w:t>
      </w:r>
      <w:r w:rsidR="002723CE" w:rsidRPr="002723CE">
        <w:rPr>
          <w:szCs w:val="28"/>
        </w:rPr>
        <w:t>Предоставление бюджетных ассигнований из резервного фонда на финансовое обеспечение мероприятий, предусмотренных подпунктом «г» пункта 3 настоящих Правил,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Cs w:val="28"/>
        </w:rPr>
      </w:pPr>
      <w:r w:rsidRPr="002723CE">
        <w:rPr>
          <w:szCs w:val="28"/>
        </w:rPr>
        <w:t xml:space="preserve"> </w:t>
      </w:r>
      <w:r w:rsidRPr="002723CE">
        <w:rPr>
          <w:szCs w:val="28"/>
        </w:rPr>
        <w:tab/>
      </w:r>
      <w:r w:rsidR="000F3180">
        <w:rPr>
          <w:szCs w:val="28"/>
        </w:rPr>
        <w:tab/>
      </w:r>
      <w:r w:rsidRPr="002723CE">
        <w:rPr>
          <w:szCs w:val="28"/>
        </w:rPr>
        <w:t>Предоставление бюджетных ассигнований из резервного фонда на финансовое обеспечение мероприятий, предусмотренных подпунктом «д» пункта 3 настоящих Правил,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проживание гражданина в жилом помещении, которое попало в зону чрезвычайной ситуации и в котором он зарегистрирован;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>-</w:t>
      </w:r>
      <w:r w:rsidR="002723CE" w:rsidRPr="002723CE">
        <w:rPr>
          <w:szCs w:val="28"/>
        </w:rPr>
        <w:t xml:space="preserve">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5. </w:t>
      </w:r>
      <w:r w:rsidR="002723CE" w:rsidRPr="002723CE">
        <w:rPr>
          <w:szCs w:val="28"/>
        </w:rPr>
        <w:t>Критериями утраты имущества первой необходимости являются: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 xml:space="preserve">а) частичная утрата имущества первой необходимости - приведение в результате </w:t>
      </w:r>
      <w:proofErr w:type="gramStart"/>
      <w:r w:rsidR="002723CE" w:rsidRPr="002723CE">
        <w:rPr>
          <w:szCs w:val="28"/>
        </w:rPr>
        <w:t>воздействия поражающих факторов источника чрезвычайной ситуации части находящегося</w:t>
      </w:r>
      <w:proofErr w:type="gramEnd"/>
      <w:r w:rsidR="002723CE" w:rsidRPr="002723CE">
        <w:rPr>
          <w:szCs w:val="28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6. </w:t>
      </w:r>
      <w:r w:rsidR="002723CE" w:rsidRPr="002723CE">
        <w:rPr>
          <w:szCs w:val="28"/>
        </w:rPr>
        <w:t>Бюджетные ассигнования из резервного фонда выделяются в целях восполнения запасов материальных ценностей, выпущенных в установленном порядке из районного материального резерва для обеспечения неотложных работ при ликвидации чрезвычайной ситуации и оказания гуманитарной помощи (включая мероприятия по доставке указанных материальных ценностей к месту их постоянного хранения).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7. </w:t>
      </w:r>
      <w:r w:rsidR="002723CE" w:rsidRPr="002723CE">
        <w:rPr>
          <w:szCs w:val="28"/>
        </w:rPr>
        <w:t xml:space="preserve">Предоставление бюджетных ассигнований из резервного фонда на финансовое обеспечение мер по ликвидации чрезвычайных ситуаций производится на основании распоряжения главы администрации </w:t>
      </w:r>
      <w:r>
        <w:rPr>
          <w:szCs w:val="28"/>
        </w:rPr>
        <w:t>Урус-Мартанов</w:t>
      </w:r>
      <w:r w:rsidR="002723CE" w:rsidRPr="002723CE">
        <w:rPr>
          <w:szCs w:val="28"/>
        </w:rPr>
        <w:t>ского муниципального района, в котором указываются общая сумма выделяемых бюджетных ассигнований и их распределение по проводимым мероприятиям.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При выделении бюджетных ассигнований на финансовое обеспечение проведения неотложных аварийно-восстановительных работ, указанных в подпункте «б» пункта 3 настоящих Правил, в распоряжении главы администрации района указывается распределение бюджетных ассигнований по объектам проведения работ.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8.</w:t>
      </w:r>
      <w:r w:rsidR="002723CE" w:rsidRPr="002723CE">
        <w:rPr>
          <w:szCs w:val="28"/>
        </w:rPr>
        <w:t xml:space="preserve"> Рассмотрение вопросов о выделении бюджетных ассигнований из резервного фонда и внесение по результатам их рассмотрения в администрацию района соответствующих предложений осуществляются по поручению главы администрации района или одного из заместителей главы администрации   района (далее - поручение) в части финансового обеспечения: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а) </w:t>
      </w:r>
      <w:r w:rsidR="002723CE" w:rsidRPr="002723CE">
        <w:rPr>
          <w:szCs w:val="28"/>
        </w:rPr>
        <w:t>мероприятий, предусмотренных подпунктами «а» - «в» и «ж»  пункта 3 настоящих Правил,  в срок, установленный в поручении, или в месячный срок со дня подписания поручения, если в поручении срок не указан;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б) </w:t>
      </w:r>
      <w:r w:rsidR="002723CE" w:rsidRPr="002723CE">
        <w:rPr>
          <w:szCs w:val="28"/>
        </w:rPr>
        <w:t>мероприятий, предусмотренных подпунктами «г» - «е» пункта 3 настоящих Правил,   в срок, установленный в поручении, или в 10-дневный срок со дня подписания поручения, если в поручении срок не указан;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в) мероприятия, указанные в подпункте «з»   настоящих Правил,   в срок, установленный в поручении, или  в срок, не превышающий одного месяца со дня получения поручения, если в поручении срок не указан;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 xml:space="preserve">9. </w:t>
      </w:r>
      <w:r w:rsidR="002723CE" w:rsidRPr="002723CE">
        <w:rPr>
          <w:szCs w:val="28"/>
        </w:rPr>
        <w:t>Органы местного самоуправления для рассмотрения вопросов о выделении им бюджетных ассигнований из резервного фонда представляют в администрацию   района документы, обосновывающие размер запрашиваемых бюджетных ассигнований из резервного фонда.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Для </w:t>
      </w:r>
      <w:r w:rsidR="002723CE" w:rsidRPr="002723CE">
        <w:rPr>
          <w:szCs w:val="28"/>
        </w:rPr>
        <w:t>обоснования необходимых расходов на мероприятия, предусмотренные подпунктом «б» пункта 3 настоящих Правил, к документам, обосновывающим размер запрашиваемых бюджетных ассигнований, прилагается заключение по объектам (зданиям и сооружениям), имеющим повреждения основных несущих конструкций.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Cs w:val="28"/>
        </w:rPr>
      </w:pPr>
      <w:r w:rsidRPr="002723CE">
        <w:rPr>
          <w:szCs w:val="28"/>
        </w:rPr>
        <w:t xml:space="preserve"> </w:t>
      </w:r>
      <w:r w:rsidR="000F3180">
        <w:rPr>
          <w:szCs w:val="28"/>
        </w:rPr>
        <w:tab/>
      </w:r>
      <w:r w:rsidR="000F3180">
        <w:rPr>
          <w:szCs w:val="28"/>
        </w:rPr>
        <w:tab/>
      </w:r>
      <w:r w:rsidRPr="002723CE">
        <w:rPr>
          <w:szCs w:val="28"/>
        </w:rPr>
        <w:t>Объекты (здания, сооружения), имеющие повреждения основных несущих конструкций, должны иметь присвоенные им в установленном порядке адреса местонахождения.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10. </w:t>
      </w:r>
      <w:r w:rsidR="002723CE" w:rsidRPr="002723CE">
        <w:rPr>
          <w:szCs w:val="28"/>
        </w:rPr>
        <w:t>Для обоснования размеров запрашиваемых бюджетных ассигнований подготавливаются следующие документы: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а) по мероприятиям, предусмотренным подпунктом «а» пункта 3 настоящих Правил, - заявка о потребности в бюджетных ассигнованиях на финансовое обеспечение проведения аварийно-спасательных работ согласно приложению 4;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б) по мероприятиям, предусмотренным подпунктом «б» пункта 3 настоящих Правил, - заявка о потребности в бюджетных ассигнованиях на финансовое обеспечение проведения неотложных аварийно-восстановительных работ согласно приложению 5;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в) по мероприятиям, предусмотренным подпунктом «в» пункта 3 настоящих Правил: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список граждан, находившихся в пункте временного размещения и питания для эвакуируемых граждан, согласно приложению 6;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 согласно приложению 7;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г) по мероприятиям, предусмотренным подпунктом «г» пункта 3 настоящих Правил: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заявление об оказании гражданам единовременной материальной помощи согласно приложению 8;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список граждан, нуждающихся в оказании единовременной материальной помощи, по форме согласно приложению 9;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сводные данные 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форме согласно приложению 10;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д) по мероприятиям, предусмотренным подпунктом «д» пункта 3 настоящих Правил: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заявление об оказании гражданам финансовой помощи в связи с утратой ими имущества первой необходимости, предусмотренное приложением 8 к настоящим Правилам;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список граждан, нуждающихся в оказании финансовой помощи в связи с утратой ими имущества первой необходимости (имущества), по форме согласно приложению 11;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 xml:space="preserve">сводные данные 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форме, предусмотренной приложением 10 </w:t>
      </w:r>
      <w:proofErr w:type="gramStart"/>
      <w:r w:rsidR="002723CE" w:rsidRPr="002723CE">
        <w:rPr>
          <w:szCs w:val="28"/>
        </w:rPr>
        <w:t>к</w:t>
      </w:r>
      <w:proofErr w:type="gramEnd"/>
      <w:r w:rsidR="002723CE" w:rsidRPr="002723CE">
        <w:rPr>
          <w:szCs w:val="28"/>
        </w:rPr>
        <w:t xml:space="preserve"> </w:t>
      </w:r>
      <w:proofErr w:type="gramStart"/>
      <w:r w:rsidR="002723CE" w:rsidRPr="002723CE">
        <w:rPr>
          <w:szCs w:val="28"/>
        </w:rPr>
        <w:t>настоящим</w:t>
      </w:r>
      <w:proofErr w:type="gramEnd"/>
      <w:r w:rsidR="002723CE" w:rsidRPr="002723CE">
        <w:rPr>
          <w:szCs w:val="28"/>
        </w:rPr>
        <w:t xml:space="preserve"> Правилам;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е) по мероприятиям, предусмотренным подпунктом «е» пункта 3 настоящих Правил: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заявление о выплате единовременного пособия членам семей (семьям) погибших (умерших) граждан согласно приложению 12;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заявление о выплате единовременного пособия гражданам, получившим вред здоровью, согласно приложению 13;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список граждан, нуждающихся в получении единовременного пособия в связи с гибелью (смертью) члена семьи, согласно приложению 14;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список граждан, нуждающихся в получении единовременного пособия в связи с получением вреда здоровью, согласно приложению 15;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Cs w:val="28"/>
        </w:rPr>
      </w:pPr>
      <w:r w:rsidRPr="002723CE">
        <w:rPr>
          <w:szCs w:val="28"/>
        </w:rPr>
        <w:t>сводные данные о количестве граждан, нуждающихся в получении единовременного пособия в связи с гибелью (смертью) члена семьи и (или) в связи с получением вреда здоровью, и необходимых бюджетных ассигнованиях по форме согласно приложению 16;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ж) по мероприятиям, предусмотренным подпунктом «ж» пункта 3 настоящих Правил, - заявка о потребности в бюджетных ассигнованиях на финансовое обеспечение проведения работ по предупреждению чрезвычайных ситуаций согласно приложению 17;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з) по мероприятиям, указанным в подпункте «з» пункта 3 настоящих Правил: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 xml:space="preserve">копию акта расходования и (или) списания запасов материальных ценностей, выпущенных в установленном порядке из районного резерва материально-технических ресурсов, создаваемых органами местного самоуправления </w:t>
      </w:r>
      <w:r>
        <w:rPr>
          <w:szCs w:val="28"/>
        </w:rPr>
        <w:t>Урус-Мартанов</w:t>
      </w:r>
      <w:r w:rsidR="002723CE" w:rsidRPr="002723CE">
        <w:rPr>
          <w:szCs w:val="28"/>
        </w:rPr>
        <w:t>ского муниципального района, в целях обеспечения работ, предусмотренных приложениями 1 и 2 к настоящим Правилам по форме согласно приложению 18 к настоящим Правилам;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2723CE" w:rsidRPr="002723CE">
        <w:rPr>
          <w:szCs w:val="28"/>
        </w:rPr>
        <w:t>обоснование начальной (максимальной) цены контракта (гражданско-правового договора)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723CE" w:rsidRPr="002723CE">
        <w:rPr>
          <w:szCs w:val="28"/>
        </w:rPr>
        <w:t>11.</w:t>
      </w:r>
      <w:r w:rsidR="002723CE" w:rsidRPr="002723CE">
        <w:rPr>
          <w:szCs w:val="28"/>
        </w:rPr>
        <w:tab/>
        <w:t xml:space="preserve">Порядок подготовки документов, указанных в пункте 10 настоящих Правил, утверждается  Главой администрации </w:t>
      </w:r>
      <w:r>
        <w:rPr>
          <w:szCs w:val="28"/>
        </w:rPr>
        <w:t>Урус-Мартанов</w:t>
      </w:r>
      <w:r w:rsidR="002723CE" w:rsidRPr="002723CE">
        <w:rPr>
          <w:szCs w:val="28"/>
        </w:rPr>
        <w:t>ского муниципального района по согласованию с ответственн</w:t>
      </w:r>
      <w:r>
        <w:rPr>
          <w:szCs w:val="28"/>
        </w:rPr>
        <w:t xml:space="preserve">ым по делам ГО и ЧС и другими </w:t>
      </w:r>
      <w:r w:rsidR="002723CE" w:rsidRPr="002723CE">
        <w:rPr>
          <w:szCs w:val="28"/>
        </w:rPr>
        <w:t>заинтересованными органами местного самоуправления.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Cs w:val="28"/>
        </w:rPr>
      </w:pPr>
      <w:r w:rsidRPr="002723CE">
        <w:rPr>
          <w:szCs w:val="28"/>
        </w:rPr>
        <w:t xml:space="preserve">                                                                 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Cs w:val="28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0F3180">
      <w:pPr>
        <w:tabs>
          <w:tab w:val="left" w:pos="-900"/>
        </w:tabs>
        <w:ind w:left="-180"/>
        <w:rPr>
          <w:sz w:val="24"/>
        </w:rPr>
      </w:pPr>
      <w:r w:rsidRPr="002723CE">
        <w:rPr>
          <w:sz w:val="24"/>
        </w:rPr>
        <w:t xml:space="preserve">                                                                   </w:t>
      </w:r>
      <w:r w:rsidR="000F3180">
        <w:rPr>
          <w:sz w:val="24"/>
        </w:rPr>
        <w:tab/>
      </w:r>
      <w:r w:rsidR="000F3180">
        <w:rPr>
          <w:sz w:val="24"/>
        </w:rPr>
        <w:tab/>
      </w:r>
      <w:r w:rsidRPr="002723CE">
        <w:rPr>
          <w:sz w:val="24"/>
        </w:rPr>
        <w:t>Приложение 1</w:t>
      </w:r>
    </w:p>
    <w:p w:rsidR="000F3180" w:rsidRDefault="000F3180" w:rsidP="000F3180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к Правилам выделения </w:t>
      </w:r>
      <w:proofErr w:type="gramStart"/>
      <w:r w:rsidR="002723CE" w:rsidRPr="002723CE">
        <w:rPr>
          <w:sz w:val="24"/>
        </w:rPr>
        <w:t>бюджетных</w:t>
      </w:r>
      <w:proofErr w:type="gramEnd"/>
      <w:r w:rsidR="002723CE" w:rsidRPr="002723CE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0F3180" w:rsidRDefault="000F3180" w:rsidP="000F3180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ассигнований из резервного фонда </w:t>
      </w:r>
    </w:p>
    <w:p w:rsidR="000F3180" w:rsidRDefault="000F3180" w:rsidP="000F3180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администрации </w:t>
      </w:r>
      <w:r>
        <w:rPr>
          <w:sz w:val="24"/>
        </w:rPr>
        <w:t>Урус-Мартанов</w:t>
      </w:r>
      <w:r w:rsidR="002723CE" w:rsidRPr="002723CE">
        <w:rPr>
          <w:sz w:val="24"/>
        </w:rPr>
        <w:t xml:space="preserve">ского </w:t>
      </w:r>
    </w:p>
    <w:p w:rsidR="000F3180" w:rsidRDefault="000F3180" w:rsidP="000F3180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муниципального района </w:t>
      </w:r>
      <w:proofErr w:type="gramStart"/>
      <w:r w:rsidR="002723CE" w:rsidRPr="002723CE">
        <w:rPr>
          <w:sz w:val="24"/>
        </w:rPr>
        <w:t>по</w:t>
      </w:r>
      <w:proofErr w:type="gramEnd"/>
      <w:r w:rsidR="002723CE" w:rsidRPr="002723CE">
        <w:rPr>
          <w:sz w:val="24"/>
        </w:rPr>
        <w:t xml:space="preserve"> </w:t>
      </w:r>
    </w:p>
    <w:p w:rsidR="000F3180" w:rsidRDefault="000F3180" w:rsidP="000F3180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предупреждению и ликвидации </w:t>
      </w:r>
    </w:p>
    <w:p w:rsidR="000F3180" w:rsidRDefault="000F3180" w:rsidP="000F3180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чрезвычайных ситуаций и последствий </w:t>
      </w:r>
    </w:p>
    <w:p w:rsidR="002723CE" w:rsidRPr="002723CE" w:rsidRDefault="000F3180" w:rsidP="000F3180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0F3180" w:rsidRDefault="002723CE" w:rsidP="000F3180">
      <w:pPr>
        <w:tabs>
          <w:tab w:val="left" w:pos="-900"/>
        </w:tabs>
        <w:ind w:left="-180"/>
        <w:jc w:val="center"/>
        <w:rPr>
          <w:b/>
          <w:sz w:val="24"/>
        </w:rPr>
      </w:pPr>
      <w:r w:rsidRPr="000F3180">
        <w:rPr>
          <w:b/>
          <w:sz w:val="24"/>
        </w:rPr>
        <w:t>ПЕРЕЧЕНЬ</w:t>
      </w:r>
    </w:p>
    <w:p w:rsidR="002723CE" w:rsidRPr="000F3180" w:rsidRDefault="002723CE" w:rsidP="000F3180">
      <w:pPr>
        <w:tabs>
          <w:tab w:val="left" w:pos="-900"/>
        </w:tabs>
        <w:ind w:left="-180"/>
        <w:jc w:val="center"/>
        <w:rPr>
          <w:b/>
          <w:sz w:val="24"/>
        </w:rPr>
      </w:pPr>
      <w:r w:rsidRPr="000F3180">
        <w:rPr>
          <w:b/>
          <w:sz w:val="24"/>
        </w:rPr>
        <w:t>АВАРИЙНО-СПАСАТЕЛЬНЫХ РАБОТ</w:t>
      </w:r>
    </w:p>
    <w:p w:rsidR="002723CE" w:rsidRPr="000F3180" w:rsidRDefault="002723CE" w:rsidP="000F3180">
      <w:pPr>
        <w:tabs>
          <w:tab w:val="left" w:pos="-900"/>
        </w:tabs>
        <w:ind w:left="-180"/>
        <w:jc w:val="center"/>
        <w:rPr>
          <w:b/>
          <w:sz w:val="24"/>
        </w:rPr>
      </w:pPr>
      <w:r w:rsidRPr="000F3180">
        <w:rPr>
          <w:b/>
          <w:sz w:val="24"/>
        </w:rPr>
        <w:t>(ПРИ ЛИКВИДАЦИИ ЧРЕЗВЫЧАЙНОЙ СИТУАЦИИ)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1.</w:t>
      </w:r>
      <w:r w:rsidR="002723CE" w:rsidRPr="002723CE">
        <w:rPr>
          <w:sz w:val="24"/>
        </w:rPr>
        <w:tab/>
        <w:t xml:space="preserve"> Ввод (вывод) сил и сре</w:t>
      </w:r>
      <w:proofErr w:type="gramStart"/>
      <w:r w:rsidR="002723CE" w:rsidRPr="002723CE">
        <w:rPr>
          <w:sz w:val="24"/>
        </w:rPr>
        <w:t>дств в з</w:t>
      </w:r>
      <w:proofErr w:type="gramEnd"/>
      <w:r w:rsidR="002723CE" w:rsidRPr="002723CE">
        <w:rPr>
          <w:sz w:val="24"/>
        </w:rPr>
        <w:t>ону (из зоны) чрезвычайной ситуации.</w:t>
      </w:r>
    </w:p>
    <w:p w:rsidR="002723CE" w:rsidRPr="002723CE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2.</w:t>
      </w:r>
      <w:r w:rsidR="002723CE" w:rsidRPr="002723CE">
        <w:rPr>
          <w:sz w:val="24"/>
        </w:rPr>
        <w:tab/>
        <w:t xml:space="preserve"> Поиск пострадавших в зоне чрезвычайной ситуации.</w:t>
      </w:r>
    </w:p>
    <w:p w:rsidR="002723CE" w:rsidRPr="002723CE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3.</w:t>
      </w:r>
      <w:r w:rsidR="002723CE" w:rsidRPr="002723CE">
        <w:rPr>
          <w:sz w:val="24"/>
        </w:rPr>
        <w:tab/>
        <w:t xml:space="preserve"> Деблокирование, извлечение и спасение пострадавших из аварийной среды.</w:t>
      </w:r>
    </w:p>
    <w:p w:rsidR="002723CE" w:rsidRPr="002723CE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4.</w:t>
      </w:r>
      <w:r w:rsidR="002723CE" w:rsidRPr="002723CE">
        <w:rPr>
          <w:sz w:val="24"/>
        </w:rPr>
        <w:tab/>
        <w:t xml:space="preserve"> Первая помощь до оказания медицинской помощи.</w:t>
      </w:r>
    </w:p>
    <w:p w:rsidR="002723CE" w:rsidRPr="002723CE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5.</w:t>
      </w:r>
      <w:r w:rsidR="002723CE" w:rsidRPr="002723CE">
        <w:rPr>
          <w:sz w:val="24"/>
        </w:rPr>
        <w:tab/>
        <w:t xml:space="preserve"> Локализация и ликвидация поражающих факторов источников чрезвычайной ситуации.</w:t>
      </w:r>
    </w:p>
    <w:p w:rsidR="002723CE" w:rsidRPr="002723CE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6.</w:t>
      </w:r>
      <w:r w:rsidR="002723CE" w:rsidRPr="002723CE">
        <w:rPr>
          <w:sz w:val="24"/>
        </w:rPr>
        <w:tab/>
        <w:t xml:space="preserve"> Эвакуация населения из зоны чрезвычайной ситуации и его возвращение в места постоянного проживания. </w:t>
      </w: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Приложение 2</w:t>
      </w:r>
      <w:r>
        <w:rPr>
          <w:sz w:val="24"/>
        </w:rPr>
        <w:t xml:space="preserve"> </w:t>
      </w: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к Правилам выделения бюджетных ассигнований </w:t>
      </w: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из резервного фонда администрации </w:t>
      </w: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F3180">
        <w:rPr>
          <w:sz w:val="24"/>
        </w:rPr>
        <w:t>Урус-Мартанов</w:t>
      </w:r>
      <w:r w:rsidR="002723CE" w:rsidRPr="002723CE">
        <w:rPr>
          <w:sz w:val="24"/>
        </w:rPr>
        <w:t xml:space="preserve">ского муниципального района </w:t>
      </w:r>
      <w:proofErr w:type="gramStart"/>
      <w:r w:rsidR="002723CE" w:rsidRPr="002723CE">
        <w:rPr>
          <w:sz w:val="24"/>
        </w:rPr>
        <w:t>по</w:t>
      </w:r>
      <w:proofErr w:type="gramEnd"/>
      <w:r w:rsidR="002723CE" w:rsidRPr="002723CE">
        <w:rPr>
          <w:sz w:val="24"/>
        </w:rPr>
        <w:t xml:space="preserve"> </w:t>
      </w:r>
    </w:p>
    <w:p w:rsidR="00A24053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предупреждению и ликвидации </w:t>
      </w:r>
      <w:proofErr w:type="gramStart"/>
      <w:r w:rsidR="002723CE" w:rsidRPr="002723CE">
        <w:rPr>
          <w:sz w:val="24"/>
        </w:rPr>
        <w:t>чрезвычайных</w:t>
      </w:r>
      <w:proofErr w:type="gramEnd"/>
      <w:r w:rsidR="002723CE" w:rsidRPr="002723CE">
        <w:rPr>
          <w:sz w:val="24"/>
        </w:rPr>
        <w:t xml:space="preserve"> </w:t>
      </w:r>
    </w:p>
    <w:p w:rsidR="002723CE" w:rsidRPr="002723CE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ситуаций и последствий 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A24053" w:rsidRDefault="002723CE" w:rsidP="00A24053">
      <w:pPr>
        <w:tabs>
          <w:tab w:val="left" w:pos="-900"/>
        </w:tabs>
        <w:ind w:left="-180"/>
        <w:jc w:val="center"/>
        <w:rPr>
          <w:b/>
          <w:sz w:val="24"/>
        </w:rPr>
      </w:pPr>
      <w:r w:rsidRPr="00A24053">
        <w:rPr>
          <w:b/>
          <w:sz w:val="24"/>
        </w:rPr>
        <w:t>ПЕРЕЧЕНЬ</w:t>
      </w:r>
    </w:p>
    <w:p w:rsidR="002723CE" w:rsidRPr="00A24053" w:rsidRDefault="002723CE" w:rsidP="00A24053">
      <w:pPr>
        <w:tabs>
          <w:tab w:val="left" w:pos="-900"/>
        </w:tabs>
        <w:ind w:left="-180"/>
        <w:jc w:val="center"/>
        <w:rPr>
          <w:b/>
          <w:sz w:val="24"/>
        </w:rPr>
      </w:pPr>
      <w:r w:rsidRPr="00A24053">
        <w:rPr>
          <w:b/>
          <w:sz w:val="24"/>
        </w:rPr>
        <w:t>НЕОТЛОЖНЫХ АВАРИЙНО-ВОССТАНОВИТЕЛЬНЫХ РАБОТ</w:t>
      </w:r>
    </w:p>
    <w:p w:rsidR="002723CE" w:rsidRPr="00A24053" w:rsidRDefault="002723CE" w:rsidP="00A24053">
      <w:pPr>
        <w:tabs>
          <w:tab w:val="left" w:pos="-900"/>
        </w:tabs>
        <w:ind w:left="-180"/>
        <w:jc w:val="center"/>
        <w:rPr>
          <w:b/>
          <w:sz w:val="24"/>
        </w:rPr>
      </w:pPr>
      <w:r w:rsidRPr="00A24053">
        <w:rPr>
          <w:b/>
          <w:sz w:val="24"/>
        </w:rPr>
        <w:t>(ПРИ ЛИКВИДАЦИИ ЧРЕЗВЫЧАЙНОЙ СИТУАЦИИ)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1.</w:t>
      </w:r>
      <w:r w:rsidR="002723CE" w:rsidRPr="002723CE">
        <w:rPr>
          <w:sz w:val="24"/>
        </w:rPr>
        <w:tab/>
        <w:t>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2723CE" w:rsidRPr="002723CE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2.</w:t>
      </w:r>
      <w:r w:rsidR="002723CE" w:rsidRPr="002723CE">
        <w:rPr>
          <w:sz w:val="24"/>
        </w:rPr>
        <w:tab/>
        <w:t>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ситуации,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2723CE" w:rsidRPr="002723CE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3.</w:t>
      </w:r>
      <w:r w:rsidR="002723CE" w:rsidRPr="002723CE">
        <w:rPr>
          <w:sz w:val="24"/>
        </w:rPr>
        <w:tab/>
        <w:t>Подготовка объектов жилищного фонда и социально значимых объектов образования, здравоохранения и социальной поддержки населения, находящихся в государственной и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2723CE" w:rsidRPr="002723CE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4.</w:t>
      </w:r>
      <w:r w:rsidR="002723CE" w:rsidRPr="002723CE">
        <w:rPr>
          <w:sz w:val="24"/>
        </w:rPr>
        <w:tab/>
        <w:t>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связанных с внутренней отделкой помещений).</w:t>
      </w:r>
    </w:p>
    <w:p w:rsidR="002723CE" w:rsidRPr="002723CE" w:rsidRDefault="00A24053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5.</w:t>
      </w:r>
      <w:r w:rsidR="002723CE" w:rsidRPr="002723CE">
        <w:rPr>
          <w:sz w:val="24"/>
        </w:rPr>
        <w:tab/>
        <w:t>Санитарная очистка (обработка) и обеззараживание территории населенных пунктов, находящихся в зоне чрезвычайной ситуации.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Примечание: финансовое обеспечение работ, предусмотренных настоящим перечнем, не должно осуществляться за счет расходов инвестиционного характера.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A24053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lastRenderedPageBreak/>
        <w:t xml:space="preserve">   </w:t>
      </w:r>
      <w:r w:rsidR="00A24053">
        <w:rPr>
          <w:sz w:val="24"/>
        </w:rPr>
        <w:tab/>
      </w:r>
      <w:r w:rsidR="00A24053">
        <w:rPr>
          <w:sz w:val="24"/>
        </w:rPr>
        <w:tab/>
      </w:r>
      <w:r w:rsidR="00A24053">
        <w:rPr>
          <w:sz w:val="24"/>
        </w:rPr>
        <w:tab/>
      </w:r>
      <w:r w:rsidR="00A24053">
        <w:rPr>
          <w:sz w:val="24"/>
        </w:rPr>
        <w:tab/>
      </w:r>
      <w:r w:rsidR="00A24053">
        <w:rPr>
          <w:sz w:val="24"/>
        </w:rPr>
        <w:tab/>
      </w:r>
      <w:r w:rsidR="00A24053">
        <w:rPr>
          <w:sz w:val="24"/>
        </w:rPr>
        <w:tab/>
        <w:t xml:space="preserve"> </w:t>
      </w:r>
    </w:p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</w:tblGrid>
      <w:tr w:rsidR="00A24053" w:rsidTr="00A24053">
        <w:tc>
          <w:tcPr>
            <w:tcW w:w="5454" w:type="dxa"/>
          </w:tcPr>
          <w:p w:rsidR="00A24053" w:rsidRDefault="00A24053" w:rsidP="00A24053">
            <w:pPr>
              <w:tabs>
                <w:tab w:val="left" w:pos="-900"/>
              </w:tabs>
              <w:ind w:left="-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723CE">
              <w:rPr>
                <w:sz w:val="24"/>
              </w:rPr>
              <w:t xml:space="preserve">Приложение 3 </w:t>
            </w:r>
          </w:p>
          <w:p w:rsidR="00A24053" w:rsidRDefault="00A24053" w:rsidP="00A24053">
            <w:pPr>
              <w:tabs>
                <w:tab w:val="left" w:pos="-900"/>
              </w:tabs>
              <w:ind w:left="-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723CE">
              <w:rPr>
                <w:sz w:val="24"/>
              </w:rPr>
              <w:t>к Правилам выделения бюджетных ассигнований</w:t>
            </w:r>
            <w:r>
              <w:rPr>
                <w:sz w:val="24"/>
              </w:rPr>
              <w:t xml:space="preserve"> </w:t>
            </w:r>
            <w:r w:rsidRPr="002723CE">
              <w:rPr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 xml:space="preserve">                                                          </w:t>
            </w:r>
            <w:r w:rsidRPr="002723CE">
              <w:rPr>
                <w:sz w:val="24"/>
              </w:rPr>
              <w:t xml:space="preserve">из резервного фонда администрации </w:t>
            </w:r>
          </w:p>
          <w:p w:rsidR="00A24053" w:rsidRDefault="00A24053" w:rsidP="00A24053">
            <w:pPr>
              <w:tabs>
                <w:tab w:val="left" w:pos="-900"/>
              </w:tabs>
              <w:ind w:left="-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Урус-Мартанов</w:t>
            </w:r>
            <w:r w:rsidRPr="002723CE">
              <w:rPr>
                <w:sz w:val="24"/>
              </w:rPr>
              <w:t>ского</w:t>
            </w:r>
            <w:r>
              <w:rPr>
                <w:sz w:val="24"/>
              </w:rPr>
              <w:t xml:space="preserve"> </w:t>
            </w:r>
            <w:r w:rsidRPr="002723CE">
              <w:rPr>
                <w:sz w:val="24"/>
              </w:rPr>
              <w:t xml:space="preserve">муниципального района </w:t>
            </w:r>
            <w:r>
              <w:rPr>
                <w:sz w:val="24"/>
              </w:rPr>
              <w:tab/>
            </w:r>
          </w:p>
          <w:p w:rsidR="00A24053" w:rsidRPr="002723CE" w:rsidRDefault="00A24053" w:rsidP="00A24053">
            <w:pPr>
              <w:tabs>
                <w:tab w:val="left" w:pos="-900"/>
              </w:tabs>
              <w:ind w:left="-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 </w:t>
            </w:r>
            <w:r w:rsidRPr="002723CE">
              <w:rPr>
                <w:sz w:val="24"/>
              </w:rPr>
              <w:t>предупреждению</w:t>
            </w:r>
            <w:r>
              <w:rPr>
                <w:sz w:val="24"/>
              </w:rPr>
              <w:t xml:space="preserve"> </w:t>
            </w:r>
            <w:r w:rsidRPr="002723CE">
              <w:rPr>
                <w:sz w:val="24"/>
              </w:rPr>
              <w:t>и ликвидации чрезвычайных</w:t>
            </w:r>
            <w:r>
              <w:rPr>
                <w:sz w:val="24"/>
              </w:rPr>
              <w:t xml:space="preserve">      </w:t>
            </w:r>
            <w:r w:rsidRPr="002723CE">
              <w:rPr>
                <w:sz w:val="24"/>
              </w:rPr>
              <w:t>ситуаций</w:t>
            </w:r>
            <w:r>
              <w:rPr>
                <w:sz w:val="24"/>
              </w:rPr>
              <w:t xml:space="preserve"> </w:t>
            </w:r>
            <w:r w:rsidRPr="002723CE">
              <w:rPr>
                <w:sz w:val="24"/>
              </w:rPr>
              <w:t>и последствий стихийных бедствий</w:t>
            </w:r>
          </w:p>
          <w:p w:rsidR="00A24053" w:rsidRDefault="00A24053" w:rsidP="002723CE">
            <w:pPr>
              <w:tabs>
                <w:tab w:val="left" w:pos="-900"/>
              </w:tabs>
              <w:jc w:val="both"/>
              <w:rPr>
                <w:sz w:val="24"/>
              </w:rPr>
            </w:pPr>
          </w:p>
        </w:tc>
      </w:tr>
    </w:tbl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A24053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</w:t>
      </w:r>
      <w:r w:rsidR="00A24053">
        <w:rPr>
          <w:sz w:val="24"/>
        </w:rPr>
        <w:t xml:space="preserve">                               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A24053">
      <w:pPr>
        <w:tabs>
          <w:tab w:val="left" w:pos="-900"/>
        </w:tabs>
        <w:ind w:left="-180"/>
        <w:jc w:val="center"/>
        <w:rPr>
          <w:sz w:val="24"/>
        </w:rPr>
      </w:pPr>
    </w:p>
    <w:p w:rsidR="002723CE" w:rsidRPr="00A24053" w:rsidRDefault="002723CE" w:rsidP="00A24053">
      <w:pPr>
        <w:tabs>
          <w:tab w:val="left" w:pos="-900"/>
        </w:tabs>
        <w:ind w:left="-180"/>
        <w:jc w:val="center"/>
        <w:rPr>
          <w:b/>
          <w:sz w:val="24"/>
        </w:rPr>
      </w:pPr>
      <w:r w:rsidRPr="00A24053">
        <w:rPr>
          <w:b/>
          <w:sz w:val="24"/>
        </w:rPr>
        <w:t>ПЕРЕЧЕНЬ</w:t>
      </w:r>
    </w:p>
    <w:p w:rsidR="002723CE" w:rsidRPr="00A24053" w:rsidRDefault="002723CE" w:rsidP="00A24053">
      <w:pPr>
        <w:tabs>
          <w:tab w:val="left" w:pos="-900"/>
        </w:tabs>
        <w:ind w:left="-180"/>
        <w:jc w:val="center"/>
        <w:rPr>
          <w:b/>
          <w:sz w:val="24"/>
        </w:rPr>
      </w:pPr>
      <w:r w:rsidRPr="00A24053">
        <w:rPr>
          <w:b/>
          <w:sz w:val="24"/>
        </w:rPr>
        <w:t>МЕРОПРИЯТИЙ</w:t>
      </w:r>
      <w:r w:rsidRPr="002723CE">
        <w:rPr>
          <w:sz w:val="24"/>
        </w:rPr>
        <w:t xml:space="preserve"> </w:t>
      </w:r>
      <w:r w:rsidRPr="00A24053">
        <w:rPr>
          <w:b/>
          <w:sz w:val="24"/>
        </w:rPr>
        <w:t>ПО ПРЕДУПРЕЖДЕНИЮ ЧРЕЗВЫЧАЙНЫХ СИТУАЦИЙ</w:t>
      </w:r>
    </w:p>
    <w:p w:rsidR="002723CE" w:rsidRPr="002723CE" w:rsidRDefault="002723CE" w:rsidP="00A24053">
      <w:pPr>
        <w:tabs>
          <w:tab w:val="left" w:pos="-900"/>
        </w:tabs>
        <w:ind w:left="-180"/>
        <w:jc w:val="center"/>
        <w:rPr>
          <w:sz w:val="24"/>
        </w:rPr>
      </w:pPr>
      <w:r w:rsidRPr="00A24053">
        <w:rPr>
          <w:b/>
          <w:sz w:val="24"/>
        </w:rPr>
        <w:t>ПРИ УГРОЗЕ  ИХ ВОЗНИНОВЕНИЯ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457AB9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1. Строительство или реконструкция берегоукрепительных сооружений, дамб и других сооружений, предназначенных для защиты территорий и объектов от затопления, подтопления.</w:t>
      </w:r>
    </w:p>
    <w:p w:rsidR="002723CE" w:rsidRPr="002723CE" w:rsidRDefault="00457AB9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2. Ремонт автомобильных дорог и мостовых сооружений.</w:t>
      </w:r>
    </w:p>
    <w:p w:rsidR="002723CE" w:rsidRPr="002723CE" w:rsidRDefault="00457AB9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3. Реконструкция объектов коммунальной и инженерной инфраструктуры.</w:t>
      </w:r>
    </w:p>
    <w:p w:rsidR="002723CE" w:rsidRPr="002723CE" w:rsidRDefault="00457AB9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4. Дноуглубительные и </w:t>
      </w:r>
      <w:proofErr w:type="spellStart"/>
      <w:r w:rsidR="002723CE" w:rsidRPr="002723CE">
        <w:rPr>
          <w:sz w:val="24"/>
        </w:rPr>
        <w:t>русловыпрямительные</w:t>
      </w:r>
      <w:proofErr w:type="spellEnd"/>
      <w:r w:rsidR="002723CE" w:rsidRPr="002723CE">
        <w:rPr>
          <w:sz w:val="24"/>
        </w:rPr>
        <w:t xml:space="preserve"> работы.</w:t>
      </w:r>
    </w:p>
    <w:p w:rsidR="002723CE" w:rsidRPr="002723CE" w:rsidRDefault="00457AB9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5. Проведение противопаводковых мероприятий.</w:t>
      </w:r>
    </w:p>
    <w:p w:rsidR="002723CE" w:rsidRPr="002723CE" w:rsidRDefault="00457AB9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6. Проведение противопожарных мероприятий.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457AB9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Примечание: Перечень мероприятий по предупреждению чрезвычайных ситуаций не является исчерпывающим и может быть дополнен по решению Комиссии Правительства Чеченской Республики по предупреждению и ликвидации чрезвычайных ситуаций и обеспечению пожарной безопасности.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lastRenderedPageBreak/>
        <w:t xml:space="preserve">           </w:t>
      </w:r>
      <w:r w:rsidR="00457AB9">
        <w:rPr>
          <w:sz w:val="24"/>
        </w:rPr>
        <w:tab/>
      </w:r>
      <w:r w:rsidR="00457AB9">
        <w:rPr>
          <w:sz w:val="24"/>
        </w:rPr>
        <w:tab/>
      </w:r>
      <w:r w:rsidR="00457AB9">
        <w:rPr>
          <w:sz w:val="24"/>
        </w:rPr>
        <w:tab/>
      </w:r>
      <w:r w:rsidR="00457AB9">
        <w:rPr>
          <w:sz w:val="24"/>
        </w:rPr>
        <w:tab/>
      </w:r>
      <w:r w:rsidR="00457AB9">
        <w:rPr>
          <w:sz w:val="24"/>
        </w:rPr>
        <w:tab/>
      </w:r>
      <w:r w:rsidR="00457AB9">
        <w:rPr>
          <w:sz w:val="24"/>
        </w:rPr>
        <w:tab/>
      </w:r>
      <w:r w:rsidRPr="002723CE">
        <w:rPr>
          <w:sz w:val="24"/>
        </w:rPr>
        <w:t>Приложение 4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к Правилам выделения бюджетных ассигнований</w:t>
      </w:r>
    </w:p>
    <w:p w:rsidR="00457AB9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</w:t>
      </w:r>
      <w:r w:rsidR="00457AB9">
        <w:rPr>
          <w:sz w:val="24"/>
        </w:rPr>
        <w:t xml:space="preserve">                        </w:t>
      </w:r>
      <w:r w:rsidR="006917FD">
        <w:rPr>
          <w:sz w:val="24"/>
        </w:rPr>
        <w:t xml:space="preserve">        </w:t>
      </w:r>
      <w:r w:rsidRPr="002723CE">
        <w:rPr>
          <w:sz w:val="24"/>
        </w:rPr>
        <w:t xml:space="preserve">из резервного фонда администрации </w:t>
      </w:r>
    </w:p>
    <w:p w:rsidR="00457AB9" w:rsidRDefault="00457AB9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F3180">
        <w:rPr>
          <w:sz w:val="24"/>
        </w:rPr>
        <w:t>Урус-Мартанов</w:t>
      </w:r>
      <w:r w:rsidR="002723CE" w:rsidRPr="002723CE">
        <w:rPr>
          <w:sz w:val="24"/>
        </w:rPr>
        <w:t>ского</w:t>
      </w:r>
      <w:r>
        <w:rPr>
          <w:sz w:val="24"/>
        </w:rPr>
        <w:t xml:space="preserve"> </w:t>
      </w:r>
      <w:r w:rsidR="002723CE" w:rsidRPr="002723CE">
        <w:rPr>
          <w:sz w:val="24"/>
        </w:rPr>
        <w:t xml:space="preserve"> муниципального района </w:t>
      </w:r>
      <w:proofErr w:type="gramStart"/>
      <w:r w:rsidR="002723CE" w:rsidRPr="002723CE">
        <w:rPr>
          <w:sz w:val="24"/>
        </w:rPr>
        <w:t>по</w:t>
      </w:r>
      <w:proofErr w:type="gramEnd"/>
      <w:r w:rsidR="002723CE" w:rsidRPr="002723CE">
        <w:rPr>
          <w:sz w:val="24"/>
        </w:rPr>
        <w:t xml:space="preserve"> </w:t>
      </w:r>
    </w:p>
    <w:p w:rsidR="00457AB9" w:rsidRDefault="00457AB9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</w:t>
      </w:r>
      <w:r w:rsidR="002723CE" w:rsidRPr="002723CE">
        <w:rPr>
          <w:sz w:val="24"/>
        </w:rPr>
        <w:t>редупреждению</w:t>
      </w:r>
      <w:r>
        <w:rPr>
          <w:sz w:val="24"/>
        </w:rPr>
        <w:t xml:space="preserve"> и</w:t>
      </w:r>
      <w:r w:rsidR="002723CE" w:rsidRPr="002723CE">
        <w:rPr>
          <w:sz w:val="24"/>
        </w:rPr>
        <w:t xml:space="preserve"> ликвидации </w:t>
      </w:r>
      <w:proofErr w:type="gramStart"/>
      <w:r w:rsidR="002723CE" w:rsidRPr="002723CE">
        <w:rPr>
          <w:sz w:val="24"/>
        </w:rPr>
        <w:t>чрезвычайных</w:t>
      </w:r>
      <w:proofErr w:type="gramEnd"/>
      <w:r w:rsidR="002723CE" w:rsidRPr="002723CE">
        <w:rPr>
          <w:sz w:val="24"/>
        </w:rPr>
        <w:t xml:space="preserve"> </w:t>
      </w:r>
    </w:p>
    <w:p w:rsidR="002723CE" w:rsidRPr="002723CE" w:rsidRDefault="00457AB9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ситуаций</w:t>
      </w:r>
      <w:r>
        <w:rPr>
          <w:sz w:val="24"/>
        </w:rPr>
        <w:t xml:space="preserve"> </w:t>
      </w:r>
      <w:r w:rsidR="002723CE" w:rsidRPr="002723CE">
        <w:rPr>
          <w:sz w:val="24"/>
        </w:rPr>
        <w:t>и последствий 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457AB9" w:rsidRDefault="00457AB9" w:rsidP="002723CE">
      <w:pPr>
        <w:tabs>
          <w:tab w:val="left" w:pos="-900"/>
        </w:tabs>
        <w:ind w:left="-180"/>
        <w:jc w:val="both"/>
        <w:rPr>
          <w:sz w:val="24"/>
        </w:rPr>
      </w:pPr>
    </w:p>
    <w:tbl>
      <w:tblPr>
        <w:tblStyle w:val="a7"/>
        <w:tblpPr w:leftFromText="180" w:rightFromText="180" w:vertAnchor="text" w:horzAnchor="margin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3"/>
      </w:tblGrid>
      <w:tr w:rsidR="00457AB9" w:rsidTr="006A2E14">
        <w:tc>
          <w:tcPr>
            <w:tcW w:w="4927" w:type="dxa"/>
          </w:tcPr>
          <w:p w:rsidR="00457AB9" w:rsidRPr="002F4A8C" w:rsidRDefault="00457AB9" w:rsidP="006A2E14">
            <w:pPr>
              <w:pStyle w:val="a3"/>
              <w:jc w:val="center"/>
            </w:pPr>
            <w:r w:rsidRPr="002F4A8C">
              <w:t>СОГЛАСОВАНО</w:t>
            </w:r>
          </w:p>
          <w:p w:rsidR="00457AB9" w:rsidRDefault="00457AB9" w:rsidP="006A2E14">
            <w:pPr>
              <w:pStyle w:val="a3"/>
              <w:jc w:val="center"/>
            </w:pPr>
            <w:r w:rsidRPr="002F4A8C">
              <w:t>Начальник отдела</w:t>
            </w:r>
            <w:r>
              <w:t xml:space="preserve"> административных органов,</w:t>
            </w:r>
            <w:r w:rsidRPr="002F4A8C">
              <w:t xml:space="preserve"> ГО и ЧС</w:t>
            </w:r>
          </w:p>
          <w:p w:rsidR="00457AB9" w:rsidRDefault="00457AB9" w:rsidP="006A2E14">
            <w:pPr>
              <w:pStyle w:val="a3"/>
              <w:jc w:val="center"/>
            </w:pPr>
            <w:r w:rsidRPr="002F4A8C">
              <w:t xml:space="preserve">администрации </w:t>
            </w:r>
            <w:r>
              <w:t>Урус-Мартановского</w:t>
            </w:r>
          </w:p>
          <w:p w:rsidR="00457AB9" w:rsidRDefault="00457AB9" w:rsidP="006A2E14">
            <w:pPr>
              <w:pStyle w:val="a3"/>
              <w:jc w:val="center"/>
            </w:pPr>
            <w:r w:rsidRPr="002F4A8C">
              <w:t>муниципального района</w:t>
            </w:r>
          </w:p>
          <w:p w:rsidR="00457AB9" w:rsidRPr="002F4A8C" w:rsidRDefault="00457AB9" w:rsidP="006A2E14">
            <w:pPr>
              <w:pStyle w:val="a3"/>
              <w:jc w:val="center"/>
            </w:pPr>
          </w:p>
          <w:p w:rsidR="00457AB9" w:rsidRPr="002F4A8C" w:rsidRDefault="00457AB9" w:rsidP="006A2E14">
            <w:pPr>
              <w:pStyle w:val="a3"/>
              <w:jc w:val="center"/>
            </w:pPr>
            <w:r w:rsidRPr="002F4A8C">
              <w:t>(подпись, фамилия, инициалы)</w:t>
            </w:r>
          </w:p>
          <w:p w:rsidR="00457AB9" w:rsidRDefault="00457AB9" w:rsidP="006A2E14">
            <w:pPr>
              <w:pStyle w:val="a3"/>
              <w:jc w:val="center"/>
            </w:pPr>
            <w:r>
              <w:t>«_____»________202    г.</w:t>
            </w:r>
          </w:p>
        </w:tc>
        <w:tc>
          <w:tcPr>
            <w:tcW w:w="4928" w:type="dxa"/>
          </w:tcPr>
          <w:p w:rsidR="00457AB9" w:rsidRPr="002F4A8C" w:rsidRDefault="00457AB9" w:rsidP="006A2E14">
            <w:pPr>
              <w:pStyle w:val="a3"/>
              <w:jc w:val="center"/>
            </w:pPr>
            <w:r w:rsidRPr="002F4A8C">
              <w:t>УТВЕРЖДАЮ</w:t>
            </w:r>
          </w:p>
          <w:p w:rsidR="00457AB9" w:rsidRPr="002F4A8C" w:rsidRDefault="00457AB9" w:rsidP="006A2E14">
            <w:pPr>
              <w:pStyle w:val="a3"/>
              <w:jc w:val="center"/>
            </w:pPr>
            <w:r w:rsidRPr="002F4A8C">
              <w:t>Глава</w:t>
            </w:r>
          </w:p>
          <w:p w:rsidR="00457AB9" w:rsidRDefault="00457AB9" w:rsidP="006A2E14">
            <w:pPr>
              <w:pStyle w:val="a3"/>
            </w:pPr>
          </w:p>
          <w:p w:rsidR="00457AB9" w:rsidRDefault="00457AB9" w:rsidP="006A2E14">
            <w:pPr>
              <w:pStyle w:val="a3"/>
              <w:jc w:val="center"/>
            </w:pPr>
            <w:r>
              <w:t>(органа местного самоуправления)</w:t>
            </w:r>
          </w:p>
          <w:p w:rsidR="00457AB9" w:rsidRDefault="00457AB9" w:rsidP="006A2E14">
            <w:pPr>
              <w:pStyle w:val="a3"/>
              <w:jc w:val="center"/>
            </w:pPr>
          </w:p>
          <w:p w:rsidR="00457AB9" w:rsidRDefault="00457AB9" w:rsidP="006A2E14">
            <w:pPr>
              <w:pStyle w:val="a3"/>
              <w:jc w:val="center"/>
            </w:pPr>
            <w:r>
              <w:t>(подпись, фамилия)</w:t>
            </w:r>
          </w:p>
          <w:p w:rsidR="00457AB9" w:rsidRDefault="00457AB9" w:rsidP="006A2E14">
            <w:pPr>
              <w:pStyle w:val="a3"/>
              <w:jc w:val="center"/>
            </w:pPr>
            <w:r>
              <w:t>«_____»__________202     г.</w:t>
            </w:r>
          </w:p>
        </w:tc>
      </w:tr>
    </w:tbl>
    <w:p w:rsidR="00457AB9" w:rsidRPr="002723CE" w:rsidRDefault="00457AB9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457AB9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ЗАЯВКА</w:t>
      </w:r>
    </w:p>
    <w:p w:rsidR="002723CE" w:rsidRPr="002723CE" w:rsidRDefault="002723CE" w:rsidP="00457AB9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о потребности в бюджетных ассигнованиях на финансовое обеспечение проведения</w:t>
      </w:r>
    </w:p>
    <w:p w:rsidR="002723CE" w:rsidRPr="002723CE" w:rsidRDefault="002723CE" w:rsidP="00457AB9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аварийно-спасательных работ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457AB9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(наименование чрезвычайной ситуации)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Свободный остаток денежных средств бюджета</w:t>
      </w:r>
      <w:r w:rsidRPr="002723CE">
        <w:rPr>
          <w:sz w:val="24"/>
        </w:rPr>
        <w:tab/>
        <w:t xml:space="preserve"> 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муниципального района (городского округа), в резервном фонде 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муниципального район</w:t>
      </w:r>
      <w:r w:rsidR="00457AB9">
        <w:rPr>
          <w:sz w:val="24"/>
        </w:rPr>
        <w:t>а (городского округа) ______</w:t>
      </w:r>
      <w:r w:rsidRPr="002723CE">
        <w:rPr>
          <w:sz w:val="24"/>
        </w:rPr>
        <w:t xml:space="preserve"> тыс. рублей по состоянию </w:t>
      </w:r>
      <w:proofErr w:type="gramStart"/>
      <w:r w:rsidRPr="002723CE">
        <w:rPr>
          <w:sz w:val="24"/>
        </w:rPr>
        <w:t>на</w:t>
      </w:r>
      <w:proofErr w:type="gramEnd"/>
      <w:r w:rsidRPr="002723CE">
        <w:rPr>
          <w:sz w:val="24"/>
        </w:rPr>
        <w:t xml:space="preserve"> 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(дата)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tbl>
      <w:tblPr>
        <w:tblOverlap w:val="never"/>
        <w:tblW w:w="9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435"/>
        <w:gridCol w:w="864"/>
        <w:gridCol w:w="2467"/>
        <w:gridCol w:w="2410"/>
        <w:gridCol w:w="1512"/>
      </w:tblGrid>
      <w:tr w:rsidR="00457AB9" w:rsidRPr="002F4A8C" w:rsidTr="006917FD">
        <w:trPr>
          <w:trHeight w:hRule="exact" w:val="8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B9" w:rsidRPr="002F4A8C" w:rsidRDefault="002723CE" w:rsidP="006A2E14">
            <w:pPr>
              <w:pStyle w:val="a3"/>
              <w:jc w:val="center"/>
            </w:pPr>
            <w:r w:rsidRPr="002723CE">
              <w:tab/>
            </w:r>
            <w:r w:rsidR="00457AB9" w:rsidRPr="002F4A8C">
              <w:rPr>
                <w:rStyle w:val="10pt0pt"/>
                <w:rFonts w:eastAsia="Courier New"/>
              </w:rPr>
              <w:t>Виды</w:t>
            </w:r>
          </w:p>
          <w:p w:rsidR="00457AB9" w:rsidRPr="002F4A8C" w:rsidRDefault="00457AB9" w:rsidP="006A2E14">
            <w:pPr>
              <w:pStyle w:val="a3"/>
              <w:jc w:val="center"/>
            </w:pPr>
            <w:r w:rsidRPr="002F4A8C">
              <w:rPr>
                <w:rStyle w:val="10pt0pt"/>
                <w:rFonts w:eastAsia="Courier New"/>
              </w:rPr>
              <w:t>работ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B9" w:rsidRPr="002F4A8C" w:rsidRDefault="00457AB9" w:rsidP="006A2E14">
            <w:pPr>
              <w:pStyle w:val="a3"/>
              <w:jc w:val="center"/>
            </w:pPr>
            <w:r w:rsidRPr="002F4A8C">
              <w:rPr>
                <w:rStyle w:val="10pt0pt"/>
                <w:rFonts w:eastAsia="Courier New"/>
              </w:rPr>
              <w:t>Стоимость работ (тыс. рублей)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  <w:r w:rsidRPr="002F4A8C">
              <w:rPr>
                <w:rStyle w:val="10pt0pt"/>
                <w:rFonts w:eastAsia="Courier New"/>
              </w:rPr>
              <w:t>Потребность в бюджетных ассигнованиях (тыс. рублей)</w:t>
            </w:r>
          </w:p>
        </w:tc>
      </w:tr>
      <w:tr w:rsidR="00457AB9" w:rsidRPr="002F4A8C" w:rsidTr="006917FD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B9" w:rsidRPr="002F4A8C" w:rsidRDefault="00457AB9" w:rsidP="006A2E14">
            <w:pPr>
              <w:pStyle w:val="a3"/>
              <w:jc w:val="center"/>
            </w:pPr>
            <w:r w:rsidRPr="002F4A8C">
              <w:rPr>
                <w:rStyle w:val="10pt0pt"/>
                <w:rFonts w:eastAsia="Courier New"/>
              </w:rPr>
              <w:t>всего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B9" w:rsidRPr="002F4A8C" w:rsidRDefault="00457AB9" w:rsidP="006A2E14">
            <w:pPr>
              <w:pStyle w:val="a3"/>
              <w:jc w:val="center"/>
            </w:pPr>
            <w:r w:rsidRPr="002F4A8C">
              <w:rPr>
                <w:rStyle w:val="10pt0pt"/>
                <w:rFonts w:eastAsia="Courier New"/>
              </w:rPr>
              <w:t>в том числе</w:t>
            </w:r>
          </w:p>
        </w:tc>
      </w:tr>
      <w:tr w:rsidR="00457AB9" w:rsidRPr="002F4A8C" w:rsidTr="006917FD">
        <w:trPr>
          <w:trHeight w:hRule="exact" w:val="6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B9" w:rsidRPr="002F4A8C" w:rsidRDefault="00457AB9" w:rsidP="006A2E14">
            <w:pPr>
              <w:pStyle w:val="a3"/>
              <w:jc w:val="center"/>
            </w:pPr>
            <w:r w:rsidRPr="002F4A8C">
              <w:rPr>
                <w:rStyle w:val="10pt0pt"/>
                <w:rFonts w:eastAsia="Courier New"/>
              </w:rPr>
              <w:t>из бюджета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B9" w:rsidRDefault="00457AB9" w:rsidP="006A2E14">
            <w:pPr>
              <w:pStyle w:val="a3"/>
              <w:jc w:val="center"/>
              <w:rPr>
                <w:rStyle w:val="10pt0pt"/>
                <w:rFonts w:eastAsia="Courier New"/>
              </w:rPr>
            </w:pPr>
            <w:r>
              <w:rPr>
                <w:rStyle w:val="10pt0pt"/>
                <w:rFonts w:eastAsia="Courier New"/>
              </w:rPr>
              <w:t>за счет бюджета Урус-Мартановского</w:t>
            </w:r>
            <w:r w:rsidRPr="002F4A8C">
              <w:rPr>
                <w:rStyle w:val="10pt0pt"/>
                <w:rFonts w:eastAsia="Courier New"/>
              </w:rPr>
              <w:t xml:space="preserve"> муниципального</w:t>
            </w:r>
            <w:r>
              <w:rPr>
                <w:rStyle w:val="10pt0pt"/>
                <w:rFonts w:eastAsia="Courier New"/>
              </w:rPr>
              <w:t xml:space="preserve"> района</w:t>
            </w:r>
            <w:r w:rsidRPr="002F4A8C">
              <w:rPr>
                <w:rStyle w:val="10pt0pt"/>
                <w:rFonts w:eastAsia="Courier New"/>
              </w:rPr>
              <w:t xml:space="preserve"> </w:t>
            </w:r>
          </w:p>
          <w:p w:rsidR="00457AB9" w:rsidRDefault="00457AB9" w:rsidP="006A2E14">
            <w:pPr>
              <w:pStyle w:val="a3"/>
              <w:jc w:val="center"/>
              <w:rPr>
                <w:rStyle w:val="10pt0pt"/>
                <w:rFonts w:eastAsia="Courier New"/>
              </w:rPr>
            </w:pPr>
          </w:p>
          <w:p w:rsidR="00457AB9" w:rsidRDefault="00457AB9" w:rsidP="006A2E14">
            <w:pPr>
              <w:pStyle w:val="a3"/>
              <w:jc w:val="center"/>
              <w:rPr>
                <w:rStyle w:val="10pt0pt"/>
                <w:rFonts w:eastAsia="Courier New"/>
              </w:rPr>
            </w:pPr>
          </w:p>
          <w:p w:rsidR="00457AB9" w:rsidRDefault="00457AB9" w:rsidP="006A2E14">
            <w:pPr>
              <w:pStyle w:val="a3"/>
              <w:jc w:val="center"/>
              <w:rPr>
                <w:rStyle w:val="10pt0pt"/>
                <w:rFonts w:eastAsia="Courier New"/>
              </w:rPr>
            </w:pPr>
          </w:p>
          <w:p w:rsidR="00457AB9" w:rsidRDefault="00457AB9" w:rsidP="006A2E14">
            <w:pPr>
              <w:pStyle w:val="a3"/>
              <w:jc w:val="center"/>
              <w:rPr>
                <w:rStyle w:val="10pt0pt"/>
                <w:rFonts w:eastAsia="Courier New"/>
              </w:rPr>
            </w:pPr>
          </w:p>
          <w:p w:rsidR="00457AB9" w:rsidRDefault="00457AB9" w:rsidP="006A2E14">
            <w:pPr>
              <w:pStyle w:val="a3"/>
              <w:jc w:val="center"/>
              <w:rPr>
                <w:rStyle w:val="10pt0pt"/>
                <w:rFonts w:eastAsia="Courier New"/>
              </w:rPr>
            </w:pPr>
          </w:p>
          <w:p w:rsidR="00457AB9" w:rsidRPr="002F4A8C" w:rsidRDefault="00457AB9" w:rsidP="006A2E14">
            <w:pPr>
              <w:pStyle w:val="a3"/>
              <w:jc w:val="center"/>
            </w:pPr>
            <w:r w:rsidRPr="002F4A8C">
              <w:rPr>
                <w:rStyle w:val="10pt0pt"/>
                <w:rFonts w:eastAsia="Courier New"/>
              </w:rPr>
              <w:t>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  <w:r w:rsidRPr="002F4A8C">
              <w:rPr>
                <w:rStyle w:val="10pt0pt"/>
                <w:rFonts w:eastAsia="Courier New"/>
              </w:rPr>
              <w:t>Примечание</w:t>
            </w:r>
          </w:p>
        </w:tc>
      </w:tr>
      <w:tr w:rsidR="00457AB9" w:rsidRPr="002F4A8C" w:rsidTr="006917FD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</w:tr>
      <w:tr w:rsidR="00457AB9" w:rsidRPr="002F4A8C" w:rsidTr="006917FD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</w:tr>
      <w:tr w:rsidR="00457AB9" w:rsidRPr="002F4A8C" w:rsidTr="006917FD">
        <w:trPr>
          <w:trHeight w:hRule="exact" w:val="2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  <w:r w:rsidRPr="002F4A8C">
              <w:rPr>
                <w:rStyle w:val="10pt0pt"/>
                <w:rFonts w:eastAsia="Courier New"/>
              </w:rPr>
              <w:t>Итого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B9" w:rsidRPr="002F4A8C" w:rsidRDefault="00457AB9" w:rsidP="006A2E14">
            <w:pPr>
              <w:pStyle w:val="a3"/>
              <w:jc w:val="center"/>
            </w:pPr>
          </w:p>
        </w:tc>
      </w:tr>
    </w:tbl>
    <w:p w:rsid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Всего по заявке  _______________тыс. рублей, в том числе за счет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бюджетных ассигнований резервного фонда администрации </w:t>
      </w:r>
      <w:r w:rsidR="000F3180">
        <w:rPr>
          <w:sz w:val="24"/>
        </w:rPr>
        <w:t>Урус-Мартанов</w:t>
      </w:r>
      <w:r w:rsidRPr="002723CE">
        <w:rPr>
          <w:sz w:val="24"/>
        </w:rPr>
        <w:t>ского муниципального района по предупреждению и ликвидации чрезвычайных ситуаций и последствий стихийных бедствий ________________тыс. рублей.</w:t>
      </w:r>
    </w:p>
    <w:p w:rsidR="00EF3717" w:rsidRDefault="00EF3717" w:rsidP="00EF3717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Pr="00EF3717" w:rsidRDefault="00EF3717" w:rsidP="00EF3717">
      <w:pPr>
        <w:tabs>
          <w:tab w:val="left" w:pos="-900"/>
        </w:tabs>
        <w:ind w:left="-180"/>
        <w:jc w:val="both"/>
        <w:rPr>
          <w:sz w:val="24"/>
        </w:rPr>
      </w:pPr>
      <w:r w:rsidRPr="00EF3717">
        <w:rPr>
          <w:sz w:val="24"/>
        </w:rPr>
        <w:t>Руководитель финансового органа района</w:t>
      </w:r>
    </w:p>
    <w:p w:rsidR="00EF3717" w:rsidRPr="00EF3717" w:rsidRDefault="00EF3717" w:rsidP="00EF3717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>Урус-Мартанов</w:t>
      </w:r>
      <w:r w:rsidRPr="002723CE">
        <w:rPr>
          <w:sz w:val="24"/>
        </w:rPr>
        <w:t xml:space="preserve">ского </w:t>
      </w:r>
      <w:r w:rsidRPr="00EF3717">
        <w:rPr>
          <w:sz w:val="24"/>
        </w:rPr>
        <w:t>муниципального района         ______________________________</w:t>
      </w:r>
    </w:p>
    <w:p w:rsidR="00EF3717" w:rsidRPr="00EF3717" w:rsidRDefault="00EF3717" w:rsidP="00EF3717">
      <w:pPr>
        <w:tabs>
          <w:tab w:val="left" w:pos="-900"/>
        </w:tabs>
        <w:ind w:left="-180"/>
        <w:rPr>
          <w:sz w:val="24"/>
        </w:rPr>
      </w:pPr>
      <w:r w:rsidRPr="00EF3717">
        <w:rPr>
          <w:sz w:val="24"/>
        </w:rPr>
        <w:tab/>
      </w:r>
      <w:r>
        <w:rPr>
          <w:sz w:val="24"/>
        </w:rPr>
        <w:t xml:space="preserve">                                                                                     </w:t>
      </w:r>
      <w:r w:rsidRPr="00EF3717">
        <w:rPr>
          <w:sz w:val="24"/>
        </w:rPr>
        <w:t xml:space="preserve"> (подпись, фамилия, инициалы)</w:t>
      </w:r>
    </w:p>
    <w:p w:rsidR="00EF3717" w:rsidRPr="00EF3717" w:rsidRDefault="00EF3717" w:rsidP="00EF3717">
      <w:pPr>
        <w:tabs>
          <w:tab w:val="left" w:pos="-900"/>
        </w:tabs>
        <w:ind w:left="-180"/>
        <w:jc w:val="both"/>
        <w:rPr>
          <w:sz w:val="24"/>
        </w:rPr>
      </w:pPr>
      <w:r w:rsidRPr="00EF3717">
        <w:rPr>
          <w:sz w:val="24"/>
        </w:rPr>
        <w:tab/>
      </w:r>
      <w:r w:rsidRPr="00EF3717">
        <w:rPr>
          <w:sz w:val="24"/>
        </w:rPr>
        <w:tab/>
      </w:r>
      <w:r>
        <w:rPr>
          <w:sz w:val="24"/>
        </w:rPr>
        <w:t xml:space="preserve">                                                                                                                       </w:t>
      </w:r>
      <w:r w:rsidR="006917FD">
        <w:rPr>
          <w:sz w:val="24"/>
        </w:rPr>
        <w:t xml:space="preserve">           </w:t>
      </w:r>
      <w:r w:rsidRPr="00EF3717">
        <w:rPr>
          <w:sz w:val="24"/>
        </w:rPr>
        <w:t>МП.</w:t>
      </w:r>
    </w:p>
    <w:p w:rsidR="00EF3717" w:rsidRPr="00EF3717" w:rsidRDefault="00EF3717" w:rsidP="00EF3717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>Начальник</w:t>
      </w:r>
      <w:r w:rsidRPr="00EF3717">
        <w:rPr>
          <w:sz w:val="24"/>
        </w:rPr>
        <w:t xml:space="preserve"> отдела </w:t>
      </w:r>
      <w:r>
        <w:rPr>
          <w:sz w:val="24"/>
        </w:rPr>
        <w:t xml:space="preserve">АО, </w:t>
      </w:r>
      <w:r w:rsidRPr="00EF3717">
        <w:rPr>
          <w:sz w:val="24"/>
        </w:rPr>
        <w:t>ГО и ЧС администрации</w:t>
      </w:r>
    </w:p>
    <w:p w:rsidR="00EF3717" w:rsidRDefault="00EF3717" w:rsidP="00EF3717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>Урус-Мартанов</w:t>
      </w:r>
      <w:r w:rsidRPr="002723CE">
        <w:rPr>
          <w:sz w:val="24"/>
        </w:rPr>
        <w:t xml:space="preserve">ского </w:t>
      </w:r>
      <w:r w:rsidRPr="00EF3717">
        <w:rPr>
          <w:sz w:val="24"/>
        </w:rPr>
        <w:t>муниципального район</w:t>
      </w:r>
      <w:r>
        <w:rPr>
          <w:sz w:val="24"/>
        </w:rPr>
        <w:t>а</w:t>
      </w:r>
      <w:r w:rsidRPr="00EF3717">
        <w:rPr>
          <w:sz w:val="24"/>
        </w:rPr>
        <w:t xml:space="preserve">                               </w:t>
      </w:r>
      <w:r>
        <w:rPr>
          <w:sz w:val="24"/>
        </w:rPr>
        <w:t xml:space="preserve">  </w:t>
      </w:r>
    </w:p>
    <w:p w:rsidR="00EF3717" w:rsidRPr="00EF3717" w:rsidRDefault="00EF3717" w:rsidP="00EF3717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EF3717">
        <w:rPr>
          <w:sz w:val="24"/>
        </w:rPr>
        <w:t>______________________________</w:t>
      </w:r>
    </w:p>
    <w:p w:rsidR="00EF3717" w:rsidRPr="00EF3717" w:rsidRDefault="00EF3717" w:rsidP="00EF3717">
      <w:pPr>
        <w:tabs>
          <w:tab w:val="left" w:pos="-900"/>
        </w:tabs>
        <w:ind w:left="-180"/>
        <w:rPr>
          <w:sz w:val="24"/>
        </w:rPr>
      </w:pPr>
      <w:r w:rsidRPr="00EF3717">
        <w:rPr>
          <w:sz w:val="24"/>
        </w:rPr>
        <w:t xml:space="preserve"> </w:t>
      </w:r>
      <w:r w:rsidRPr="00EF3717">
        <w:rPr>
          <w:sz w:val="24"/>
        </w:rPr>
        <w:tab/>
      </w:r>
      <w:r w:rsidRPr="00EF3717">
        <w:rPr>
          <w:sz w:val="24"/>
        </w:rPr>
        <w:tab/>
      </w:r>
      <w:r>
        <w:rPr>
          <w:sz w:val="24"/>
        </w:rPr>
        <w:t xml:space="preserve">                                                                            </w:t>
      </w:r>
      <w:r w:rsidRPr="00EF3717">
        <w:rPr>
          <w:sz w:val="24"/>
        </w:rPr>
        <w:t>(подпись, фамилия, инициалы)</w:t>
      </w:r>
    </w:p>
    <w:p w:rsidR="002723CE" w:rsidRPr="002723CE" w:rsidRDefault="00EF3717" w:rsidP="00EF3717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 w:rsidR="006917FD">
        <w:rPr>
          <w:sz w:val="24"/>
        </w:rPr>
        <w:t xml:space="preserve">            </w:t>
      </w:r>
      <w:r w:rsidRPr="00EF3717">
        <w:rPr>
          <w:sz w:val="24"/>
        </w:rPr>
        <w:t>МП.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Примечание:</w:t>
      </w:r>
      <w:r w:rsidRPr="002723CE">
        <w:rPr>
          <w:sz w:val="24"/>
        </w:rPr>
        <w:tab/>
        <w:t xml:space="preserve"> к</w:t>
      </w:r>
      <w:r w:rsidRPr="002723CE">
        <w:rPr>
          <w:sz w:val="24"/>
        </w:rPr>
        <w:tab/>
        <w:t xml:space="preserve"> настоящей</w:t>
      </w:r>
      <w:r w:rsidRPr="002723CE">
        <w:rPr>
          <w:sz w:val="24"/>
        </w:rPr>
        <w:tab/>
        <w:t>заявке прилагаются следующие документы (их заверенные копии):</w:t>
      </w:r>
    </w:p>
    <w:p w:rsidR="00EF3717" w:rsidRDefault="00EF3717" w:rsidP="00EF3717">
      <w:pPr>
        <w:tabs>
          <w:tab w:val="left" w:pos="-900"/>
        </w:tabs>
        <w:ind w:left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договоры между   органом местного самоуправления  и организацией </w:t>
      </w:r>
      <w:r>
        <w:rPr>
          <w:sz w:val="24"/>
        </w:rPr>
        <w:t xml:space="preserve">  </w:t>
      </w:r>
    </w:p>
    <w:p w:rsidR="002723CE" w:rsidRPr="002723CE" w:rsidRDefault="00EF3717" w:rsidP="00EF3717">
      <w:pPr>
        <w:tabs>
          <w:tab w:val="left" w:pos="-900"/>
        </w:tabs>
        <w:ind w:left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о выполнении аварийно-спасательных работ; </w:t>
      </w:r>
    </w:p>
    <w:p w:rsidR="002723CE" w:rsidRPr="002723CE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акты выполненных аварийно-спасательных работ по договорам;</w:t>
      </w:r>
    </w:p>
    <w:p w:rsidR="002723CE" w:rsidRPr="002723CE" w:rsidRDefault="002723CE" w:rsidP="00EF3717">
      <w:pPr>
        <w:tabs>
          <w:tab w:val="left" w:pos="-900"/>
        </w:tabs>
        <w:ind w:left="2124"/>
        <w:jc w:val="both"/>
        <w:rPr>
          <w:sz w:val="24"/>
        </w:rPr>
      </w:pPr>
      <w:r w:rsidRPr="002723CE">
        <w:rPr>
          <w:sz w:val="24"/>
        </w:rPr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EF3717" w:rsidRDefault="00EF3717" w:rsidP="00EF3717">
      <w:pPr>
        <w:tabs>
          <w:tab w:val="left" w:pos="-90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2723CE" w:rsidRPr="002723CE">
        <w:rPr>
          <w:sz w:val="24"/>
        </w:rPr>
        <w:t xml:space="preserve">другие документы (по решению комиссии по предупреждению и </w:t>
      </w:r>
      <w:proofErr w:type="gramEnd"/>
    </w:p>
    <w:p w:rsidR="00EF3717" w:rsidRDefault="00EF3717" w:rsidP="00EF3717">
      <w:pPr>
        <w:tabs>
          <w:tab w:val="left" w:pos="-90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ликвидации чрезвычайных ситуаций и обеспечению пожарной </w:t>
      </w:r>
    </w:p>
    <w:p w:rsidR="002723CE" w:rsidRPr="002723CE" w:rsidRDefault="00EF3717" w:rsidP="00EF3717">
      <w:pPr>
        <w:tabs>
          <w:tab w:val="left" w:pos="-90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безопасности органа местного самоуправления)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</w:t>
      </w: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Приложение 5</w:t>
      </w: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к Правилам выделения бюджетных ассигнований </w:t>
      </w:r>
      <w:proofErr w:type="gramStart"/>
      <w:r w:rsidR="002723CE" w:rsidRPr="002723CE">
        <w:rPr>
          <w:sz w:val="24"/>
        </w:rPr>
        <w:t>из</w:t>
      </w:r>
      <w:proofErr w:type="gramEnd"/>
      <w:r w:rsidR="002723CE" w:rsidRPr="002723CE">
        <w:rPr>
          <w:sz w:val="24"/>
        </w:rPr>
        <w:t xml:space="preserve"> </w:t>
      </w: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резервного фонда администрации </w:t>
      </w:r>
      <w:r w:rsidR="000F3180">
        <w:rPr>
          <w:sz w:val="24"/>
        </w:rPr>
        <w:t>Урус-Мартанов</w:t>
      </w:r>
      <w:r w:rsidR="002723CE" w:rsidRPr="002723CE">
        <w:rPr>
          <w:sz w:val="24"/>
        </w:rPr>
        <w:t xml:space="preserve">ского </w:t>
      </w: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муниципального района по предупреждению и </w:t>
      </w:r>
    </w:p>
    <w:p w:rsidR="00EF3717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ликвидации чрезвычайных ситуаций и последствий </w:t>
      </w:r>
    </w:p>
    <w:p w:rsidR="002723CE" w:rsidRPr="002723CE" w:rsidRDefault="00EF3717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3717" w:rsidTr="006A2E1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F3717" w:rsidRDefault="00EF3717" w:rsidP="006A2E14">
            <w:pPr>
              <w:pStyle w:val="a3"/>
              <w:jc w:val="center"/>
            </w:pPr>
            <w:r w:rsidRPr="00573EBB">
              <w:t>СОГЛАСОВАНО</w:t>
            </w:r>
          </w:p>
          <w:p w:rsidR="00EF3717" w:rsidRPr="00573EBB" w:rsidRDefault="00EF3717" w:rsidP="006A2E14">
            <w:pPr>
              <w:pStyle w:val="a3"/>
            </w:pPr>
          </w:p>
          <w:p w:rsidR="00EF3717" w:rsidRPr="00573EBB" w:rsidRDefault="00EF3717" w:rsidP="006A2E14">
            <w:pPr>
              <w:pStyle w:val="a3"/>
            </w:pPr>
            <w:r w:rsidRPr="00573EBB">
              <w:t>Начальник отдела</w:t>
            </w:r>
            <w:r>
              <w:t xml:space="preserve"> АО,</w:t>
            </w:r>
            <w:r w:rsidRPr="00573EBB">
              <w:t xml:space="preserve"> ГО и ЧС администрации </w:t>
            </w:r>
            <w:r>
              <w:t>Урус-Мартановского</w:t>
            </w:r>
            <w:r w:rsidRPr="00573EBB">
              <w:t xml:space="preserve"> муниципального района</w:t>
            </w:r>
          </w:p>
          <w:p w:rsidR="00EF3717" w:rsidRPr="00573EBB" w:rsidRDefault="00EF3717" w:rsidP="006A2E14">
            <w:pPr>
              <w:pStyle w:val="a3"/>
            </w:pPr>
            <w:r>
              <w:t>____________________________________</w:t>
            </w:r>
          </w:p>
          <w:p w:rsidR="00EF3717" w:rsidRPr="00573EBB" w:rsidRDefault="00EF3717" w:rsidP="006A2E14">
            <w:pPr>
              <w:pStyle w:val="a3"/>
              <w:jc w:val="center"/>
            </w:pPr>
            <w:r w:rsidRPr="00573EBB">
              <w:t>(подпись, фамилия, инициалы)</w:t>
            </w:r>
          </w:p>
          <w:p w:rsidR="00EF3717" w:rsidRPr="00573EBB" w:rsidRDefault="00EF3717" w:rsidP="006A2E14">
            <w:pPr>
              <w:pStyle w:val="a3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3717" w:rsidRPr="00573EBB" w:rsidRDefault="00EF3717" w:rsidP="006A2E14">
            <w:pPr>
              <w:pStyle w:val="a3"/>
              <w:jc w:val="center"/>
            </w:pPr>
            <w:r w:rsidRPr="00573EBB">
              <w:t>УТВЕРЖДАЮ</w:t>
            </w:r>
          </w:p>
          <w:p w:rsidR="00EF3717" w:rsidRPr="00573EBB" w:rsidRDefault="00EF3717" w:rsidP="006A2E14">
            <w:pPr>
              <w:pStyle w:val="a3"/>
            </w:pPr>
          </w:p>
          <w:p w:rsidR="00EF3717" w:rsidRPr="00573EBB" w:rsidRDefault="00EF3717" w:rsidP="006A2E14">
            <w:pPr>
              <w:pStyle w:val="a3"/>
            </w:pPr>
            <w:r w:rsidRPr="00573EBB">
              <w:t>Глава</w:t>
            </w:r>
          </w:p>
          <w:p w:rsidR="00EF3717" w:rsidRPr="00573EBB" w:rsidRDefault="00EF3717" w:rsidP="006A2E14">
            <w:pPr>
              <w:pStyle w:val="a3"/>
            </w:pPr>
            <w:r w:rsidRPr="00573EBB">
              <w:t xml:space="preserve">Органа местного самоуправления округа </w:t>
            </w:r>
          </w:p>
          <w:p w:rsidR="00EF3717" w:rsidRDefault="00EF3717" w:rsidP="006A2E14">
            <w:pPr>
              <w:pStyle w:val="a3"/>
            </w:pPr>
            <w:r>
              <w:t>____________________________________</w:t>
            </w:r>
          </w:p>
          <w:p w:rsidR="00EF3717" w:rsidRPr="00573EBB" w:rsidRDefault="00EF3717" w:rsidP="006A2E14">
            <w:pPr>
              <w:pStyle w:val="a3"/>
              <w:jc w:val="center"/>
            </w:pPr>
            <w:r w:rsidRPr="00573EBB">
              <w:t>(подпись, фамилия, инициалы)</w:t>
            </w:r>
          </w:p>
          <w:p w:rsidR="00EF3717" w:rsidRPr="00573EBB" w:rsidRDefault="00EF3717" w:rsidP="006A2E14">
            <w:pPr>
              <w:pStyle w:val="a3"/>
            </w:pPr>
          </w:p>
        </w:tc>
      </w:tr>
    </w:tbl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575A4A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ЗАЯВКА</w:t>
      </w:r>
    </w:p>
    <w:p w:rsidR="002723CE" w:rsidRPr="002723CE" w:rsidRDefault="002723CE" w:rsidP="00575A4A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о потребности в бюджетных ассигнованиях на финансовое обеспечение проведение неотложных аварийно-восстановительных работ ____________________________________</w:t>
      </w:r>
    </w:p>
    <w:p w:rsidR="002723CE" w:rsidRPr="00575A4A" w:rsidRDefault="00575A4A" w:rsidP="00575A4A">
      <w:pPr>
        <w:tabs>
          <w:tab w:val="left" w:pos="-900"/>
        </w:tabs>
        <w:ind w:left="-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2723CE" w:rsidRPr="00575A4A">
        <w:rPr>
          <w:sz w:val="20"/>
          <w:szCs w:val="20"/>
        </w:rPr>
        <w:t>(наименование чрезвычайной ситуации)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575A4A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Свободный остаток денежных средств бюджета</w:t>
      </w:r>
      <w:r w:rsidR="00575A4A">
        <w:rPr>
          <w:sz w:val="24"/>
        </w:rPr>
        <w:t xml:space="preserve"> __________________</w:t>
      </w:r>
      <w:r w:rsidRPr="002723CE">
        <w:rPr>
          <w:sz w:val="24"/>
        </w:rPr>
        <w:t xml:space="preserve"> </w:t>
      </w:r>
      <w:r w:rsidRPr="002723CE">
        <w:rPr>
          <w:sz w:val="24"/>
        </w:rPr>
        <w:tab/>
        <w:t xml:space="preserve"> муниципального</w:t>
      </w:r>
    </w:p>
    <w:p w:rsidR="002723CE" w:rsidRPr="002723CE" w:rsidRDefault="002723CE" w:rsidP="00575A4A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района (городского округа), в резервном фонде</w:t>
      </w:r>
      <w:r w:rsidR="00575A4A">
        <w:rPr>
          <w:sz w:val="24"/>
        </w:rPr>
        <w:t xml:space="preserve"> __________________</w:t>
      </w:r>
      <w:r w:rsidRPr="002723CE">
        <w:rPr>
          <w:sz w:val="24"/>
        </w:rPr>
        <w:t xml:space="preserve"> </w:t>
      </w:r>
      <w:r w:rsidRPr="002723CE">
        <w:rPr>
          <w:sz w:val="24"/>
        </w:rPr>
        <w:tab/>
        <w:t xml:space="preserve"> муниципального</w:t>
      </w:r>
    </w:p>
    <w:p w:rsidR="002723CE" w:rsidRPr="002723CE" w:rsidRDefault="002723CE" w:rsidP="00575A4A">
      <w:pPr>
        <w:tabs>
          <w:tab w:val="left" w:pos="-900"/>
        </w:tabs>
        <w:ind w:left="-180"/>
        <w:rPr>
          <w:sz w:val="24"/>
        </w:rPr>
      </w:pPr>
      <w:r w:rsidRPr="002723CE">
        <w:rPr>
          <w:sz w:val="24"/>
        </w:rPr>
        <w:t>района, городского округа</w:t>
      </w:r>
      <w:r w:rsidR="00575A4A">
        <w:rPr>
          <w:sz w:val="24"/>
        </w:rPr>
        <w:t xml:space="preserve"> __________тыс.</w:t>
      </w:r>
      <w:r w:rsidR="00575A4A">
        <w:rPr>
          <w:sz w:val="24"/>
        </w:rPr>
        <w:tab/>
        <w:t xml:space="preserve">рублей по </w:t>
      </w:r>
      <w:r w:rsidRPr="002723CE">
        <w:rPr>
          <w:sz w:val="24"/>
        </w:rPr>
        <w:t>состоянию</w:t>
      </w:r>
      <w:r w:rsidR="00575A4A">
        <w:rPr>
          <w:sz w:val="24"/>
        </w:rPr>
        <w:t xml:space="preserve"> </w:t>
      </w:r>
      <w:proofErr w:type="gramStart"/>
      <w:r w:rsidR="00575A4A">
        <w:rPr>
          <w:sz w:val="24"/>
        </w:rPr>
        <w:t>н</w:t>
      </w:r>
      <w:r w:rsidRPr="002723CE">
        <w:rPr>
          <w:sz w:val="24"/>
        </w:rPr>
        <w:t>а</w:t>
      </w:r>
      <w:proofErr w:type="gramEnd"/>
      <w:r w:rsidRPr="002723CE">
        <w:rPr>
          <w:sz w:val="24"/>
        </w:rPr>
        <w:t>_________________</w:t>
      </w:r>
    </w:p>
    <w:p w:rsidR="002723CE" w:rsidRPr="002723CE" w:rsidRDefault="002723CE" w:rsidP="00575A4A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                                                 (дата)</w:t>
      </w:r>
    </w:p>
    <w:tbl>
      <w:tblPr>
        <w:tblOverlap w:val="never"/>
        <w:tblW w:w="9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738"/>
        <w:gridCol w:w="1320"/>
        <w:gridCol w:w="802"/>
        <w:gridCol w:w="1843"/>
        <w:gridCol w:w="1842"/>
        <w:gridCol w:w="1480"/>
      </w:tblGrid>
      <w:tr w:rsidR="006917FD" w:rsidRPr="006917FD" w:rsidTr="00B92E73">
        <w:trPr>
          <w:trHeight w:hRule="exact" w:val="97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  <w:r w:rsidRPr="006917FD">
              <w:rPr>
                <w:rFonts w:eastAsia="Courier New" w:cs="Times New Roman"/>
                <w:spacing w:val="2"/>
                <w:sz w:val="24"/>
                <w:lang w:eastAsia="ru-RU" w:bidi="ru-RU"/>
              </w:rPr>
              <w:t>Виды</w:t>
            </w:r>
          </w:p>
          <w:p w:rsidR="006917FD" w:rsidRPr="006917FD" w:rsidRDefault="006917FD" w:rsidP="006917FD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  <w:r w:rsidRPr="006917FD">
              <w:rPr>
                <w:rFonts w:eastAsia="Courier New" w:cs="Times New Roman"/>
                <w:spacing w:val="2"/>
                <w:sz w:val="24"/>
                <w:lang w:eastAsia="ru-RU" w:bidi="ru-RU"/>
              </w:rPr>
              <w:t>работ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7FD" w:rsidRPr="006917FD" w:rsidRDefault="006917FD" w:rsidP="006917FD">
            <w:pPr>
              <w:widowControl w:val="0"/>
              <w:spacing w:line="235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6917FD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Количество</w:t>
            </w:r>
          </w:p>
          <w:p w:rsidR="006917FD" w:rsidRPr="006917FD" w:rsidRDefault="006917FD" w:rsidP="006917FD">
            <w:pPr>
              <w:widowControl w:val="0"/>
              <w:spacing w:line="235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6917FD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поврежденных</w:t>
            </w:r>
          </w:p>
          <w:p w:rsidR="006917FD" w:rsidRPr="006917FD" w:rsidRDefault="006917FD" w:rsidP="006917FD">
            <w:pPr>
              <w:widowControl w:val="0"/>
              <w:spacing w:line="235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6917FD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объектов</w:t>
            </w:r>
          </w:p>
          <w:p w:rsidR="006917FD" w:rsidRPr="006917FD" w:rsidRDefault="006917FD" w:rsidP="006917FD">
            <w:pPr>
              <w:widowControl w:val="0"/>
              <w:spacing w:line="235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6917FD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(единиц)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7FD" w:rsidRPr="006917FD" w:rsidRDefault="006917FD" w:rsidP="006917FD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6917FD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Стоимость</w:t>
            </w:r>
          </w:p>
          <w:p w:rsidR="006917FD" w:rsidRPr="006917FD" w:rsidRDefault="006917FD" w:rsidP="006917FD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6917FD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работ</w:t>
            </w:r>
          </w:p>
          <w:p w:rsidR="006917FD" w:rsidRPr="006917FD" w:rsidRDefault="006917FD" w:rsidP="006917FD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proofErr w:type="gramStart"/>
            <w:r w:rsidRPr="006917FD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(тыс.</w:t>
            </w:r>
            <w:proofErr w:type="gramEnd"/>
          </w:p>
          <w:p w:rsidR="006917FD" w:rsidRPr="006917FD" w:rsidRDefault="006917FD" w:rsidP="006917FD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6917FD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рублей)</w:t>
            </w:r>
          </w:p>
        </w:tc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spacing w:line="245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6917FD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Потребность в бюджетных ассигнованиях (тыс. рублей)</w:t>
            </w:r>
          </w:p>
        </w:tc>
      </w:tr>
      <w:tr w:rsidR="006917FD" w:rsidRPr="006917FD" w:rsidTr="00B92E73">
        <w:trPr>
          <w:trHeight w:hRule="exact" w:val="28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7FD" w:rsidRPr="006917FD" w:rsidRDefault="006917FD" w:rsidP="006917FD">
            <w:pPr>
              <w:widowControl w:val="0"/>
              <w:spacing w:line="200" w:lineRule="exact"/>
              <w:ind w:left="160"/>
              <w:rPr>
                <w:rFonts w:eastAsia="Times New Roman" w:cs="Times New Roman"/>
                <w:sz w:val="24"/>
                <w:lang w:eastAsia="ru-RU" w:bidi="ru-RU"/>
              </w:rPr>
            </w:pPr>
            <w:r w:rsidRPr="006917FD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всего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7FD" w:rsidRPr="006917FD" w:rsidRDefault="006917FD" w:rsidP="006917FD">
            <w:pPr>
              <w:widowControl w:val="0"/>
              <w:spacing w:line="20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6917FD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в том числе</w:t>
            </w:r>
          </w:p>
        </w:tc>
      </w:tr>
      <w:tr w:rsidR="006917FD" w:rsidRPr="006917FD" w:rsidTr="00B92E73">
        <w:trPr>
          <w:trHeight w:hRule="exact" w:val="160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6917FD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из бюджета органа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7FD" w:rsidRPr="006917FD" w:rsidRDefault="006917FD" w:rsidP="006917FD">
            <w:pPr>
              <w:widowControl w:val="0"/>
              <w:jc w:val="center"/>
              <w:rPr>
                <w:rFonts w:eastAsia="Courier New" w:cs="Times New Roman"/>
                <w:spacing w:val="2"/>
                <w:sz w:val="24"/>
                <w:lang w:eastAsia="ru-RU" w:bidi="ru-RU"/>
              </w:rPr>
            </w:pPr>
            <w:r w:rsidRPr="006917FD">
              <w:rPr>
                <w:rFonts w:eastAsia="Courier New" w:cs="Times New Roman"/>
                <w:spacing w:val="2"/>
                <w:sz w:val="24"/>
                <w:lang w:eastAsia="ru-RU" w:bidi="ru-RU"/>
              </w:rPr>
              <w:t xml:space="preserve">за счет бюджета администрации </w:t>
            </w:r>
            <w:r>
              <w:rPr>
                <w:rFonts w:eastAsia="Courier New" w:cs="Times New Roman"/>
                <w:spacing w:val="2"/>
                <w:sz w:val="24"/>
                <w:lang w:eastAsia="ru-RU" w:bidi="ru-RU"/>
              </w:rPr>
              <w:t>Урус-Мартановского</w:t>
            </w:r>
            <w:r w:rsidRPr="006917FD">
              <w:rPr>
                <w:rFonts w:eastAsia="Courier New" w:cs="Times New Roman"/>
                <w:spacing w:val="2"/>
                <w:sz w:val="24"/>
                <w:lang w:eastAsia="ru-RU" w:bidi="ru-RU"/>
              </w:rPr>
              <w:t xml:space="preserve"> муниципального района</w:t>
            </w:r>
          </w:p>
          <w:p w:rsidR="006917FD" w:rsidRPr="006917FD" w:rsidRDefault="006917FD" w:rsidP="006917FD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spacing w:val="2"/>
                <w:sz w:val="24"/>
                <w:lang w:eastAsia="ru-RU" w:bidi="ru-RU"/>
              </w:rPr>
            </w:pPr>
          </w:p>
          <w:p w:rsidR="006917FD" w:rsidRPr="006917FD" w:rsidRDefault="006917FD" w:rsidP="006917FD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spacing w:val="2"/>
                <w:sz w:val="24"/>
                <w:lang w:eastAsia="ru-RU" w:bidi="ru-RU"/>
              </w:rPr>
            </w:pPr>
          </w:p>
          <w:p w:rsidR="006917FD" w:rsidRPr="006917FD" w:rsidRDefault="006917FD" w:rsidP="006917FD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6917FD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 xml:space="preserve">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  <w:r w:rsidRPr="006917FD">
              <w:rPr>
                <w:rFonts w:eastAsia="Courier New" w:cs="Times New Roman"/>
                <w:spacing w:val="2"/>
                <w:sz w:val="24"/>
                <w:lang w:eastAsia="ru-RU" w:bidi="ru-RU"/>
              </w:rPr>
              <w:t>Примечание</w:t>
            </w:r>
          </w:p>
        </w:tc>
      </w:tr>
      <w:tr w:rsidR="006917FD" w:rsidRPr="006917FD" w:rsidTr="00B92E73"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</w:tr>
      <w:tr w:rsidR="006917FD" w:rsidRPr="006917FD" w:rsidTr="00B92E73">
        <w:trPr>
          <w:trHeight w:hRule="exact" w:val="28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</w:tr>
      <w:tr w:rsidR="006917FD" w:rsidRPr="006917FD" w:rsidTr="00B92E73">
        <w:trPr>
          <w:trHeight w:hRule="exact" w:val="2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  <w:r w:rsidRPr="006917FD">
              <w:rPr>
                <w:rFonts w:eastAsia="Courier New" w:cs="Times New Roman"/>
                <w:spacing w:val="2"/>
                <w:sz w:val="24"/>
                <w:lang w:eastAsia="ru-RU" w:bidi="ru-RU"/>
              </w:rPr>
              <w:t>Итого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7FD" w:rsidRPr="006917FD" w:rsidRDefault="006917FD" w:rsidP="006917FD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</w:tr>
    </w:tbl>
    <w:p w:rsid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Всего по заявке</w:t>
      </w:r>
      <w:r w:rsidR="00575A4A">
        <w:rPr>
          <w:sz w:val="24"/>
        </w:rPr>
        <w:t xml:space="preserve"> ______________________</w:t>
      </w:r>
      <w:r w:rsidRPr="002723CE">
        <w:rPr>
          <w:sz w:val="24"/>
        </w:rPr>
        <w:t xml:space="preserve"> </w:t>
      </w:r>
      <w:r w:rsidRPr="002723CE">
        <w:rPr>
          <w:sz w:val="24"/>
        </w:rPr>
        <w:tab/>
        <w:t xml:space="preserve"> тыс.</w:t>
      </w:r>
      <w:r w:rsidRPr="002723CE">
        <w:rPr>
          <w:sz w:val="24"/>
        </w:rPr>
        <w:tab/>
        <w:t>рублей,</w:t>
      </w:r>
      <w:r w:rsidRPr="002723CE">
        <w:rPr>
          <w:sz w:val="24"/>
        </w:rPr>
        <w:tab/>
        <w:t>в</w:t>
      </w:r>
      <w:r w:rsidRPr="002723CE">
        <w:rPr>
          <w:sz w:val="24"/>
        </w:rPr>
        <w:tab/>
        <w:t>том</w:t>
      </w:r>
      <w:r w:rsidRPr="002723CE">
        <w:rPr>
          <w:sz w:val="24"/>
        </w:rPr>
        <w:tab/>
        <w:t>числе за счет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бюджетных ассигнований резервного фонда администрации </w:t>
      </w:r>
      <w:r w:rsidR="000F3180">
        <w:rPr>
          <w:sz w:val="24"/>
        </w:rPr>
        <w:t>Урус-Мартанов</w:t>
      </w:r>
      <w:r w:rsidRPr="002723CE">
        <w:rPr>
          <w:sz w:val="24"/>
        </w:rPr>
        <w:t>ского муниципального района по предупреждению и ликвидации чрезвычайных ситуаций и последствий стихийных бедствий</w:t>
      </w:r>
      <w:r w:rsidR="00575A4A">
        <w:rPr>
          <w:sz w:val="24"/>
        </w:rPr>
        <w:t xml:space="preserve"> ____________</w:t>
      </w:r>
      <w:r w:rsidRPr="002723CE">
        <w:rPr>
          <w:sz w:val="24"/>
        </w:rPr>
        <w:t xml:space="preserve"> </w:t>
      </w:r>
      <w:r w:rsidRPr="002723CE">
        <w:rPr>
          <w:sz w:val="24"/>
        </w:rPr>
        <w:tab/>
        <w:t>тыс.</w:t>
      </w:r>
      <w:r w:rsidRPr="002723CE">
        <w:rPr>
          <w:sz w:val="24"/>
        </w:rPr>
        <w:tab/>
        <w:t>рублей.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575A4A">
      <w:pPr>
        <w:tabs>
          <w:tab w:val="left" w:pos="-900"/>
        </w:tabs>
        <w:ind w:left="-180"/>
        <w:rPr>
          <w:sz w:val="24"/>
        </w:rPr>
      </w:pPr>
      <w:r w:rsidRPr="002723CE">
        <w:rPr>
          <w:sz w:val="24"/>
        </w:rPr>
        <w:lastRenderedPageBreak/>
        <w:t xml:space="preserve">Руководитель финансового органа </w:t>
      </w:r>
    </w:p>
    <w:p w:rsidR="002723CE" w:rsidRPr="002723CE" w:rsidRDefault="000F3180" w:rsidP="00575A4A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>Урус-Мартанов</w:t>
      </w:r>
      <w:r w:rsidR="002723CE" w:rsidRPr="002723CE">
        <w:rPr>
          <w:sz w:val="24"/>
        </w:rPr>
        <w:t xml:space="preserve">ского муниципального района   </w:t>
      </w:r>
      <w:r w:rsidR="00575A4A">
        <w:rPr>
          <w:sz w:val="24"/>
        </w:rPr>
        <w:t xml:space="preserve">    </w:t>
      </w:r>
      <w:r w:rsidR="002723CE" w:rsidRPr="002723CE">
        <w:rPr>
          <w:sz w:val="24"/>
        </w:rPr>
        <w:t>__________________________________</w:t>
      </w:r>
    </w:p>
    <w:p w:rsidR="002D651A" w:rsidRDefault="002723CE" w:rsidP="00575A4A">
      <w:pPr>
        <w:tabs>
          <w:tab w:val="left" w:pos="-900"/>
        </w:tabs>
        <w:ind w:left="2124"/>
        <w:rPr>
          <w:sz w:val="24"/>
        </w:rPr>
      </w:pPr>
      <w:r w:rsidRPr="002723CE">
        <w:rPr>
          <w:sz w:val="24"/>
        </w:rPr>
        <w:tab/>
      </w:r>
      <w:r w:rsidR="002D651A">
        <w:rPr>
          <w:sz w:val="24"/>
        </w:rPr>
        <w:tab/>
      </w:r>
      <w:r w:rsidR="002D651A">
        <w:rPr>
          <w:sz w:val="24"/>
        </w:rPr>
        <w:tab/>
      </w:r>
      <w:r w:rsidR="002D651A">
        <w:rPr>
          <w:sz w:val="24"/>
        </w:rPr>
        <w:tab/>
        <w:t xml:space="preserve">     </w:t>
      </w:r>
      <w:r w:rsidRPr="002723CE">
        <w:rPr>
          <w:sz w:val="24"/>
        </w:rPr>
        <w:t>(подпись, фамилия, инициалы)</w:t>
      </w:r>
    </w:p>
    <w:p w:rsidR="002723CE" w:rsidRPr="002723CE" w:rsidRDefault="002D651A" w:rsidP="00575A4A">
      <w:pPr>
        <w:tabs>
          <w:tab w:val="left" w:pos="-900"/>
        </w:tabs>
        <w:ind w:left="2124"/>
        <w:rPr>
          <w:sz w:val="24"/>
        </w:rPr>
      </w:pPr>
      <w:r>
        <w:rPr>
          <w:sz w:val="24"/>
        </w:rPr>
        <w:t xml:space="preserve">                </w:t>
      </w:r>
      <w:r w:rsidR="00575A4A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</w:t>
      </w:r>
      <w:r w:rsidR="002723CE" w:rsidRPr="002723CE">
        <w:rPr>
          <w:sz w:val="24"/>
        </w:rPr>
        <w:t>М.П.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proofErr w:type="gramStart"/>
      <w:r w:rsidRPr="002723CE">
        <w:rPr>
          <w:sz w:val="24"/>
        </w:rPr>
        <w:t>Ответственный</w:t>
      </w:r>
      <w:proofErr w:type="gramEnd"/>
      <w:r w:rsidRPr="002723CE">
        <w:rPr>
          <w:sz w:val="24"/>
        </w:rPr>
        <w:t xml:space="preserve"> по делам ГО и ЧС                      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ab/>
        <w:t xml:space="preserve">                                                             </w:t>
      </w:r>
      <w:r w:rsidR="002D651A">
        <w:rPr>
          <w:sz w:val="24"/>
        </w:rPr>
        <w:t xml:space="preserve">                </w:t>
      </w:r>
      <w:r w:rsidRPr="002723CE">
        <w:rPr>
          <w:sz w:val="24"/>
        </w:rPr>
        <w:t>(подпись, фамилия, инициалы)</w:t>
      </w:r>
      <w:r w:rsidR="002D651A">
        <w:rPr>
          <w:sz w:val="24"/>
        </w:rPr>
        <w:t xml:space="preserve"> </w:t>
      </w:r>
    </w:p>
    <w:p w:rsidR="002723CE" w:rsidRPr="002723CE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 w:rsidR="002723CE" w:rsidRPr="002723CE">
        <w:rPr>
          <w:sz w:val="24"/>
        </w:rPr>
        <w:t>М.П.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Примечание:</w:t>
      </w:r>
      <w:r w:rsidRPr="002723CE">
        <w:rPr>
          <w:sz w:val="24"/>
        </w:rPr>
        <w:tab/>
        <w:t>к настоящей заявке прилагаются следующие документы (их заверенные копии):</w:t>
      </w:r>
      <w:r w:rsidR="002D651A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акты обследования поврежденного объекта;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сметные расчеты на неотложные аварийно-восстановительные работы;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другие документы (по решению комиссии по предупреждению и ликвидации чрезвычайных ситуаций и обеспечению пожарной безопасности  органа местного самоуправления)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D651A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</w:t>
      </w: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723CE" w:rsidRPr="002723CE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Приложение 6</w:t>
      </w: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к Правилам выделения </w:t>
      </w:r>
      <w:proofErr w:type="gramStart"/>
      <w:r w:rsidR="002723CE" w:rsidRPr="002723CE">
        <w:rPr>
          <w:sz w:val="24"/>
        </w:rPr>
        <w:t>бюджетных</w:t>
      </w:r>
      <w:proofErr w:type="gramEnd"/>
      <w:r w:rsidR="002723CE" w:rsidRPr="002723CE">
        <w:rPr>
          <w:sz w:val="24"/>
        </w:rPr>
        <w:t xml:space="preserve"> </w:t>
      </w: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ассигнований из резервного фонда </w:t>
      </w: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администрации </w:t>
      </w:r>
      <w:r w:rsidR="000F3180">
        <w:rPr>
          <w:sz w:val="24"/>
        </w:rPr>
        <w:t>Урус-Мартанов</w:t>
      </w:r>
      <w:r w:rsidR="002723CE" w:rsidRPr="002723CE">
        <w:rPr>
          <w:sz w:val="24"/>
        </w:rPr>
        <w:t xml:space="preserve">ского </w:t>
      </w: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муниципального района по предупреждению и </w:t>
      </w: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ликвидации чрезвычайных ситуаций и </w:t>
      </w:r>
    </w:p>
    <w:p w:rsidR="002723CE" w:rsidRPr="002723CE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последствий 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2723CE" w:rsidRPr="002723CE" w:rsidRDefault="002723CE" w:rsidP="002D651A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УТВЕРЖДАЮ</w:t>
      </w:r>
    </w:p>
    <w:p w:rsidR="002723CE" w:rsidRPr="002723CE" w:rsidRDefault="002723CE" w:rsidP="002D651A">
      <w:pPr>
        <w:tabs>
          <w:tab w:val="left" w:pos="-900"/>
        </w:tabs>
        <w:ind w:left="-180"/>
        <w:jc w:val="right"/>
        <w:rPr>
          <w:sz w:val="24"/>
        </w:rPr>
      </w:pPr>
    </w:p>
    <w:p w:rsidR="002723CE" w:rsidRPr="002723CE" w:rsidRDefault="002723CE" w:rsidP="002D651A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Глава местной администрации</w:t>
      </w:r>
    </w:p>
    <w:p w:rsidR="002723CE" w:rsidRPr="002723CE" w:rsidRDefault="002723CE" w:rsidP="002D651A">
      <w:pPr>
        <w:tabs>
          <w:tab w:val="left" w:pos="-900"/>
        </w:tabs>
        <w:ind w:left="-180"/>
        <w:jc w:val="right"/>
        <w:rPr>
          <w:sz w:val="24"/>
        </w:rPr>
      </w:pPr>
    </w:p>
    <w:p w:rsidR="002723CE" w:rsidRPr="002723CE" w:rsidRDefault="002723CE" w:rsidP="002D651A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_______________________________</w:t>
      </w:r>
    </w:p>
    <w:p w:rsidR="002723CE" w:rsidRPr="002723CE" w:rsidRDefault="002D651A" w:rsidP="002D651A">
      <w:pPr>
        <w:tabs>
          <w:tab w:val="left" w:pos="-900"/>
        </w:tabs>
        <w:ind w:left="-18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2723CE" w:rsidRPr="002723CE">
        <w:rPr>
          <w:sz w:val="24"/>
        </w:rPr>
        <w:t>(подпись, фамилия, инициалы)</w:t>
      </w:r>
    </w:p>
    <w:p w:rsidR="002723CE" w:rsidRPr="002723CE" w:rsidRDefault="002D651A" w:rsidP="002D651A">
      <w:pPr>
        <w:tabs>
          <w:tab w:val="left" w:pos="-900"/>
        </w:tabs>
        <w:ind w:left="-18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2723CE" w:rsidRPr="002723CE">
        <w:rPr>
          <w:sz w:val="24"/>
        </w:rPr>
        <w:t>«_____»__________202    г.</w:t>
      </w:r>
    </w:p>
    <w:p w:rsidR="002723CE" w:rsidRPr="002723CE" w:rsidRDefault="002723CE" w:rsidP="002D651A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М.П.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D651A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СПИСОК</w:t>
      </w:r>
    </w:p>
    <w:p w:rsidR="002723CE" w:rsidRPr="002723CE" w:rsidRDefault="002723CE" w:rsidP="002D651A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 xml:space="preserve">граждан, находившихся в пункте временного размещения и питания </w:t>
      </w:r>
      <w:proofErr w:type="gramStart"/>
      <w:r w:rsidRPr="002723CE">
        <w:rPr>
          <w:sz w:val="24"/>
        </w:rPr>
        <w:t>для</w:t>
      </w:r>
      <w:proofErr w:type="gramEnd"/>
      <w:r w:rsidRPr="002723CE">
        <w:rPr>
          <w:sz w:val="24"/>
        </w:rPr>
        <w:t xml:space="preserve"> эвакуируемых</w:t>
      </w:r>
    </w:p>
    <w:p w:rsidR="002723CE" w:rsidRPr="002723CE" w:rsidRDefault="002723CE" w:rsidP="002D651A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 xml:space="preserve">граждан, </w:t>
      </w:r>
      <w:proofErr w:type="gramStart"/>
      <w:r w:rsidRPr="002723CE">
        <w:rPr>
          <w:sz w:val="24"/>
        </w:rPr>
        <w:t>расположенном</w:t>
      </w:r>
      <w:proofErr w:type="gramEnd"/>
      <w:r w:rsidRPr="002723CE">
        <w:rPr>
          <w:sz w:val="24"/>
        </w:rPr>
        <w:t xml:space="preserve"> _________________________</w:t>
      </w:r>
    </w:p>
    <w:p w:rsidR="002723CE" w:rsidRPr="002723CE" w:rsidRDefault="002D651A" w:rsidP="002D651A">
      <w:pPr>
        <w:tabs>
          <w:tab w:val="left" w:pos="-900"/>
        </w:tabs>
        <w:ind w:left="-180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  <w:r w:rsidR="002723CE" w:rsidRPr="002723CE">
        <w:rPr>
          <w:sz w:val="24"/>
        </w:rPr>
        <w:t>(адрес расположения пункта)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tbl>
      <w:tblPr>
        <w:tblOverlap w:val="never"/>
        <w:tblW w:w="100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550"/>
        <w:gridCol w:w="1651"/>
        <w:gridCol w:w="1190"/>
        <w:gridCol w:w="1454"/>
        <w:gridCol w:w="1388"/>
        <w:gridCol w:w="1579"/>
      </w:tblGrid>
      <w:tr w:rsidR="002D651A" w:rsidTr="006A2E14">
        <w:trPr>
          <w:trHeight w:hRule="exact" w:val="250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>
            <w:pPr>
              <w:pStyle w:val="a3"/>
              <w:jc w:val="center"/>
            </w:pPr>
            <w:r w:rsidRPr="000D3161">
              <w:rPr>
                <w:rStyle w:val="10pt0pt"/>
                <w:rFonts w:eastAsia="Courier New"/>
              </w:rPr>
              <w:t>Фамилия, имя и отчество гражданина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>
            <w:pPr>
              <w:pStyle w:val="a3"/>
              <w:jc w:val="center"/>
            </w:pPr>
            <w:r w:rsidRPr="000D3161">
              <w:rPr>
                <w:rStyle w:val="10pt0pt"/>
                <w:rFonts w:eastAsia="Courier New"/>
              </w:rPr>
              <w:t xml:space="preserve">Серия и номер документа, </w:t>
            </w:r>
            <w:proofErr w:type="gramStart"/>
            <w:r w:rsidRPr="000D3161">
              <w:rPr>
                <w:rStyle w:val="10pt0pt"/>
                <w:rFonts w:eastAsia="Courier New"/>
              </w:rPr>
              <w:t xml:space="preserve">удостоверяю </w:t>
            </w:r>
            <w:proofErr w:type="spellStart"/>
            <w:r w:rsidRPr="000D3161">
              <w:rPr>
                <w:rStyle w:val="10pt0pt"/>
                <w:rFonts w:eastAsia="Courier New"/>
              </w:rPr>
              <w:t>щего</w:t>
            </w:r>
            <w:proofErr w:type="spellEnd"/>
            <w:proofErr w:type="gramEnd"/>
            <w:r w:rsidRPr="000D3161">
              <w:rPr>
                <w:rStyle w:val="10pt0pt"/>
                <w:rFonts w:eastAsia="Courier New"/>
              </w:rPr>
              <w:t xml:space="preserve"> личность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>
            <w:pPr>
              <w:pStyle w:val="a3"/>
              <w:jc w:val="center"/>
            </w:pPr>
            <w:r w:rsidRPr="000D3161">
              <w:rPr>
                <w:rStyle w:val="10pt0pt"/>
                <w:rFonts w:eastAsia="Courier New"/>
              </w:rPr>
              <w:t>Адрес места жительства (регистрации)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>
            <w:pPr>
              <w:pStyle w:val="a3"/>
              <w:jc w:val="center"/>
            </w:pPr>
            <w:r w:rsidRPr="000D3161">
              <w:rPr>
                <w:rStyle w:val="10pt0pt"/>
                <w:rFonts w:eastAsia="Courier New"/>
              </w:rPr>
              <w:t>Дата начала и окончания</w:t>
            </w:r>
          </w:p>
          <w:p w:rsidR="002D651A" w:rsidRPr="000D3161" w:rsidRDefault="002D651A" w:rsidP="006A2E14">
            <w:pPr>
              <w:pStyle w:val="a3"/>
              <w:jc w:val="center"/>
            </w:pPr>
            <w:r w:rsidRPr="000D3161">
              <w:rPr>
                <w:rStyle w:val="10pt0pt"/>
                <w:rFonts w:eastAsia="Courier New"/>
              </w:rPr>
              <w:t>размещения и питания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>
            <w:pPr>
              <w:pStyle w:val="a3"/>
              <w:jc w:val="center"/>
            </w:pPr>
            <w:r w:rsidRPr="000D3161">
              <w:rPr>
                <w:rStyle w:val="10pt0pt"/>
                <w:rFonts w:eastAsia="Courier New"/>
              </w:rPr>
              <w:t>Количество суток размещения и питания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>
            <w:pPr>
              <w:pStyle w:val="a3"/>
              <w:jc w:val="center"/>
            </w:pPr>
            <w:r w:rsidRPr="000D3161">
              <w:rPr>
                <w:rStyle w:val="10pt0pt"/>
                <w:rFonts w:eastAsia="Courier New"/>
              </w:rPr>
              <w:t>Общая</w:t>
            </w:r>
          </w:p>
          <w:p w:rsidR="002D651A" w:rsidRPr="000D3161" w:rsidRDefault="002D651A" w:rsidP="006A2E14">
            <w:pPr>
              <w:pStyle w:val="a3"/>
              <w:jc w:val="center"/>
            </w:pPr>
            <w:r w:rsidRPr="000D3161">
              <w:rPr>
                <w:rStyle w:val="10pt0pt"/>
                <w:rFonts w:eastAsia="Courier New"/>
              </w:rPr>
              <w:t>сумма</w:t>
            </w:r>
          </w:p>
          <w:p w:rsidR="002D651A" w:rsidRPr="000D3161" w:rsidRDefault="002D651A" w:rsidP="006A2E14">
            <w:pPr>
              <w:pStyle w:val="a3"/>
              <w:jc w:val="center"/>
            </w:pPr>
            <w:r w:rsidRPr="000D3161">
              <w:rPr>
                <w:rStyle w:val="10pt0pt"/>
                <w:rFonts w:eastAsia="Courier New"/>
              </w:rPr>
              <w:t>расходов</w:t>
            </w:r>
          </w:p>
          <w:p w:rsidR="002D651A" w:rsidRPr="000D3161" w:rsidRDefault="002D651A" w:rsidP="006A2E14">
            <w:pPr>
              <w:pStyle w:val="a3"/>
              <w:jc w:val="center"/>
            </w:pPr>
            <w:r w:rsidRPr="000D3161">
              <w:rPr>
                <w:rStyle w:val="10pt0pt"/>
                <w:rFonts w:eastAsia="Courier New"/>
              </w:rPr>
              <w:t>на</w:t>
            </w:r>
          </w:p>
          <w:p w:rsidR="002D651A" w:rsidRPr="000D3161" w:rsidRDefault="002D651A" w:rsidP="006A2E14">
            <w:pPr>
              <w:pStyle w:val="a3"/>
              <w:jc w:val="center"/>
            </w:pPr>
            <w:r w:rsidRPr="000D3161">
              <w:rPr>
                <w:rStyle w:val="10pt0pt"/>
                <w:rFonts w:eastAsia="Courier New"/>
              </w:rPr>
              <w:t>размещение и питание (тыс. рублей)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51A" w:rsidRPr="000D3161" w:rsidRDefault="002D651A" w:rsidP="006A2E14">
            <w:pPr>
              <w:pStyle w:val="a3"/>
              <w:jc w:val="center"/>
            </w:pPr>
            <w:r w:rsidRPr="000D3161">
              <w:rPr>
                <w:rStyle w:val="10pt0pt"/>
                <w:rFonts w:eastAsia="Courier New"/>
              </w:rPr>
              <w:t>Примечание</w:t>
            </w:r>
          </w:p>
        </w:tc>
      </w:tr>
      <w:tr w:rsidR="002D651A" w:rsidTr="006A2E14">
        <w:trPr>
          <w:trHeight w:hRule="exact" w:val="28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</w:tr>
      <w:tr w:rsidR="002D651A" w:rsidTr="006A2E14">
        <w:trPr>
          <w:trHeight w:hRule="exact" w:val="28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</w:tr>
      <w:tr w:rsidR="002D651A" w:rsidTr="006A2E14">
        <w:trPr>
          <w:trHeight w:hRule="exact" w:val="29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1A" w:rsidRPr="000D3161" w:rsidRDefault="002D651A" w:rsidP="006A2E14"/>
        </w:tc>
      </w:tr>
    </w:tbl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Заместитель главы местной администрации            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</w:t>
      </w:r>
      <w:r w:rsidR="002D651A">
        <w:rPr>
          <w:sz w:val="24"/>
        </w:rPr>
        <w:t xml:space="preserve">                            </w:t>
      </w:r>
      <w:r w:rsidRPr="002723CE">
        <w:rPr>
          <w:sz w:val="24"/>
        </w:rPr>
        <w:t>(подпись, фамилия, инициалы)</w:t>
      </w:r>
    </w:p>
    <w:p w:rsidR="002723CE" w:rsidRPr="002723CE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</w:t>
      </w:r>
      <w:r w:rsidR="002723CE" w:rsidRPr="002723CE">
        <w:rPr>
          <w:sz w:val="24"/>
        </w:rPr>
        <w:t>МП.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Руководитель пункта временного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размещения и питания для эвакуируемых граждан 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</w:t>
      </w:r>
      <w:r w:rsidR="002D651A">
        <w:rPr>
          <w:sz w:val="24"/>
        </w:rPr>
        <w:t xml:space="preserve">                         </w:t>
      </w:r>
      <w:r w:rsidRPr="002723CE">
        <w:rPr>
          <w:sz w:val="24"/>
        </w:rPr>
        <w:t>(подпись, фамилия, инициалы)</w:t>
      </w:r>
    </w:p>
    <w:p w:rsidR="002723CE" w:rsidRPr="002723CE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 w:rsidR="006917FD">
        <w:rPr>
          <w:sz w:val="24"/>
        </w:rPr>
        <w:t xml:space="preserve">    </w:t>
      </w:r>
      <w:r w:rsidR="002723CE" w:rsidRPr="002723CE">
        <w:rPr>
          <w:sz w:val="24"/>
        </w:rPr>
        <w:t>МП.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Приложение 7</w:t>
      </w: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к Правилам выделения бюджетных ассигнований </w:t>
      </w: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из резервного фонда администрации </w:t>
      </w:r>
      <w:proofErr w:type="spellStart"/>
      <w:r w:rsidR="000F3180">
        <w:rPr>
          <w:sz w:val="24"/>
        </w:rPr>
        <w:t>Урус</w:t>
      </w:r>
      <w:proofErr w:type="spellEnd"/>
      <w:r w:rsidR="000F3180">
        <w:rPr>
          <w:sz w:val="24"/>
        </w:rPr>
        <w:t>-</w:t>
      </w: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F3180">
        <w:rPr>
          <w:sz w:val="24"/>
        </w:rPr>
        <w:t>Мартанов</w:t>
      </w:r>
      <w:r w:rsidR="002723CE" w:rsidRPr="002723CE">
        <w:rPr>
          <w:sz w:val="24"/>
        </w:rPr>
        <w:t>ского</w:t>
      </w:r>
      <w:proofErr w:type="spellEnd"/>
      <w:r w:rsidR="002723CE" w:rsidRPr="002723CE">
        <w:rPr>
          <w:sz w:val="24"/>
        </w:rPr>
        <w:t xml:space="preserve"> муниципального района </w:t>
      </w:r>
      <w:proofErr w:type="gramStart"/>
      <w:r w:rsidR="002723CE" w:rsidRPr="002723CE">
        <w:rPr>
          <w:sz w:val="24"/>
        </w:rPr>
        <w:t>по</w:t>
      </w:r>
      <w:proofErr w:type="gramEnd"/>
      <w:r w:rsidR="002723CE" w:rsidRPr="002723CE">
        <w:rPr>
          <w:sz w:val="24"/>
        </w:rPr>
        <w:t xml:space="preserve"> </w:t>
      </w:r>
    </w:p>
    <w:p w:rsidR="002D651A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предупреждению и ликвидации </w:t>
      </w:r>
      <w:proofErr w:type="gramStart"/>
      <w:r w:rsidR="002723CE" w:rsidRPr="002723CE">
        <w:rPr>
          <w:sz w:val="24"/>
        </w:rPr>
        <w:t>чрезвычайных</w:t>
      </w:r>
      <w:proofErr w:type="gramEnd"/>
      <w:r w:rsidR="002723CE" w:rsidRPr="002723CE">
        <w:rPr>
          <w:sz w:val="24"/>
        </w:rPr>
        <w:t xml:space="preserve"> </w:t>
      </w:r>
    </w:p>
    <w:p w:rsidR="002723CE" w:rsidRPr="002723CE" w:rsidRDefault="002D651A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ситуаций и последствий 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9"/>
        <w:gridCol w:w="4811"/>
      </w:tblGrid>
      <w:tr w:rsidR="002D651A" w:rsidTr="006A2E1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651A" w:rsidRPr="009E7957" w:rsidRDefault="002D651A" w:rsidP="006A2E14">
            <w:pPr>
              <w:pStyle w:val="a3"/>
            </w:pPr>
            <w:r w:rsidRPr="009E7957">
              <w:t>СОГЛАСОВАНО</w:t>
            </w:r>
          </w:p>
          <w:p w:rsidR="002D651A" w:rsidRDefault="002D651A" w:rsidP="006A2E14">
            <w:pPr>
              <w:pStyle w:val="a3"/>
            </w:pPr>
            <w:r w:rsidRPr="009E7957">
              <w:t>Начальник отдела</w:t>
            </w:r>
            <w:r>
              <w:t xml:space="preserve"> АО</w:t>
            </w:r>
            <w:r w:rsidRPr="009E7957">
              <w:t xml:space="preserve"> ГО и ЧС администрации </w:t>
            </w:r>
            <w:r>
              <w:t>Урус-Мартановского</w:t>
            </w:r>
            <w:r w:rsidRPr="009E7957">
              <w:t xml:space="preserve"> муниципального района</w:t>
            </w:r>
          </w:p>
          <w:p w:rsidR="002D651A" w:rsidRPr="009E7957" w:rsidRDefault="002D651A" w:rsidP="006A2E14">
            <w:pPr>
              <w:pStyle w:val="a3"/>
            </w:pPr>
            <w:r>
              <w:t>____________________________________</w:t>
            </w:r>
          </w:p>
          <w:p w:rsidR="002D651A" w:rsidRDefault="002D651A" w:rsidP="006A2E14">
            <w:pPr>
              <w:pStyle w:val="a3"/>
              <w:jc w:val="center"/>
            </w:pPr>
            <w:r w:rsidRPr="009E7957">
              <w:t>(подпись, фамилия, инициалы)</w:t>
            </w:r>
          </w:p>
          <w:p w:rsidR="002D651A" w:rsidRPr="009E7957" w:rsidRDefault="002D651A" w:rsidP="006A2E14">
            <w:pPr>
              <w:pStyle w:val="a3"/>
            </w:pPr>
            <w:r>
              <w:t>«_____»_________202   г.</w:t>
            </w:r>
          </w:p>
          <w:p w:rsidR="002D651A" w:rsidRDefault="002D651A" w:rsidP="006A2E14">
            <w:pPr>
              <w:pStyle w:val="a3"/>
              <w:jc w:val="right"/>
            </w:pPr>
            <w:r w:rsidRPr="009E7957">
              <w:t>М.П.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651A" w:rsidRPr="009E7957" w:rsidRDefault="002D651A" w:rsidP="006A2E14">
            <w:pPr>
              <w:pStyle w:val="a3"/>
            </w:pPr>
            <w:r w:rsidRPr="009E7957">
              <w:t>УТВЕРЖДАЮ</w:t>
            </w:r>
          </w:p>
          <w:p w:rsidR="002D651A" w:rsidRPr="009E7957" w:rsidRDefault="002D651A" w:rsidP="006A2E14">
            <w:pPr>
              <w:pStyle w:val="a3"/>
            </w:pPr>
            <w:r w:rsidRPr="009E7957">
              <w:t>Глава</w:t>
            </w:r>
          </w:p>
          <w:p w:rsidR="002D651A" w:rsidRPr="009E7957" w:rsidRDefault="002D651A" w:rsidP="006A2E14">
            <w:pPr>
              <w:pStyle w:val="a3"/>
            </w:pPr>
            <w:r w:rsidRPr="009E7957">
              <w:t>(органа местного самоуправления)</w:t>
            </w:r>
          </w:p>
          <w:p w:rsidR="002D651A" w:rsidRDefault="002D651A" w:rsidP="006A2E14">
            <w:pPr>
              <w:pStyle w:val="a3"/>
            </w:pPr>
            <w:r>
              <w:t>_____________________________________</w:t>
            </w:r>
          </w:p>
          <w:p w:rsidR="002D651A" w:rsidRDefault="002D651A" w:rsidP="006A2E14">
            <w:pPr>
              <w:pStyle w:val="a3"/>
              <w:jc w:val="center"/>
            </w:pPr>
            <w:r w:rsidRPr="009E7957">
              <w:t>(подпись, фамилия, инициалы)</w:t>
            </w:r>
          </w:p>
          <w:p w:rsidR="002D651A" w:rsidRDefault="002D651A" w:rsidP="006A2E14">
            <w:pPr>
              <w:pStyle w:val="a3"/>
            </w:pPr>
            <w:r>
              <w:t>«______»_________202    г.</w:t>
            </w:r>
            <w:r w:rsidRPr="009E7957">
              <w:t xml:space="preserve"> </w:t>
            </w:r>
          </w:p>
          <w:p w:rsidR="002D651A" w:rsidRDefault="002D651A" w:rsidP="006A2E14">
            <w:pPr>
              <w:pStyle w:val="a3"/>
              <w:jc w:val="right"/>
            </w:pPr>
            <w:r w:rsidRPr="009E7957">
              <w:t>МП.</w:t>
            </w:r>
          </w:p>
        </w:tc>
      </w:tr>
    </w:tbl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D651A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СВОДНЫЕ ДАННЫЕ</w:t>
      </w:r>
    </w:p>
    <w:p w:rsidR="002723CE" w:rsidRPr="002723CE" w:rsidRDefault="002723CE" w:rsidP="002D651A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о количестве граждан, находившихся в пунктах временного размещения и питания для эвакуируемых граждан и необходимых бюджетных ассигнованиях ____________________________________________________________________________</w:t>
      </w:r>
    </w:p>
    <w:p w:rsidR="002723CE" w:rsidRPr="002723CE" w:rsidRDefault="002723CE" w:rsidP="002D651A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(наименование чрезвычайной ситуации)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3120"/>
        <w:gridCol w:w="3552"/>
      </w:tblGrid>
      <w:tr w:rsidR="002E2451" w:rsidRPr="002E2451" w:rsidTr="006A2E14">
        <w:trPr>
          <w:trHeight w:hRule="exact" w:val="8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51" w:rsidRPr="002E2451" w:rsidRDefault="002E2451" w:rsidP="002E2451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2E2451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Наименование пункта временного размещения и питания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51" w:rsidRPr="002E2451" w:rsidRDefault="002E2451" w:rsidP="002E2451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2E2451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Количество размещавшихся и питавшихся граждан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451" w:rsidRPr="002E2451" w:rsidRDefault="002E2451" w:rsidP="002E2451">
            <w:pPr>
              <w:widowControl w:val="0"/>
              <w:spacing w:line="278" w:lineRule="exact"/>
              <w:ind w:left="400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2E2451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Необходимые бюджетные ассигнования (тыс. рублей)</w:t>
            </w:r>
          </w:p>
        </w:tc>
      </w:tr>
      <w:tr w:rsidR="002E2451" w:rsidRPr="002E2451" w:rsidTr="006A2E14">
        <w:trPr>
          <w:trHeight w:hRule="exact" w:val="28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51" w:rsidRPr="002E2451" w:rsidRDefault="002E2451" w:rsidP="002E2451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51" w:rsidRPr="002E2451" w:rsidRDefault="002E2451" w:rsidP="002E2451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451" w:rsidRPr="002E2451" w:rsidRDefault="002E2451" w:rsidP="002E2451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</w:tr>
      <w:tr w:rsidR="002E2451" w:rsidRPr="002E2451" w:rsidTr="006A2E14">
        <w:trPr>
          <w:trHeight w:hRule="exact" w:val="28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51" w:rsidRPr="002E2451" w:rsidRDefault="002E2451" w:rsidP="002E2451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51" w:rsidRPr="002E2451" w:rsidRDefault="002E2451" w:rsidP="002E2451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451" w:rsidRPr="002E2451" w:rsidRDefault="002E2451" w:rsidP="002E2451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</w:tr>
      <w:tr w:rsidR="002E2451" w:rsidRPr="002E2451" w:rsidTr="006A2E14">
        <w:trPr>
          <w:trHeight w:hRule="exact" w:val="29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451" w:rsidRPr="002E2451" w:rsidRDefault="002E2451" w:rsidP="002E2451">
            <w:pPr>
              <w:widowControl w:val="0"/>
              <w:spacing w:line="200" w:lineRule="exact"/>
              <w:ind w:left="120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2E2451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451" w:rsidRPr="002E2451" w:rsidRDefault="002E2451" w:rsidP="002E2451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51" w:rsidRPr="002E2451" w:rsidRDefault="002E2451" w:rsidP="002E2451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</w:tr>
    </w:tbl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E2451">
      <w:pPr>
        <w:tabs>
          <w:tab w:val="left" w:pos="-900"/>
        </w:tabs>
        <w:ind w:left="-180"/>
        <w:rPr>
          <w:sz w:val="24"/>
        </w:rPr>
      </w:pPr>
      <w:r w:rsidRPr="002723CE">
        <w:rPr>
          <w:sz w:val="24"/>
        </w:rPr>
        <w:t xml:space="preserve">Руководитель финансового органа </w:t>
      </w:r>
    </w:p>
    <w:p w:rsidR="002723CE" w:rsidRPr="002723CE" w:rsidRDefault="000F3180" w:rsidP="002E2451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>Урус-Мартанов</w:t>
      </w:r>
      <w:r w:rsidR="002723CE" w:rsidRPr="002723CE">
        <w:rPr>
          <w:sz w:val="24"/>
        </w:rPr>
        <w:t>ск</w:t>
      </w:r>
      <w:r w:rsidR="002E2451">
        <w:rPr>
          <w:sz w:val="24"/>
        </w:rPr>
        <w:t xml:space="preserve">ого муниципального района      </w:t>
      </w:r>
      <w:r w:rsidR="002723CE" w:rsidRPr="002723CE">
        <w:rPr>
          <w:sz w:val="24"/>
        </w:rPr>
        <w:t>_____________________________</w:t>
      </w:r>
    </w:p>
    <w:p w:rsidR="002723CE" w:rsidRPr="002723CE" w:rsidRDefault="002723CE" w:rsidP="002E2451">
      <w:pPr>
        <w:tabs>
          <w:tab w:val="left" w:pos="-900"/>
        </w:tabs>
        <w:ind w:left="-180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           </w:t>
      </w:r>
      <w:r w:rsidR="002E2451">
        <w:rPr>
          <w:sz w:val="24"/>
        </w:rPr>
        <w:t xml:space="preserve">  </w:t>
      </w:r>
      <w:r w:rsidRPr="002723CE">
        <w:rPr>
          <w:sz w:val="24"/>
        </w:rPr>
        <w:t>(подпись, фамилия, инициалы)</w:t>
      </w:r>
    </w:p>
    <w:p w:rsidR="002723CE" w:rsidRPr="002723CE" w:rsidRDefault="002E2451" w:rsidP="002E2451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М.П.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proofErr w:type="gramStart"/>
      <w:r w:rsidRPr="002723CE">
        <w:rPr>
          <w:sz w:val="24"/>
        </w:rPr>
        <w:t>Ответственный</w:t>
      </w:r>
      <w:proofErr w:type="gramEnd"/>
      <w:r w:rsidRPr="002723CE">
        <w:rPr>
          <w:sz w:val="24"/>
        </w:rPr>
        <w:t xml:space="preserve"> по делам  отдела ГО и ЧС       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</w:t>
      </w:r>
      <w:r w:rsidR="002E2451">
        <w:rPr>
          <w:sz w:val="24"/>
        </w:rPr>
        <w:t xml:space="preserve">                         </w:t>
      </w:r>
      <w:r w:rsidR="008865CE">
        <w:rPr>
          <w:sz w:val="24"/>
        </w:rPr>
        <w:t xml:space="preserve">       </w:t>
      </w:r>
      <w:r w:rsidR="002E2451">
        <w:rPr>
          <w:sz w:val="24"/>
        </w:rPr>
        <w:t xml:space="preserve"> </w:t>
      </w:r>
      <w:r w:rsidRPr="002723CE">
        <w:rPr>
          <w:sz w:val="24"/>
        </w:rPr>
        <w:t>(подпись, фамилия, инициалы)</w:t>
      </w:r>
    </w:p>
    <w:p w:rsidR="002723CE" w:rsidRPr="002723CE" w:rsidRDefault="002E2451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М.П.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A13970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 xml:space="preserve">Представитель </w:t>
      </w:r>
      <w:r w:rsidR="002723CE" w:rsidRPr="002723CE">
        <w:rPr>
          <w:sz w:val="24"/>
        </w:rPr>
        <w:t xml:space="preserve">ОМВД России </w:t>
      </w:r>
    </w:p>
    <w:p w:rsidR="002E2451" w:rsidRDefault="002E2451" w:rsidP="002E2451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 xml:space="preserve">по </w:t>
      </w:r>
      <w:r w:rsidR="000F3180">
        <w:rPr>
          <w:sz w:val="24"/>
        </w:rPr>
        <w:t>Урус-Мартанов</w:t>
      </w:r>
      <w:r>
        <w:rPr>
          <w:sz w:val="24"/>
        </w:rPr>
        <w:t xml:space="preserve">скому </w:t>
      </w:r>
      <w:r w:rsidR="002723CE" w:rsidRPr="002723CE">
        <w:rPr>
          <w:sz w:val="24"/>
        </w:rPr>
        <w:t xml:space="preserve">району                                       </w:t>
      </w:r>
      <w:r>
        <w:rPr>
          <w:sz w:val="24"/>
        </w:rPr>
        <w:t xml:space="preserve">    </w:t>
      </w:r>
    </w:p>
    <w:p w:rsidR="002723CE" w:rsidRPr="002723CE" w:rsidRDefault="002E2451" w:rsidP="002E2451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8865CE">
        <w:rPr>
          <w:sz w:val="24"/>
        </w:rPr>
        <w:t xml:space="preserve">                          </w:t>
      </w:r>
      <w:r w:rsidR="002723CE" w:rsidRPr="002723CE">
        <w:rPr>
          <w:sz w:val="24"/>
        </w:rPr>
        <w:t>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</w:t>
      </w:r>
      <w:r w:rsidR="002E2451">
        <w:rPr>
          <w:sz w:val="24"/>
        </w:rPr>
        <w:t xml:space="preserve">                          </w:t>
      </w:r>
      <w:r w:rsidRPr="002723CE">
        <w:rPr>
          <w:sz w:val="24"/>
        </w:rPr>
        <w:t>(подпись, фамилия, инициалы)</w:t>
      </w:r>
    </w:p>
    <w:p w:rsidR="002723CE" w:rsidRPr="002723CE" w:rsidRDefault="002E2451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  <w:r w:rsidR="006917FD">
        <w:rPr>
          <w:sz w:val="24"/>
        </w:rPr>
        <w:t xml:space="preserve">                 </w:t>
      </w:r>
      <w:r w:rsidR="002723CE" w:rsidRPr="002723CE">
        <w:rPr>
          <w:sz w:val="24"/>
        </w:rPr>
        <w:t xml:space="preserve">М.П.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E2451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</w:t>
      </w:r>
    </w:p>
    <w:p w:rsidR="002E2451" w:rsidRDefault="002E245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E2451" w:rsidRDefault="002E245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A13970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Приложение 8</w:t>
      </w:r>
    </w:p>
    <w:p w:rsidR="00A13970" w:rsidRDefault="00A13970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к Правилам выделения бюджетных ассигнований </w:t>
      </w:r>
    </w:p>
    <w:p w:rsidR="00A13970" w:rsidRDefault="00A13970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из резервного фонда администрации </w:t>
      </w:r>
      <w:proofErr w:type="spellStart"/>
      <w:r w:rsidR="000F3180">
        <w:rPr>
          <w:sz w:val="24"/>
        </w:rPr>
        <w:t>Урус</w:t>
      </w:r>
      <w:proofErr w:type="spellEnd"/>
      <w:r w:rsidR="000F3180">
        <w:rPr>
          <w:sz w:val="24"/>
        </w:rPr>
        <w:t>-</w:t>
      </w:r>
    </w:p>
    <w:p w:rsidR="00A13970" w:rsidRDefault="00A13970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F3180">
        <w:rPr>
          <w:sz w:val="24"/>
        </w:rPr>
        <w:t>Мартанов</w:t>
      </w:r>
      <w:r w:rsidR="002723CE" w:rsidRPr="002723CE">
        <w:rPr>
          <w:sz w:val="24"/>
        </w:rPr>
        <w:t>ского</w:t>
      </w:r>
      <w:proofErr w:type="spellEnd"/>
      <w:r w:rsidR="002723CE" w:rsidRPr="002723CE">
        <w:rPr>
          <w:sz w:val="24"/>
        </w:rPr>
        <w:t xml:space="preserve"> муниципального района    </w:t>
      </w:r>
      <w:proofErr w:type="gramStart"/>
      <w:r w:rsidR="002723CE" w:rsidRPr="002723CE">
        <w:rPr>
          <w:sz w:val="24"/>
        </w:rPr>
        <w:t>по</w:t>
      </w:r>
      <w:proofErr w:type="gramEnd"/>
      <w:r w:rsidR="002723CE" w:rsidRPr="002723CE">
        <w:rPr>
          <w:sz w:val="24"/>
        </w:rPr>
        <w:t xml:space="preserve"> </w:t>
      </w:r>
    </w:p>
    <w:p w:rsidR="00A13970" w:rsidRDefault="00A13970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предупреждению и ликвидации </w:t>
      </w:r>
      <w:proofErr w:type="gramStart"/>
      <w:r w:rsidR="002723CE" w:rsidRPr="002723CE">
        <w:rPr>
          <w:sz w:val="24"/>
        </w:rPr>
        <w:t>чрезвычайных</w:t>
      </w:r>
      <w:proofErr w:type="gramEnd"/>
      <w:r w:rsidR="002723CE" w:rsidRPr="002723CE">
        <w:rPr>
          <w:sz w:val="24"/>
        </w:rPr>
        <w:t xml:space="preserve"> </w:t>
      </w:r>
    </w:p>
    <w:p w:rsidR="002723CE" w:rsidRPr="002723CE" w:rsidRDefault="00A13970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ситуаций и последствий 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                               Главе местной администрации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                               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A13970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ЗАЯВЛЕНИЕ</w:t>
      </w:r>
    </w:p>
    <w:p w:rsidR="002723CE" w:rsidRPr="002723CE" w:rsidRDefault="002723CE" w:rsidP="00A13970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Прошу включить меня,____________________________________________________,</w:t>
      </w:r>
    </w:p>
    <w:p w:rsidR="002723CE" w:rsidRPr="002723CE" w:rsidRDefault="002723CE" w:rsidP="00A13970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(фамилия, имя, отчество, дата рождения, данные документа, удостоверяющего личность)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и членов моей семьи в списки на оказание единовременной материальной помощи и (или)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финансовой помощи в связи с утратой имущества первой необходимости (имущества), так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как жилое помещение, в котором проживаю я и члены моей семьи, оказался (оказалось) и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пострадал (пострадало) в зоне чрезвычайной ситуации, при этом я и члены моей семьи утратили полностью (частично) имущество первой необходимости (имущество).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Состав семьи: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1.</w:t>
      </w:r>
      <w:r w:rsidRPr="002723CE">
        <w:rPr>
          <w:sz w:val="24"/>
        </w:rPr>
        <w:tab/>
        <w:t>Жена -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2.</w:t>
      </w:r>
      <w:r w:rsidRPr="002723CE">
        <w:rPr>
          <w:sz w:val="24"/>
        </w:rPr>
        <w:tab/>
        <w:t>(фамилия, имя, отчество, дата рождения, данные документа, удостоверяющего личность)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Сын -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3.</w:t>
      </w:r>
      <w:r w:rsidRPr="002723CE">
        <w:rPr>
          <w:sz w:val="24"/>
        </w:rPr>
        <w:tab/>
        <w:t>(фамилия, имя, отчество, дата рождения, данные документа, удостоверяющего личность)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Отец -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4.</w:t>
      </w:r>
      <w:r w:rsidRPr="002723CE">
        <w:rPr>
          <w:sz w:val="24"/>
        </w:rPr>
        <w:tab/>
        <w:t xml:space="preserve">(фамилия, имя, отчество, дата рождения, данные документа, удостоверяющего личность)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Мать -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(фамилия, имя, отчество, дата рождения, данные документа, удостоверяющего личность)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5. Другие члены семьи: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(фамилия, имя, отчество, дата рождения, данные документа удостоверяющего личность)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A2E14" w:rsidRPr="006A2E14" w:rsidRDefault="006A2E14" w:rsidP="006A2E14">
      <w:pPr>
        <w:tabs>
          <w:tab w:val="left" w:pos="-900"/>
        </w:tabs>
        <w:ind w:left="-180"/>
        <w:jc w:val="both"/>
        <w:rPr>
          <w:sz w:val="24"/>
        </w:rPr>
      </w:pPr>
      <w:r w:rsidRPr="006A2E14">
        <w:rPr>
          <w:sz w:val="24"/>
        </w:rPr>
        <w:t>«</w:t>
      </w:r>
      <w:r>
        <w:rPr>
          <w:sz w:val="24"/>
        </w:rPr>
        <w:t>___»________</w:t>
      </w:r>
      <w:r w:rsidRPr="006A2E14">
        <w:rPr>
          <w:sz w:val="24"/>
        </w:rPr>
        <w:tab/>
        <w:t>20</w:t>
      </w:r>
      <w:r>
        <w:rPr>
          <w:sz w:val="24"/>
        </w:rPr>
        <w:t>___</w:t>
      </w:r>
      <w:r w:rsidRPr="006A2E14">
        <w:rPr>
          <w:sz w:val="24"/>
        </w:rPr>
        <w:t xml:space="preserve">г. </w:t>
      </w:r>
      <w:r w:rsidRPr="006A2E14">
        <w:rPr>
          <w:sz w:val="24"/>
        </w:rPr>
        <w:tab/>
      </w:r>
      <w:r>
        <w:rPr>
          <w:sz w:val="24"/>
        </w:rPr>
        <w:t xml:space="preserve">        ____________</w:t>
      </w:r>
      <w:r w:rsidRPr="006A2E14">
        <w:rPr>
          <w:sz w:val="24"/>
        </w:rPr>
        <w:t xml:space="preserve"> </w:t>
      </w:r>
      <w:r w:rsidRPr="006A2E14">
        <w:rPr>
          <w:sz w:val="24"/>
        </w:rPr>
        <w:tab/>
      </w:r>
      <w:r>
        <w:rPr>
          <w:sz w:val="24"/>
        </w:rPr>
        <w:t xml:space="preserve">                      _________________________</w:t>
      </w:r>
    </w:p>
    <w:p w:rsidR="006A2E14" w:rsidRDefault="006A2E14" w:rsidP="006A2E14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 xml:space="preserve">              </w:t>
      </w:r>
      <w:r w:rsidRPr="006A2E14">
        <w:rPr>
          <w:sz w:val="24"/>
        </w:rPr>
        <w:t>(дата)</w:t>
      </w:r>
      <w:r w:rsidRPr="006A2E14">
        <w:rPr>
          <w:sz w:val="24"/>
        </w:rPr>
        <w:tab/>
      </w:r>
      <w:r>
        <w:rPr>
          <w:sz w:val="24"/>
        </w:rPr>
        <w:t xml:space="preserve">                                   </w:t>
      </w:r>
      <w:r w:rsidRPr="006A2E14">
        <w:rPr>
          <w:sz w:val="24"/>
        </w:rPr>
        <w:t>(подпись)</w:t>
      </w:r>
      <w:r w:rsidRPr="006A2E14">
        <w:rPr>
          <w:sz w:val="24"/>
        </w:rPr>
        <w:tab/>
      </w:r>
      <w:r>
        <w:rPr>
          <w:sz w:val="24"/>
        </w:rPr>
        <w:t xml:space="preserve">                            </w:t>
      </w:r>
      <w:r w:rsidRPr="006A2E14">
        <w:rPr>
          <w:sz w:val="24"/>
        </w:rPr>
        <w:t>(фамилия,</w:t>
      </w:r>
      <w:r w:rsidRPr="006A2E14">
        <w:rPr>
          <w:sz w:val="24"/>
        </w:rPr>
        <w:tab/>
        <w:t>инициалы)</w:t>
      </w: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A2E14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</w:t>
      </w: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</w:t>
      </w:r>
      <w:r w:rsidR="006A2E14">
        <w:rPr>
          <w:sz w:val="24"/>
        </w:rPr>
        <w:tab/>
      </w:r>
      <w:r w:rsidR="006A2E14">
        <w:rPr>
          <w:sz w:val="24"/>
        </w:rPr>
        <w:tab/>
      </w:r>
      <w:r w:rsidR="006A2E14">
        <w:rPr>
          <w:sz w:val="24"/>
        </w:rPr>
        <w:tab/>
      </w:r>
      <w:r w:rsidR="006A2E14">
        <w:rPr>
          <w:sz w:val="24"/>
        </w:rPr>
        <w:tab/>
      </w:r>
      <w:r w:rsidR="006A2E14">
        <w:rPr>
          <w:sz w:val="24"/>
        </w:rPr>
        <w:tab/>
      </w:r>
      <w:r w:rsidR="006A2E14">
        <w:rPr>
          <w:sz w:val="24"/>
        </w:rPr>
        <w:tab/>
      </w:r>
      <w:r w:rsidR="006A2E14">
        <w:rPr>
          <w:sz w:val="24"/>
        </w:rPr>
        <w:tab/>
      </w:r>
      <w:r w:rsidRPr="002723CE">
        <w:rPr>
          <w:sz w:val="24"/>
        </w:rPr>
        <w:t>Приложение 9</w:t>
      </w: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к Правилам выделения бюджетных ассигнований </w:t>
      </w: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из резервного фонда администрации </w:t>
      </w:r>
      <w:proofErr w:type="spellStart"/>
      <w:r w:rsidR="000F3180">
        <w:rPr>
          <w:sz w:val="24"/>
        </w:rPr>
        <w:t>Урус</w:t>
      </w:r>
      <w:proofErr w:type="spellEnd"/>
      <w:r w:rsidR="000F3180">
        <w:rPr>
          <w:sz w:val="24"/>
        </w:rPr>
        <w:t>-</w:t>
      </w: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F3180">
        <w:rPr>
          <w:sz w:val="24"/>
        </w:rPr>
        <w:t>Мартанов</w:t>
      </w:r>
      <w:r w:rsidR="002723CE" w:rsidRPr="002723CE">
        <w:rPr>
          <w:sz w:val="24"/>
        </w:rPr>
        <w:t>ского</w:t>
      </w:r>
      <w:proofErr w:type="spellEnd"/>
      <w:r w:rsidR="002723CE" w:rsidRPr="002723CE">
        <w:rPr>
          <w:sz w:val="24"/>
        </w:rPr>
        <w:t xml:space="preserve"> муниципального района </w:t>
      </w:r>
      <w:proofErr w:type="gramStart"/>
      <w:r w:rsidR="002723CE" w:rsidRPr="002723CE">
        <w:rPr>
          <w:sz w:val="24"/>
        </w:rPr>
        <w:t>по</w:t>
      </w:r>
      <w:proofErr w:type="gramEnd"/>
      <w:r w:rsidR="002723CE" w:rsidRPr="002723CE">
        <w:rPr>
          <w:sz w:val="24"/>
        </w:rPr>
        <w:t xml:space="preserve"> </w:t>
      </w: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предупреждению и ликвидации </w:t>
      </w:r>
      <w:proofErr w:type="gramStart"/>
      <w:r w:rsidR="002723CE" w:rsidRPr="002723CE">
        <w:rPr>
          <w:sz w:val="24"/>
        </w:rPr>
        <w:t>чрезвычайных</w:t>
      </w:r>
      <w:proofErr w:type="gramEnd"/>
      <w:r w:rsidR="002723CE" w:rsidRPr="002723CE">
        <w:rPr>
          <w:sz w:val="24"/>
        </w:rPr>
        <w:t xml:space="preserve"> </w:t>
      </w:r>
    </w:p>
    <w:p w:rsidR="002723CE" w:rsidRPr="002723CE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ситуаций и последствий 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6A2E14" w:rsidP="006A2E14">
      <w:pPr>
        <w:tabs>
          <w:tab w:val="left" w:pos="-900"/>
        </w:tabs>
        <w:ind w:left="-18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2723CE" w:rsidRPr="002723CE">
        <w:rPr>
          <w:sz w:val="24"/>
        </w:rPr>
        <w:t>УТВЕРЖДАЮ</w:t>
      </w:r>
    </w:p>
    <w:p w:rsidR="002723CE" w:rsidRPr="002723CE" w:rsidRDefault="006A2E14" w:rsidP="006A2E14">
      <w:pPr>
        <w:tabs>
          <w:tab w:val="left" w:pos="-900"/>
        </w:tabs>
        <w:ind w:left="-18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2723CE" w:rsidRPr="002723CE">
        <w:rPr>
          <w:sz w:val="24"/>
        </w:rPr>
        <w:t>Глава</w:t>
      </w:r>
    </w:p>
    <w:p w:rsidR="002723CE" w:rsidRPr="002723CE" w:rsidRDefault="002723CE" w:rsidP="006A2E14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(органа местного самоуправления)</w:t>
      </w:r>
    </w:p>
    <w:p w:rsidR="002723CE" w:rsidRPr="002723CE" w:rsidRDefault="002723CE" w:rsidP="006A2E14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________________________________</w:t>
      </w:r>
    </w:p>
    <w:p w:rsidR="002723CE" w:rsidRPr="002723CE" w:rsidRDefault="002723CE" w:rsidP="006A2E14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(подпись, фамилия, инициалы)</w:t>
      </w:r>
    </w:p>
    <w:p w:rsidR="002723CE" w:rsidRPr="002723CE" w:rsidRDefault="002723CE" w:rsidP="006A2E14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«______»__________202    г.</w:t>
      </w:r>
    </w:p>
    <w:p w:rsidR="002723CE" w:rsidRPr="002723CE" w:rsidRDefault="002723CE" w:rsidP="006A2E14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М.П.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8865CE" w:rsidRPr="002723CE" w:rsidRDefault="008865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6A2E14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СПИСОК</w:t>
      </w:r>
    </w:p>
    <w:p w:rsidR="002723CE" w:rsidRPr="002723CE" w:rsidRDefault="002723CE" w:rsidP="006A2E14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граждан, нуждающихся в оказании единовременной материальной помощи в результате</w:t>
      </w:r>
    </w:p>
    <w:p w:rsidR="002723CE" w:rsidRPr="002723CE" w:rsidRDefault="002723CE" w:rsidP="006A2E14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_________________________________________________________________</w:t>
      </w:r>
    </w:p>
    <w:p w:rsidR="002723CE" w:rsidRPr="002723CE" w:rsidRDefault="002723CE" w:rsidP="006A2E14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(наименование чрезвычайной ситуации)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843"/>
        <w:gridCol w:w="917"/>
        <w:gridCol w:w="1637"/>
        <w:gridCol w:w="1272"/>
        <w:gridCol w:w="994"/>
        <w:gridCol w:w="1138"/>
        <w:gridCol w:w="1560"/>
      </w:tblGrid>
      <w:tr w:rsidR="006A2E14" w:rsidRPr="00A11DDA" w:rsidTr="006A2E14">
        <w:trPr>
          <w:trHeight w:hRule="exact" w:val="6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  <w:r w:rsidRPr="00A11DDA">
              <w:rPr>
                <w:rStyle w:val="10pt0pt"/>
                <w:rFonts w:eastAsia="Courier New"/>
              </w:rPr>
              <w:t>№</w:t>
            </w:r>
          </w:p>
          <w:p w:rsidR="006A2E14" w:rsidRPr="00A11DDA" w:rsidRDefault="006A2E14" w:rsidP="006A2E14">
            <w:pPr>
              <w:pStyle w:val="a3"/>
              <w:jc w:val="center"/>
            </w:pPr>
            <w:proofErr w:type="gramStart"/>
            <w:r w:rsidRPr="00A11DDA">
              <w:rPr>
                <w:rStyle w:val="10pt0pt"/>
                <w:rFonts w:eastAsia="Courier New"/>
              </w:rPr>
              <w:t>п</w:t>
            </w:r>
            <w:proofErr w:type="gramEnd"/>
            <w:r w:rsidRPr="00A11DDA">
              <w:rPr>
                <w:rStyle w:val="10pt0pt"/>
                <w:rFonts w:eastAsia="Courier New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  <w:r w:rsidRPr="00A11DDA">
              <w:rPr>
                <w:rStyle w:val="10pt0pt"/>
                <w:rFonts w:eastAsia="Courier New"/>
              </w:rPr>
              <w:t>Фамилия, имя и отчество гражданина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  <w:r w:rsidRPr="00A11DDA">
              <w:rPr>
                <w:rStyle w:val="10pt0pt"/>
                <w:rFonts w:eastAsia="Courier New"/>
              </w:rPr>
              <w:t>Номер</w:t>
            </w:r>
          </w:p>
          <w:p w:rsidR="006A2E14" w:rsidRPr="00A11DDA" w:rsidRDefault="006A2E14" w:rsidP="006A2E14">
            <w:pPr>
              <w:pStyle w:val="a3"/>
              <w:jc w:val="center"/>
            </w:pPr>
            <w:r w:rsidRPr="00A11DDA">
              <w:rPr>
                <w:rStyle w:val="10pt0pt"/>
                <w:rFonts w:eastAsia="Courier New"/>
              </w:rPr>
              <w:t>семьи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  <w:r w:rsidRPr="00A11DDA">
              <w:rPr>
                <w:rStyle w:val="10pt0pt"/>
                <w:rFonts w:eastAsia="Courier New"/>
              </w:rPr>
              <w:t>Адрес места проживания (регистрации)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  <w:r w:rsidRPr="00A11DDA">
              <w:rPr>
                <w:rStyle w:val="10pt0pt"/>
                <w:rFonts w:eastAsia="Courier New"/>
              </w:rPr>
              <w:t>Документ, удостоверяющий личность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  <w:r w:rsidRPr="00A11DDA">
              <w:rPr>
                <w:rStyle w:val="10pt0pt"/>
                <w:rFonts w:eastAsia="Courier New"/>
              </w:rPr>
              <w:t>Необходимые бюджетные ассигнования (тыс. рублей)</w:t>
            </w:r>
          </w:p>
        </w:tc>
      </w:tr>
      <w:tr w:rsidR="006A2E14" w:rsidRPr="00A11DDA" w:rsidTr="006A2E14">
        <w:trPr>
          <w:trHeight w:hRule="exact" w:val="846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E14" w:rsidRPr="00A11DDA" w:rsidRDefault="006A2E14" w:rsidP="006A2E14">
            <w:pPr>
              <w:pStyle w:val="a3"/>
              <w:jc w:val="center"/>
            </w:pPr>
            <w:r w:rsidRPr="00A11DDA">
              <w:rPr>
                <w:rStyle w:val="10pt0pt"/>
                <w:rFonts w:eastAsia="Courier New"/>
              </w:rPr>
              <w:t>вид</w:t>
            </w:r>
          </w:p>
          <w:p w:rsidR="006A2E14" w:rsidRPr="00A11DDA" w:rsidRDefault="006A2E14" w:rsidP="006A2E14">
            <w:pPr>
              <w:pStyle w:val="a3"/>
              <w:jc w:val="center"/>
            </w:pPr>
            <w:r w:rsidRPr="00A11DDA">
              <w:rPr>
                <w:rStyle w:val="10pt0pt"/>
                <w:rFonts w:eastAsia="Courier New"/>
              </w:rPr>
              <w:t>документ</w:t>
            </w:r>
          </w:p>
          <w:p w:rsidR="006A2E14" w:rsidRPr="00A11DDA" w:rsidRDefault="006A2E14" w:rsidP="006A2E14">
            <w:pPr>
              <w:pStyle w:val="a3"/>
              <w:jc w:val="center"/>
            </w:pPr>
            <w:r w:rsidRPr="00A11DDA">
              <w:rPr>
                <w:rStyle w:val="10pt0pt"/>
                <w:rFonts w:eastAsia="Courier New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  <w:r w:rsidRPr="00A11DDA">
              <w:rPr>
                <w:rStyle w:val="10pt0pt"/>
                <w:rFonts w:eastAsia="Courier New"/>
              </w:rPr>
              <w:t>серия и номер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E14" w:rsidRPr="00A11DDA" w:rsidRDefault="006A2E14" w:rsidP="006A2E14">
            <w:pPr>
              <w:pStyle w:val="a3"/>
              <w:jc w:val="center"/>
            </w:pPr>
            <w:r w:rsidRPr="00A11DDA">
              <w:rPr>
                <w:rStyle w:val="10pt0pt"/>
                <w:rFonts w:eastAsia="Courier New"/>
              </w:rPr>
              <w:t xml:space="preserve">кем </w:t>
            </w:r>
            <w:proofErr w:type="gramStart"/>
            <w:r w:rsidRPr="00A11DDA">
              <w:rPr>
                <w:rStyle w:val="10pt0pt"/>
                <w:rFonts w:eastAsia="Courier New"/>
              </w:rPr>
              <w:t>выдан</w:t>
            </w:r>
            <w:proofErr w:type="gramEnd"/>
            <w:r w:rsidRPr="00A11DDA">
              <w:rPr>
                <w:rStyle w:val="10pt0pt"/>
                <w:rFonts w:eastAsia="Courier New"/>
              </w:rPr>
              <w:t xml:space="preserve"> и когда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</w:tr>
      <w:tr w:rsidR="006A2E14" w:rsidRPr="00A11DDA" w:rsidTr="006A2E1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</w:tr>
      <w:tr w:rsidR="006A2E14" w:rsidRPr="00A11DDA" w:rsidTr="006A2E1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  <w:r w:rsidRPr="00A11DDA">
              <w:rPr>
                <w:rStyle w:val="10pt0pt"/>
                <w:rFonts w:eastAsia="Courier New"/>
              </w:rPr>
              <w:t>Итого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14" w:rsidRPr="00A11DDA" w:rsidRDefault="006A2E14" w:rsidP="006A2E14">
            <w:pPr>
              <w:pStyle w:val="a3"/>
              <w:jc w:val="center"/>
            </w:pPr>
          </w:p>
        </w:tc>
      </w:tr>
    </w:tbl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6A2E14">
      <w:pPr>
        <w:tabs>
          <w:tab w:val="left" w:pos="-900"/>
        </w:tabs>
        <w:ind w:left="-180"/>
        <w:rPr>
          <w:sz w:val="24"/>
        </w:rPr>
      </w:pPr>
      <w:r w:rsidRPr="002723CE">
        <w:rPr>
          <w:sz w:val="24"/>
        </w:rPr>
        <w:t xml:space="preserve">Руководитель финансового органа </w:t>
      </w:r>
    </w:p>
    <w:p w:rsidR="002723CE" w:rsidRPr="002723CE" w:rsidRDefault="000F3180" w:rsidP="006A2E14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>Урус-Мартанов</w:t>
      </w:r>
      <w:r w:rsidR="006A2E14">
        <w:rPr>
          <w:sz w:val="24"/>
        </w:rPr>
        <w:t xml:space="preserve">ского </w:t>
      </w:r>
      <w:r w:rsidR="002723CE" w:rsidRPr="002723CE">
        <w:rPr>
          <w:sz w:val="24"/>
        </w:rPr>
        <w:t>муниципального района     __________________________</w:t>
      </w:r>
    </w:p>
    <w:p w:rsidR="002723CE" w:rsidRPr="002723CE" w:rsidRDefault="002723CE" w:rsidP="006A2E14">
      <w:pPr>
        <w:tabs>
          <w:tab w:val="left" w:pos="-900"/>
        </w:tabs>
        <w:ind w:left="-180"/>
        <w:rPr>
          <w:sz w:val="24"/>
        </w:rPr>
      </w:pPr>
      <w:r w:rsidRPr="002723CE">
        <w:rPr>
          <w:sz w:val="24"/>
        </w:rPr>
        <w:tab/>
        <w:t xml:space="preserve"> </w:t>
      </w:r>
      <w:r w:rsidRPr="002723CE">
        <w:rPr>
          <w:sz w:val="24"/>
        </w:rPr>
        <w:tab/>
      </w:r>
      <w:r w:rsidRPr="002723CE">
        <w:rPr>
          <w:sz w:val="24"/>
        </w:rPr>
        <w:tab/>
        <w:t xml:space="preserve">                                                        (подпись, фамилия, инициалы)</w:t>
      </w:r>
    </w:p>
    <w:p w:rsidR="002723CE" w:rsidRPr="002723CE" w:rsidRDefault="006A2E14" w:rsidP="006A2E14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М.П.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proofErr w:type="gramStart"/>
      <w:r w:rsidRPr="002723CE">
        <w:rPr>
          <w:sz w:val="24"/>
        </w:rPr>
        <w:t>Ответственный</w:t>
      </w:r>
      <w:proofErr w:type="gramEnd"/>
      <w:r w:rsidRPr="002723CE">
        <w:rPr>
          <w:sz w:val="24"/>
        </w:rPr>
        <w:t xml:space="preserve"> по делам ГО и ЧС    </w:t>
      </w:r>
      <w:r w:rsidR="006A2E14">
        <w:rPr>
          <w:sz w:val="24"/>
        </w:rPr>
        <w:t xml:space="preserve">                     </w:t>
      </w:r>
      <w:r w:rsidRPr="002723CE">
        <w:rPr>
          <w:sz w:val="24"/>
        </w:rPr>
        <w:t>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ab/>
        <w:t xml:space="preserve">                                                                                     (подпись, фамилия, инициалы)</w:t>
      </w:r>
    </w:p>
    <w:p w:rsidR="002723CE" w:rsidRPr="002723CE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М.П.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6A2E14">
      <w:pPr>
        <w:tabs>
          <w:tab w:val="left" w:pos="-900"/>
        </w:tabs>
        <w:ind w:left="-180"/>
        <w:rPr>
          <w:sz w:val="24"/>
        </w:rPr>
      </w:pPr>
      <w:r w:rsidRPr="002723CE">
        <w:rPr>
          <w:sz w:val="24"/>
        </w:rPr>
        <w:t xml:space="preserve">Представитель ОМВД России </w:t>
      </w:r>
      <w:proofErr w:type="gramStart"/>
      <w:r w:rsidRPr="002723CE">
        <w:rPr>
          <w:sz w:val="24"/>
        </w:rPr>
        <w:t>по</w:t>
      </w:r>
      <w:proofErr w:type="gramEnd"/>
      <w:r w:rsidRPr="002723CE">
        <w:rPr>
          <w:sz w:val="24"/>
        </w:rPr>
        <w:t xml:space="preserve"> </w:t>
      </w:r>
    </w:p>
    <w:p w:rsidR="006A2E14" w:rsidRDefault="002723CE" w:rsidP="006A2E14">
      <w:pPr>
        <w:tabs>
          <w:tab w:val="left" w:pos="-900"/>
        </w:tabs>
        <w:ind w:left="-180"/>
        <w:rPr>
          <w:sz w:val="24"/>
        </w:rPr>
      </w:pPr>
      <w:r w:rsidRPr="002723CE">
        <w:rPr>
          <w:sz w:val="24"/>
        </w:rPr>
        <w:t xml:space="preserve">по </w:t>
      </w:r>
      <w:r w:rsidR="000F3180">
        <w:rPr>
          <w:sz w:val="24"/>
        </w:rPr>
        <w:t>Урус-Мартанов</w:t>
      </w:r>
      <w:r w:rsidRPr="002723CE">
        <w:rPr>
          <w:sz w:val="24"/>
        </w:rPr>
        <w:t>скому района</w:t>
      </w:r>
      <w:r w:rsidR="006A2E14">
        <w:rPr>
          <w:sz w:val="24"/>
        </w:rPr>
        <w:t xml:space="preserve"> </w:t>
      </w:r>
      <w:r w:rsidRPr="002723CE">
        <w:rPr>
          <w:sz w:val="24"/>
        </w:rPr>
        <w:t xml:space="preserve"> </w:t>
      </w:r>
      <w:r w:rsidR="006A2E14">
        <w:rPr>
          <w:sz w:val="24"/>
        </w:rPr>
        <w:t xml:space="preserve">             </w:t>
      </w:r>
      <w:r w:rsidRPr="002723CE">
        <w:rPr>
          <w:sz w:val="24"/>
        </w:rPr>
        <w:t xml:space="preserve">             ______________________________</w:t>
      </w:r>
      <w:r w:rsidRPr="002723CE">
        <w:rPr>
          <w:sz w:val="24"/>
        </w:rPr>
        <w:tab/>
        <w:t xml:space="preserve">                                                                                         </w:t>
      </w:r>
      <w:r w:rsidR="006A2E14">
        <w:rPr>
          <w:sz w:val="24"/>
        </w:rPr>
        <w:t xml:space="preserve">              </w:t>
      </w:r>
    </w:p>
    <w:p w:rsidR="002723CE" w:rsidRPr="002723CE" w:rsidRDefault="006A2E14" w:rsidP="006A2E14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2723CE" w:rsidRPr="002723CE">
        <w:rPr>
          <w:sz w:val="24"/>
        </w:rPr>
        <w:t>(подпись, фамилия, инициалы)</w:t>
      </w:r>
    </w:p>
    <w:p w:rsidR="002723CE" w:rsidRPr="002723CE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МП.</w:t>
      </w:r>
    </w:p>
    <w:p w:rsid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8865CE" w:rsidRPr="002723CE" w:rsidRDefault="008865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lastRenderedPageBreak/>
        <w:t xml:space="preserve">        </w:t>
      </w:r>
      <w:r w:rsidR="006A2E14">
        <w:rPr>
          <w:sz w:val="24"/>
        </w:rPr>
        <w:tab/>
      </w:r>
      <w:r w:rsidR="006A2E14">
        <w:rPr>
          <w:sz w:val="24"/>
        </w:rPr>
        <w:tab/>
      </w:r>
      <w:r w:rsidR="006A2E14">
        <w:rPr>
          <w:sz w:val="24"/>
        </w:rPr>
        <w:tab/>
      </w:r>
      <w:r w:rsidR="006A2E14">
        <w:rPr>
          <w:sz w:val="24"/>
        </w:rPr>
        <w:tab/>
      </w:r>
      <w:r w:rsidR="006A2E14">
        <w:rPr>
          <w:sz w:val="24"/>
        </w:rPr>
        <w:tab/>
      </w:r>
      <w:r w:rsidR="006A2E14">
        <w:rPr>
          <w:sz w:val="24"/>
        </w:rPr>
        <w:tab/>
      </w:r>
      <w:r w:rsidRPr="002723CE">
        <w:rPr>
          <w:sz w:val="24"/>
        </w:rPr>
        <w:t>Приложение 10</w:t>
      </w: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к Правилам выделения бюджетных ассигнований </w:t>
      </w: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из резервного фонда администрации </w:t>
      </w:r>
      <w:proofErr w:type="spellStart"/>
      <w:r w:rsidR="000F3180">
        <w:rPr>
          <w:sz w:val="24"/>
        </w:rPr>
        <w:t>Урус</w:t>
      </w:r>
      <w:proofErr w:type="spellEnd"/>
      <w:r w:rsidR="000F3180">
        <w:rPr>
          <w:sz w:val="24"/>
        </w:rPr>
        <w:t>-</w:t>
      </w: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F3180">
        <w:rPr>
          <w:sz w:val="24"/>
        </w:rPr>
        <w:t>Мартанов</w:t>
      </w:r>
      <w:r w:rsidR="002723CE" w:rsidRPr="002723CE">
        <w:rPr>
          <w:sz w:val="24"/>
        </w:rPr>
        <w:t>ского</w:t>
      </w:r>
      <w:proofErr w:type="spellEnd"/>
      <w:r w:rsidR="002723CE" w:rsidRPr="002723CE">
        <w:rPr>
          <w:sz w:val="24"/>
        </w:rPr>
        <w:t xml:space="preserve"> муниципального района </w:t>
      </w:r>
      <w:proofErr w:type="gramStart"/>
      <w:r w:rsidR="002723CE" w:rsidRPr="002723CE">
        <w:rPr>
          <w:sz w:val="24"/>
        </w:rPr>
        <w:t>по</w:t>
      </w:r>
      <w:proofErr w:type="gramEnd"/>
      <w:r w:rsidR="002723CE" w:rsidRPr="002723CE">
        <w:rPr>
          <w:sz w:val="24"/>
        </w:rPr>
        <w:t xml:space="preserve"> </w:t>
      </w:r>
    </w:p>
    <w:p w:rsidR="006A2E14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предупреждению и ликвидации </w:t>
      </w:r>
      <w:proofErr w:type="gramStart"/>
      <w:r w:rsidR="002723CE" w:rsidRPr="002723CE">
        <w:rPr>
          <w:sz w:val="24"/>
        </w:rPr>
        <w:t>чрезвычайных</w:t>
      </w:r>
      <w:proofErr w:type="gramEnd"/>
      <w:r w:rsidR="002723CE" w:rsidRPr="002723CE">
        <w:rPr>
          <w:sz w:val="24"/>
        </w:rPr>
        <w:t xml:space="preserve"> </w:t>
      </w:r>
    </w:p>
    <w:p w:rsidR="002723CE" w:rsidRPr="002723CE" w:rsidRDefault="006A2E14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ситуаций и последствий 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6A2E14" w:rsidTr="006A2E1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2E14" w:rsidRPr="00A979C2" w:rsidRDefault="006A2E14" w:rsidP="006A2E14">
            <w:pPr>
              <w:pStyle w:val="a3"/>
              <w:jc w:val="center"/>
            </w:pPr>
            <w:r w:rsidRPr="00A979C2">
              <w:t>СОГЛАСОВАНО</w:t>
            </w:r>
          </w:p>
          <w:p w:rsidR="006A2E14" w:rsidRDefault="006A2E14" w:rsidP="006A2E14">
            <w:pPr>
              <w:pStyle w:val="a3"/>
            </w:pPr>
            <w:r w:rsidRPr="00A979C2">
              <w:t>Начальник отдела</w:t>
            </w:r>
            <w:r>
              <w:t xml:space="preserve"> АО,</w:t>
            </w:r>
            <w:r w:rsidRPr="00A979C2">
              <w:t xml:space="preserve"> ГО и ЧС администрации </w:t>
            </w:r>
            <w:r>
              <w:t>Урус-Мартановского</w:t>
            </w:r>
          </w:p>
          <w:p w:rsidR="006A2E14" w:rsidRDefault="006A2E14" w:rsidP="006A2E14">
            <w:pPr>
              <w:pStyle w:val="a3"/>
            </w:pPr>
            <w:r w:rsidRPr="00A979C2">
              <w:t xml:space="preserve"> муниципального района</w:t>
            </w:r>
          </w:p>
          <w:p w:rsidR="006A2E14" w:rsidRPr="00A979C2" w:rsidRDefault="006A2E14" w:rsidP="006A2E14">
            <w:pPr>
              <w:pStyle w:val="a3"/>
            </w:pPr>
          </w:p>
          <w:p w:rsidR="006A2E14" w:rsidRPr="00A979C2" w:rsidRDefault="006A2E14" w:rsidP="006A2E14">
            <w:pPr>
              <w:pStyle w:val="a3"/>
            </w:pPr>
            <w:r w:rsidRPr="00A979C2">
              <w:t xml:space="preserve">(подпись, фамилия, инициалы) </w:t>
            </w:r>
          </w:p>
          <w:p w:rsidR="006A2E14" w:rsidRDefault="006A2E14" w:rsidP="006A2E14">
            <w:pPr>
              <w:pStyle w:val="a3"/>
            </w:pPr>
            <w:r>
              <w:t>«______»________202    г.</w:t>
            </w:r>
          </w:p>
          <w:p w:rsidR="006A2E14" w:rsidRPr="00A979C2" w:rsidRDefault="006A2E14" w:rsidP="006A2E14">
            <w:pPr>
              <w:pStyle w:val="a3"/>
              <w:jc w:val="right"/>
            </w:pPr>
            <w:r w:rsidRPr="00A979C2">
              <w:t>МП.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A2E14" w:rsidRPr="00A979C2" w:rsidRDefault="006A2E14" w:rsidP="006A2E14">
            <w:pPr>
              <w:pStyle w:val="a3"/>
              <w:jc w:val="center"/>
            </w:pPr>
            <w:r w:rsidRPr="00A979C2">
              <w:t>УТВЕРЖДАЮ</w:t>
            </w:r>
          </w:p>
          <w:p w:rsidR="006A2E14" w:rsidRPr="00A979C2" w:rsidRDefault="006A2E14" w:rsidP="006A2E14">
            <w:pPr>
              <w:pStyle w:val="a3"/>
            </w:pPr>
            <w:r w:rsidRPr="00A979C2">
              <w:t>Глава</w:t>
            </w:r>
          </w:p>
          <w:p w:rsidR="006A2E14" w:rsidRDefault="006A2E14" w:rsidP="006A2E14">
            <w:pPr>
              <w:pStyle w:val="a3"/>
            </w:pPr>
            <w:r w:rsidRPr="00A979C2">
              <w:t xml:space="preserve">(органа местного самоуправления) </w:t>
            </w:r>
          </w:p>
          <w:p w:rsidR="006A2E14" w:rsidRDefault="006A2E14" w:rsidP="006A2E14">
            <w:pPr>
              <w:pStyle w:val="a3"/>
            </w:pPr>
          </w:p>
          <w:p w:rsidR="006A2E14" w:rsidRPr="00A979C2" w:rsidRDefault="006A2E14" w:rsidP="006A2E14">
            <w:pPr>
              <w:pStyle w:val="a3"/>
            </w:pPr>
            <w:r w:rsidRPr="00A979C2">
              <w:t>(подпись, фамилия, инициалы)</w:t>
            </w:r>
          </w:p>
          <w:p w:rsidR="006A2E14" w:rsidRDefault="006A2E14" w:rsidP="006A2E14">
            <w:pPr>
              <w:pStyle w:val="a3"/>
            </w:pPr>
            <w:r>
              <w:t>«______»_________202    г.</w:t>
            </w:r>
          </w:p>
          <w:p w:rsidR="006A2E14" w:rsidRPr="00A979C2" w:rsidRDefault="006A2E14" w:rsidP="006A2E14">
            <w:pPr>
              <w:pStyle w:val="a3"/>
              <w:jc w:val="right"/>
            </w:pPr>
            <w:r w:rsidRPr="00A979C2">
              <w:t>М.П.</w:t>
            </w:r>
          </w:p>
        </w:tc>
      </w:tr>
    </w:tbl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6A2E14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СВОДНЫЕ ДАННЫЕ</w:t>
      </w:r>
    </w:p>
    <w:p w:rsidR="002723CE" w:rsidRPr="002723CE" w:rsidRDefault="002723CE" w:rsidP="006A2E14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 в результате,</w:t>
      </w:r>
    </w:p>
    <w:p w:rsidR="002723CE" w:rsidRPr="002723CE" w:rsidRDefault="002723CE" w:rsidP="006A2E14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______________________________________________________________________________</w:t>
      </w:r>
    </w:p>
    <w:p w:rsidR="002723CE" w:rsidRPr="002723CE" w:rsidRDefault="002723CE" w:rsidP="006A2E14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(наименование чрезвычайной ситуации) и необходимых бюджетных ассигнованиях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994"/>
        <w:gridCol w:w="1699"/>
        <w:gridCol w:w="994"/>
        <w:gridCol w:w="1699"/>
        <w:gridCol w:w="994"/>
        <w:gridCol w:w="1622"/>
      </w:tblGrid>
      <w:tr w:rsidR="00021475" w:rsidRPr="00021475" w:rsidTr="00337F08">
        <w:trPr>
          <w:trHeight w:hRule="exact" w:val="1181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Наименование</w:t>
            </w:r>
          </w:p>
          <w:p w:rsidR="00021475" w:rsidRPr="00021475" w:rsidRDefault="00021475" w:rsidP="00021475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поселения</w:t>
            </w:r>
          </w:p>
          <w:p w:rsidR="00021475" w:rsidRPr="00021475" w:rsidRDefault="00021475" w:rsidP="00021475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Урус-Мартановского</w:t>
            </w:r>
            <w:r w:rsidRPr="00021475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 xml:space="preserve">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Единовременная материальная помощь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475" w:rsidRPr="00021475" w:rsidRDefault="00021475" w:rsidP="00021475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Финансовая помощь в связи с частичной утратой имущества первой необходимости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475" w:rsidRPr="00021475" w:rsidRDefault="00021475" w:rsidP="00021475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Финансовая помощь в связи с полной утратой имущества первой необходимости</w:t>
            </w:r>
          </w:p>
        </w:tc>
      </w:tr>
      <w:tr w:rsidR="00021475" w:rsidRPr="00021475" w:rsidTr="00337F08">
        <w:trPr>
          <w:trHeight w:hRule="exact" w:val="1176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475" w:rsidRPr="00021475" w:rsidRDefault="00021475" w:rsidP="00021475">
            <w:pPr>
              <w:widowControl w:val="0"/>
              <w:spacing w:line="235" w:lineRule="exact"/>
              <w:ind w:left="80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Кол-во</w:t>
            </w:r>
          </w:p>
          <w:p w:rsidR="00021475" w:rsidRPr="00021475" w:rsidRDefault="00021475" w:rsidP="00021475">
            <w:pPr>
              <w:widowControl w:val="0"/>
              <w:spacing w:line="235" w:lineRule="exact"/>
              <w:ind w:left="80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475" w:rsidRPr="00021475" w:rsidRDefault="00021475" w:rsidP="00021475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необходимые бюджетные ассигнования (тыс. рублей)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475" w:rsidRPr="00021475" w:rsidRDefault="00021475" w:rsidP="00021475">
            <w:pPr>
              <w:widowControl w:val="0"/>
              <w:spacing w:line="235" w:lineRule="exact"/>
              <w:ind w:left="80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Кол-во</w:t>
            </w:r>
          </w:p>
          <w:p w:rsidR="00021475" w:rsidRPr="00021475" w:rsidRDefault="00021475" w:rsidP="00021475">
            <w:pPr>
              <w:widowControl w:val="0"/>
              <w:spacing w:line="235" w:lineRule="exact"/>
              <w:ind w:left="80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475" w:rsidRPr="00021475" w:rsidRDefault="00021475" w:rsidP="00021475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необходимые бюджетные ассигнования (тыс. рублей)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475" w:rsidRPr="00021475" w:rsidRDefault="00021475" w:rsidP="00021475">
            <w:pPr>
              <w:widowControl w:val="0"/>
              <w:spacing w:line="235" w:lineRule="exact"/>
              <w:ind w:left="80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Кол-во</w:t>
            </w:r>
          </w:p>
          <w:p w:rsidR="00021475" w:rsidRPr="00021475" w:rsidRDefault="00021475" w:rsidP="00021475">
            <w:pPr>
              <w:widowControl w:val="0"/>
              <w:spacing w:line="235" w:lineRule="exact"/>
              <w:ind w:left="80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граждан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475" w:rsidRPr="00021475" w:rsidRDefault="00021475" w:rsidP="00021475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color w:val="auto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>необходимые бюджетные ассигнования (тыс. рублей)</w:t>
            </w:r>
          </w:p>
        </w:tc>
      </w:tr>
      <w:tr w:rsidR="00021475" w:rsidRPr="00021475" w:rsidTr="00337F08">
        <w:trPr>
          <w:trHeight w:hRule="exact" w:val="46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</w:tr>
    </w:tbl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021475">
      <w:pPr>
        <w:tabs>
          <w:tab w:val="left" w:pos="-900"/>
        </w:tabs>
        <w:ind w:left="-180"/>
        <w:rPr>
          <w:sz w:val="24"/>
        </w:rPr>
      </w:pPr>
      <w:r w:rsidRPr="002723CE">
        <w:rPr>
          <w:sz w:val="24"/>
        </w:rPr>
        <w:t>Руководитель финансового отдела</w:t>
      </w:r>
    </w:p>
    <w:p w:rsidR="00021475" w:rsidRDefault="000F3180" w:rsidP="00021475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>Урус-Мартанов</w:t>
      </w:r>
      <w:r w:rsidR="002723CE" w:rsidRPr="002723CE">
        <w:rPr>
          <w:sz w:val="24"/>
        </w:rPr>
        <w:t>ского</w:t>
      </w:r>
      <w:r w:rsidR="00021475">
        <w:rPr>
          <w:sz w:val="24"/>
        </w:rPr>
        <w:t xml:space="preserve"> муниципального  района     </w:t>
      </w:r>
      <w:r w:rsidR="002723CE" w:rsidRPr="002723CE">
        <w:rPr>
          <w:sz w:val="24"/>
        </w:rPr>
        <w:t>____________________________</w:t>
      </w:r>
      <w:r w:rsidR="002723CE" w:rsidRPr="002723CE">
        <w:rPr>
          <w:sz w:val="24"/>
        </w:rPr>
        <w:tab/>
      </w:r>
      <w:r w:rsidR="002723CE" w:rsidRPr="002723CE">
        <w:rPr>
          <w:sz w:val="24"/>
        </w:rPr>
        <w:tab/>
        <w:t xml:space="preserve">                                                                                 </w:t>
      </w:r>
    </w:p>
    <w:p w:rsidR="002723CE" w:rsidRPr="002723CE" w:rsidRDefault="00021475" w:rsidP="00021475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(подпись, фамилия, инициалы)</w:t>
      </w:r>
    </w:p>
    <w:p w:rsidR="002723CE" w:rsidRPr="002723CE" w:rsidRDefault="00021475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proofErr w:type="gramStart"/>
      <w:r w:rsidRPr="002723CE">
        <w:rPr>
          <w:sz w:val="24"/>
        </w:rPr>
        <w:t>Ответственный</w:t>
      </w:r>
      <w:proofErr w:type="gramEnd"/>
      <w:r w:rsidRPr="002723CE">
        <w:rPr>
          <w:sz w:val="24"/>
        </w:rPr>
        <w:t xml:space="preserve"> по делам ГО и ЧС</w:t>
      </w:r>
      <w:r w:rsidRPr="002723CE">
        <w:rPr>
          <w:sz w:val="24"/>
        </w:rPr>
        <w:tab/>
        <w:t xml:space="preserve">                   </w:t>
      </w:r>
      <w:r w:rsidRPr="002723CE">
        <w:rPr>
          <w:sz w:val="24"/>
        </w:rPr>
        <w:tab/>
        <w:t xml:space="preserve">  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                  (подпись, фамилия, инициалы)</w:t>
      </w:r>
    </w:p>
    <w:p w:rsidR="002723CE" w:rsidRPr="002723CE" w:rsidRDefault="00021475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МП.</w:t>
      </w:r>
    </w:p>
    <w:p w:rsidR="002723CE" w:rsidRPr="002723CE" w:rsidRDefault="002723CE" w:rsidP="00021475">
      <w:pPr>
        <w:tabs>
          <w:tab w:val="left" w:pos="-900"/>
        </w:tabs>
        <w:ind w:left="-180"/>
        <w:rPr>
          <w:sz w:val="24"/>
        </w:rPr>
      </w:pPr>
      <w:r w:rsidRPr="002723CE">
        <w:rPr>
          <w:sz w:val="24"/>
        </w:rPr>
        <w:t xml:space="preserve">Представитель  ОМВД России  </w:t>
      </w:r>
    </w:p>
    <w:p w:rsidR="002723CE" w:rsidRPr="002723CE" w:rsidRDefault="002723CE" w:rsidP="00021475">
      <w:pPr>
        <w:tabs>
          <w:tab w:val="left" w:pos="-900"/>
        </w:tabs>
        <w:ind w:left="-180"/>
        <w:rPr>
          <w:sz w:val="24"/>
        </w:rPr>
      </w:pPr>
      <w:r w:rsidRPr="002723CE">
        <w:rPr>
          <w:sz w:val="24"/>
        </w:rPr>
        <w:t xml:space="preserve">по </w:t>
      </w:r>
      <w:r w:rsidR="000F3180">
        <w:rPr>
          <w:sz w:val="24"/>
        </w:rPr>
        <w:t>Урус-Мартанов</w:t>
      </w:r>
      <w:r w:rsidRPr="002723CE">
        <w:rPr>
          <w:sz w:val="24"/>
        </w:rPr>
        <w:t>скому району                          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                  (подпись, фамилия, инициалы)</w:t>
      </w:r>
    </w:p>
    <w:p w:rsidR="002723CE" w:rsidRPr="002723CE" w:rsidRDefault="00021475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021475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</w:t>
      </w:r>
    </w:p>
    <w:p w:rsidR="002723CE" w:rsidRPr="002723CE" w:rsidRDefault="00021475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Приложение 11</w:t>
      </w:r>
    </w:p>
    <w:p w:rsidR="00021475" w:rsidRDefault="00021475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к Правилам выделения бюджетных ассигнований </w:t>
      </w:r>
    </w:p>
    <w:p w:rsidR="00021475" w:rsidRDefault="00021475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из резервного фонда администрации </w:t>
      </w:r>
      <w:proofErr w:type="spellStart"/>
      <w:r w:rsidR="000F3180">
        <w:rPr>
          <w:sz w:val="24"/>
        </w:rPr>
        <w:t>Урус</w:t>
      </w:r>
      <w:proofErr w:type="spellEnd"/>
      <w:r w:rsidR="000F3180">
        <w:rPr>
          <w:sz w:val="24"/>
        </w:rPr>
        <w:t>-</w:t>
      </w:r>
    </w:p>
    <w:p w:rsidR="00021475" w:rsidRDefault="00021475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F3180">
        <w:rPr>
          <w:sz w:val="24"/>
        </w:rPr>
        <w:t>Мартанов</w:t>
      </w:r>
      <w:r w:rsidR="002723CE" w:rsidRPr="002723CE">
        <w:rPr>
          <w:sz w:val="24"/>
        </w:rPr>
        <w:t>ского</w:t>
      </w:r>
      <w:proofErr w:type="spellEnd"/>
      <w:r w:rsidR="002723CE" w:rsidRPr="002723CE">
        <w:rPr>
          <w:sz w:val="24"/>
        </w:rPr>
        <w:t xml:space="preserve"> муниципального района </w:t>
      </w:r>
      <w:proofErr w:type="gramStart"/>
      <w:r w:rsidR="002723CE" w:rsidRPr="002723CE">
        <w:rPr>
          <w:sz w:val="24"/>
        </w:rPr>
        <w:t>по</w:t>
      </w:r>
      <w:proofErr w:type="gramEnd"/>
      <w:r w:rsidR="002723CE" w:rsidRPr="002723CE">
        <w:rPr>
          <w:sz w:val="24"/>
        </w:rPr>
        <w:t xml:space="preserve"> </w:t>
      </w:r>
    </w:p>
    <w:p w:rsidR="00021475" w:rsidRDefault="00021475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предупреждению и ликвидации </w:t>
      </w:r>
      <w:proofErr w:type="gramStart"/>
      <w:r w:rsidR="002723CE" w:rsidRPr="002723CE">
        <w:rPr>
          <w:sz w:val="24"/>
        </w:rPr>
        <w:t>чрезвычайных</w:t>
      </w:r>
      <w:proofErr w:type="gramEnd"/>
      <w:r w:rsidR="002723CE" w:rsidRPr="002723CE">
        <w:rPr>
          <w:sz w:val="24"/>
        </w:rPr>
        <w:t xml:space="preserve"> </w:t>
      </w:r>
    </w:p>
    <w:p w:rsidR="002723CE" w:rsidRPr="002723CE" w:rsidRDefault="00021475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ситуаций и последствий 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021475" w:rsidP="00021475">
      <w:pPr>
        <w:tabs>
          <w:tab w:val="left" w:pos="-900"/>
        </w:tabs>
        <w:ind w:left="-18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2723CE" w:rsidRPr="002723CE">
        <w:rPr>
          <w:sz w:val="24"/>
        </w:rPr>
        <w:t>УТВЕРЖДАЮ</w:t>
      </w:r>
    </w:p>
    <w:p w:rsidR="002723CE" w:rsidRPr="002723CE" w:rsidRDefault="002723CE" w:rsidP="00021475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Глава</w:t>
      </w:r>
    </w:p>
    <w:p w:rsidR="002723CE" w:rsidRPr="002723CE" w:rsidRDefault="002723CE" w:rsidP="00021475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(органа местного самоуправления)</w:t>
      </w:r>
    </w:p>
    <w:p w:rsidR="002723CE" w:rsidRPr="002723CE" w:rsidRDefault="002723CE" w:rsidP="00021475">
      <w:pPr>
        <w:tabs>
          <w:tab w:val="left" w:pos="-900"/>
        </w:tabs>
        <w:ind w:left="-180"/>
        <w:jc w:val="right"/>
        <w:rPr>
          <w:sz w:val="24"/>
        </w:rPr>
      </w:pPr>
    </w:p>
    <w:p w:rsidR="002723CE" w:rsidRPr="002723CE" w:rsidRDefault="002723CE" w:rsidP="00021475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_________________________________</w:t>
      </w:r>
    </w:p>
    <w:p w:rsidR="002723CE" w:rsidRPr="002723CE" w:rsidRDefault="002723CE" w:rsidP="00021475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(подпись, фамилия, инициалы)</w:t>
      </w:r>
    </w:p>
    <w:p w:rsidR="002723CE" w:rsidRPr="002723CE" w:rsidRDefault="002723CE" w:rsidP="00021475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«______»_________20       г.</w:t>
      </w:r>
    </w:p>
    <w:p w:rsidR="002723CE" w:rsidRPr="002723CE" w:rsidRDefault="002723CE" w:rsidP="00021475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МП.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021475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СПИСОК</w:t>
      </w:r>
    </w:p>
    <w:p w:rsidR="002723CE" w:rsidRPr="002723CE" w:rsidRDefault="002723CE" w:rsidP="00021475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граждан, нуждающихся в оказании финансовой помощи в связи с утратой ими имущества первой необходимости (имущества) в результате</w:t>
      </w:r>
    </w:p>
    <w:p w:rsidR="002723CE" w:rsidRPr="002723CE" w:rsidRDefault="002723CE" w:rsidP="00021475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___________________________________________________________</w:t>
      </w:r>
    </w:p>
    <w:p w:rsidR="002723CE" w:rsidRPr="002723CE" w:rsidRDefault="002723CE" w:rsidP="00021475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(наименование чрезвычайной ситуации)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843"/>
        <w:gridCol w:w="850"/>
        <w:gridCol w:w="1561"/>
        <w:gridCol w:w="849"/>
        <w:gridCol w:w="1133"/>
        <w:gridCol w:w="1277"/>
        <w:gridCol w:w="1853"/>
      </w:tblGrid>
      <w:tr w:rsidR="00021475" w:rsidRPr="00021475" w:rsidTr="00337F08">
        <w:trPr>
          <w:trHeight w:hRule="exact" w:val="70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spacing w:line="200" w:lineRule="exact"/>
              <w:ind w:left="160"/>
              <w:rPr>
                <w:rFonts w:eastAsia="Times New Roman" w:cs="Times New Roman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№</w:t>
            </w:r>
          </w:p>
          <w:p w:rsidR="00021475" w:rsidRPr="00021475" w:rsidRDefault="00021475" w:rsidP="00021475">
            <w:pPr>
              <w:widowControl w:val="0"/>
              <w:spacing w:line="200" w:lineRule="exact"/>
              <w:ind w:left="160"/>
              <w:rPr>
                <w:rFonts w:eastAsia="Times New Roman" w:cs="Times New Roman"/>
                <w:sz w:val="24"/>
                <w:lang w:eastAsia="ru-RU" w:bidi="ru-RU"/>
              </w:rPr>
            </w:pPr>
            <w:proofErr w:type="gramStart"/>
            <w:r w:rsidRPr="00021475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п</w:t>
            </w:r>
            <w:proofErr w:type="gramEnd"/>
            <w:r w:rsidRPr="00021475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Фамилия, имя и отчество гражданина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spacing w:after="60" w:line="200" w:lineRule="exact"/>
              <w:ind w:left="120"/>
              <w:rPr>
                <w:rFonts w:eastAsia="Times New Roman" w:cs="Times New Roman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Номер</w:t>
            </w:r>
          </w:p>
          <w:p w:rsidR="00021475" w:rsidRPr="00021475" w:rsidRDefault="00021475" w:rsidP="00021475">
            <w:pPr>
              <w:widowControl w:val="0"/>
              <w:spacing w:before="60" w:line="200" w:lineRule="exact"/>
              <w:ind w:left="120"/>
              <w:rPr>
                <w:rFonts w:eastAsia="Times New Roman" w:cs="Times New Roman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семьи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spacing w:line="254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Адрес места проживания (регистрации)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475" w:rsidRPr="00021475" w:rsidRDefault="00021475" w:rsidP="00021475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Документ, удостоверяющий личность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Необходимые бюджетные ассигнования (тыс. рублей)</w:t>
            </w:r>
          </w:p>
        </w:tc>
      </w:tr>
      <w:tr w:rsidR="00021475" w:rsidRPr="00021475" w:rsidTr="00337F08">
        <w:trPr>
          <w:trHeight w:hRule="exact" w:val="93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475" w:rsidRPr="00021475" w:rsidRDefault="00021475" w:rsidP="00021475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вид</w:t>
            </w:r>
          </w:p>
          <w:p w:rsidR="00021475" w:rsidRPr="00021475" w:rsidRDefault="00021475" w:rsidP="00021475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документа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475" w:rsidRPr="00021475" w:rsidRDefault="00021475" w:rsidP="00021475">
            <w:pPr>
              <w:widowControl w:val="0"/>
              <w:spacing w:line="245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серия и 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475" w:rsidRPr="00021475" w:rsidRDefault="00021475" w:rsidP="00021475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 xml:space="preserve">кем </w:t>
            </w:r>
            <w:proofErr w:type="gramStart"/>
            <w:r w:rsidRPr="00021475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выдан</w:t>
            </w:r>
            <w:proofErr w:type="gramEnd"/>
            <w:r w:rsidRPr="00021475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 xml:space="preserve"> и когда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</w:tr>
      <w:tr w:rsidR="00021475" w:rsidRPr="00021475" w:rsidTr="00337F08">
        <w:trPr>
          <w:trHeight w:hRule="exact" w:val="4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</w:tr>
      <w:tr w:rsidR="00021475" w:rsidRPr="00021475" w:rsidTr="00337F08">
        <w:trPr>
          <w:trHeight w:hRule="exact"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475" w:rsidRPr="00021475" w:rsidRDefault="00021475" w:rsidP="00021475">
            <w:pPr>
              <w:widowControl w:val="0"/>
              <w:spacing w:line="200" w:lineRule="exact"/>
              <w:ind w:left="80"/>
              <w:rPr>
                <w:rFonts w:eastAsia="Times New Roman" w:cs="Times New Roman"/>
                <w:sz w:val="24"/>
                <w:lang w:eastAsia="ru-RU" w:bidi="ru-RU"/>
              </w:rPr>
            </w:pPr>
            <w:r w:rsidRPr="00021475">
              <w:rPr>
                <w:rFonts w:eastAsia="Times New Roman" w:cs="Times New Roman"/>
                <w:spacing w:val="2"/>
                <w:sz w:val="24"/>
                <w:lang w:eastAsia="ru-RU" w:bidi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75" w:rsidRPr="00021475" w:rsidRDefault="00021475" w:rsidP="00021475">
            <w:pPr>
              <w:widowControl w:val="0"/>
              <w:rPr>
                <w:rFonts w:eastAsia="Courier New" w:cs="Times New Roman"/>
                <w:sz w:val="24"/>
                <w:lang w:eastAsia="ru-RU" w:bidi="ru-RU"/>
              </w:rPr>
            </w:pPr>
          </w:p>
        </w:tc>
      </w:tr>
    </w:tbl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Глава местной администрации</w:t>
      </w:r>
      <w:r w:rsidRPr="002723CE">
        <w:rPr>
          <w:sz w:val="24"/>
        </w:rPr>
        <w:tab/>
        <w:t xml:space="preserve">                   </w:t>
      </w:r>
      <w:r w:rsidR="00021475">
        <w:rPr>
          <w:sz w:val="24"/>
        </w:rPr>
        <w:t xml:space="preserve">    </w:t>
      </w:r>
      <w:r w:rsidRPr="002723CE">
        <w:rPr>
          <w:sz w:val="24"/>
        </w:rPr>
        <w:t xml:space="preserve">_______________________________          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                (подпись, фамилия, инициалы)</w:t>
      </w:r>
    </w:p>
    <w:p w:rsidR="002723CE" w:rsidRPr="002723CE" w:rsidRDefault="00021475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proofErr w:type="gramStart"/>
      <w:r w:rsidRPr="002723CE">
        <w:rPr>
          <w:sz w:val="24"/>
        </w:rPr>
        <w:t>Ответственный</w:t>
      </w:r>
      <w:proofErr w:type="gramEnd"/>
      <w:r w:rsidRPr="002723CE">
        <w:rPr>
          <w:sz w:val="24"/>
        </w:rPr>
        <w:t xml:space="preserve"> по делам ГО и ЧС</w:t>
      </w:r>
      <w:r w:rsidRPr="002723CE">
        <w:rPr>
          <w:sz w:val="24"/>
        </w:rPr>
        <w:tab/>
      </w:r>
      <w:r w:rsidRPr="002723CE">
        <w:rPr>
          <w:sz w:val="24"/>
        </w:rPr>
        <w:tab/>
        <w:t xml:space="preserve">         ______________________________________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                 (подпись, фамилия, инициалы)</w:t>
      </w:r>
    </w:p>
    <w:p w:rsidR="002723CE" w:rsidRPr="002723CE" w:rsidRDefault="00021475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021475">
      <w:pPr>
        <w:tabs>
          <w:tab w:val="left" w:pos="-900"/>
        </w:tabs>
        <w:ind w:left="-180"/>
        <w:rPr>
          <w:sz w:val="24"/>
        </w:rPr>
      </w:pPr>
      <w:r w:rsidRPr="002723CE">
        <w:rPr>
          <w:sz w:val="24"/>
        </w:rPr>
        <w:t xml:space="preserve">Представитель  ОМВД России  </w:t>
      </w:r>
    </w:p>
    <w:p w:rsidR="00021475" w:rsidRDefault="002723CE" w:rsidP="00021475">
      <w:pPr>
        <w:tabs>
          <w:tab w:val="left" w:pos="-900"/>
        </w:tabs>
        <w:ind w:left="-180"/>
        <w:rPr>
          <w:sz w:val="24"/>
        </w:rPr>
      </w:pPr>
      <w:r w:rsidRPr="002723CE">
        <w:rPr>
          <w:sz w:val="24"/>
        </w:rPr>
        <w:t xml:space="preserve">по </w:t>
      </w:r>
      <w:r w:rsidR="000F3180">
        <w:rPr>
          <w:sz w:val="24"/>
        </w:rPr>
        <w:t>Урус-Мартанов</w:t>
      </w:r>
      <w:r w:rsidRPr="002723CE">
        <w:rPr>
          <w:sz w:val="24"/>
        </w:rPr>
        <w:t xml:space="preserve">скому району                                         </w:t>
      </w:r>
    </w:p>
    <w:p w:rsidR="002723CE" w:rsidRPr="002723CE" w:rsidRDefault="00021475" w:rsidP="00021475">
      <w:pPr>
        <w:tabs>
          <w:tab w:val="left" w:pos="-900"/>
        </w:tabs>
        <w:ind w:lef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_____________________________________    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                  (подпись, фамилия, инициалы)</w:t>
      </w:r>
    </w:p>
    <w:p w:rsidR="002723CE" w:rsidRPr="002723CE" w:rsidRDefault="00021475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* Заполняется раздельно для граждан, утративших имущество первой необходимости (имущество) частично, и для граждан, утративших имущество первой необходимости (имущество) полностью.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337F08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lastRenderedPageBreak/>
        <w:t xml:space="preserve">        </w:t>
      </w:r>
      <w:r w:rsidR="00337F08">
        <w:rPr>
          <w:sz w:val="24"/>
        </w:rPr>
        <w:tab/>
      </w:r>
      <w:r w:rsidR="00337F08">
        <w:rPr>
          <w:sz w:val="24"/>
        </w:rPr>
        <w:tab/>
      </w:r>
      <w:r w:rsidR="00337F08">
        <w:rPr>
          <w:sz w:val="24"/>
        </w:rPr>
        <w:tab/>
      </w:r>
      <w:r w:rsidR="00337F08">
        <w:rPr>
          <w:sz w:val="24"/>
        </w:rPr>
        <w:tab/>
      </w:r>
      <w:r w:rsidR="00337F08">
        <w:rPr>
          <w:sz w:val="24"/>
        </w:rPr>
        <w:tab/>
      </w:r>
      <w:r w:rsidR="00337F08">
        <w:rPr>
          <w:sz w:val="24"/>
        </w:rPr>
        <w:tab/>
      </w:r>
      <w:r w:rsidRPr="00337F08">
        <w:rPr>
          <w:sz w:val="24"/>
        </w:rPr>
        <w:t>Приложение 12</w:t>
      </w: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337F08">
        <w:rPr>
          <w:sz w:val="24"/>
        </w:rPr>
        <w:t xml:space="preserve">к Правилам выделения бюджетных ассигнований </w:t>
      </w: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337F08">
        <w:rPr>
          <w:sz w:val="24"/>
        </w:rPr>
        <w:t xml:space="preserve">из резервного фонда администрации </w:t>
      </w:r>
      <w:proofErr w:type="spellStart"/>
      <w:r w:rsidR="000F3180" w:rsidRPr="00337F08">
        <w:rPr>
          <w:sz w:val="24"/>
        </w:rPr>
        <w:t>Урус</w:t>
      </w:r>
      <w:proofErr w:type="spellEnd"/>
      <w:r w:rsidR="000F3180" w:rsidRPr="00337F08">
        <w:rPr>
          <w:sz w:val="24"/>
        </w:rPr>
        <w:t>-</w:t>
      </w: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F3180" w:rsidRPr="00337F08">
        <w:rPr>
          <w:sz w:val="24"/>
        </w:rPr>
        <w:t>Мартанов</w:t>
      </w:r>
      <w:r w:rsidR="002723CE" w:rsidRPr="00337F08">
        <w:rPr>
          <w:sz w:val="24"/>
        </w:rPr>
        <w:t>ского</w:t>
      </w:r>
      <w:proofErr w:type="spellEnd"/>
      <w:r w:rsidR="002723CE" w:rsidRPr="00337F08">
        <w:rPr>
          <w:sz w:val="24"/>
        </w:rPr>
        <w:t xml:space="preserve"> муниципального района </w:t>
      </w:r>
      <w:proofErr w:type="gramStart"/>
      <w:r w:rsidR="002723CE" w:rsidRPr="00337F08">
        <w:rPr>
          <w:sz w:val="24"/>
        </w:rPr>
        <w:t>по</w:t>
      </w:r>
      <w:proofErr w:type="gramEnd"/>
      <w:r w:rsidR="002723CE" w:rsidRPr="00337F08">
        <w:rPr>
          <w:sz w:val="24"/>
        </w:rPr>
        <w:t xml:space="preserve"> </w:t>
      </w: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337F08">
        <w:rPr>
          <w:sz w:val="24"/>
        </w:rPr>
        <w:t xml:space="preserve">предупреждению и ликвидации </w:t>
      </w:r>
      <w:proofErr w:type="gramStart"/>
      <w:r w:rsidR="002723CE" w:rsidRPr="00337F08">
        <w:rPr>
          <w:sz w:val="24"/>
        </w:rPr>
        <w:t>чрезвычайных</w:t>
      </w:r>
      <w:proofErr w:type="gramEnd"/>
      <w:r w:rsidR="002723CE" w:rsidRPr="00337F08">
        <w:rPr>
          <w:sz w:val="24"/>
        </w:rPr>
        <w:t xml:space="preserve"> </w:t>
      </w:r>
    </w:p>
    <w:p w:rsidR="002723CE" w:rsidRPr="002723CE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337F08">
        <w:rPr>
          <w:sz w:val="24"/>
        </w:rPr>
        <w:t>ситуаций и последствий 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Главе местной администрации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337F08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ЗАЯВЛЕНИЕ</w:t>
      </w:r>
    </w:p>
    <w:p w:rsidR="002723CE" w:rsidRPr="002723CE" w:rsidRDefault="00337F08" w:rsidP="00337F08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Прошу </w:t>
      </w:r>
      <w:r w:rsidR="002723CE" w:rsidRPr="002723CE">
        <w:rPr>
          <w:sz w:val="24"/>
        </w:rPr>
        <w:t>выплатить мне,____________________</w:t>
      </w:r>
      <w:r>
        <w:rPr>
          <w:sz w:val="24"/>
        </w:rPr>
        <w:t>_______________________________</w:t>
      </w:r>
      <w:r w:rsidR="002723CE" w:rsidRPr="002723CE">
        <w:rPr>
          <w:sz w:val="24"/>
        </w:rPr>
        <w:t>,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(фамилия, имя, отчество, дата рождения, данные документа, удостоверяющего личность)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и членам моей семьи в равных долях единовременное пособие как членам семьи погибшего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proofErr w:type="gramStart"/>
      <w:r w:rsidRPr="002723CE">
        <w:rPr>
          <w:sz w:val="24"/>
        </w:rPr>
        <w:t>(умершего) (фамилия, имя, отчество погибшего (умершего), год рождения, адрес места жительства (регистрации) в результате чрезвычайной ситуации (на территории _________</w:t>
      </w:r>
      <w:proofErr w:type="gramEnd"/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района или городского округа, а также выплатить единовременное пособие в размере, равном стоимости услуг, предоставляемых согласно гарантированному перечню услуг по погребению, установленному законодательством Чеченской Республики.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Состав семьи: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1. Жена -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proofErr w:type="gramStart"/>
      <w:r w:rsidRPr="002723CE">
        <w:rPr>
          <w:sz w:val="24"/>
        </w:rPr>
        <w:t>2.</w:t>
      </w:r>
      <w:r w:rsidRPr="002723CE">
        <w:rPr>
          <w:sz w:val="24"/>
        </w:rPr>
        <w:tab/>
        <w:t>(фамилия, имя, отчество, дата рождения, данные документа, удостоверяющего личность) Сын -</w:t>
      </w:r>
      <w:proofErr w:type="gramEnd"/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proofErr w:type="gramStart"/>
      <w:r w:rsidRPr="002723CE">
        <w:rPr>
          <w:sz w:val="24"/>
        </w:rPr>
        <w:t>3.</w:t>
      </w:r>
      <w:r w:rsidRPr="002723CE">
        <w:rPr>
          <w:sz w:val="24"/>
        </w:rPr>
        <w:tab/>
        <w:t>(фамилия, имя, отчество, дата рождения, данные документа, удостоверяющего личность)</w:t>
      </w:r>
      <w:r w:rsidR="00337F08">
        <w:rPr>
          <w:sz w:val="24"/>
        </w:rPr>
        <w:t xml:space="preserve"> </w:t>
      </w:r>
      <w:r w:rsidRPr="002723CE">
        <w:rPr>
          <w:sz w:val="24"/>
        </w:rPr>
        <w:t>Отец -</w:t>
      </w:r>
      <w:proofErr w:type="gramEnd"/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proofErr w:type="gramStart"/>
      <w:r w:rsidRPr="002723CE">
        <w:rPr>
          <w:sz w:val="24"/>
        </w:rPr>
        <w:t>4.</w:t>
      </w:r>
      <w:r w:rsidRPr="002723CE">
        <w:rPr>
          <w:sz w:val="24"/>
        </w:rPr>
        <w:tab/>
        <w:t>(фамилия, имя, отчество, дата рождения, данные документа, удостоверяющего личность) Мать -</w:t>
      </w:r>
      <w:proofErr w:type="gramEnd"/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(фамилия, имя, отчество, дата рождения, данные документа, удостоверяющего личность) 5. </w:t>
      </w:r>
      <w:r w:rsidR="00337F08">
        <w:rPr>
          <w:sz w:val="24"/>
        </w:rPr>
        <w:t xml:space="preserve">5. </w:t>
      </w:r>
      <w:r w:rsidRPr="002723CE">
        <w:rPr>
          <w:sz w:val="24"/>
        </w:rPr>
        <w:t>Другие члены семьи:</w:t>
      </w:r>
    </w:p>
    <w:p w:rsid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proofErr w:type="gramStart"/>
      <w:r w:rsidRPr="002723CE">
        <w:rPr>
          <w:sz w:val="24"/>
        </w:rPr>
        <w:t>«</w:t>
      </w:r>
      <w:r w:rsidRPr="002723CE">
        <w:rPr>
          <w:sz w:val="24"/>
        </w:rPr>
        <w:tab/>
        <w:t>(фамилия, имя, отчество, дата рождения, данные документа, удостоверяющего личность) 20 г.</w:t>
      </w:r>
      <w:proofErr w:type="gramEnd"/>
    </w:p>
    <w:p w:rsidR="00337F08" w:rsidRPr="002723CE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ab/>
        <w:t xml:space="preserve">(дата) </w:t>
      </w:r>
      <w:r w:rsidR="00337F08">
        <w:rPr>
          <w:sz w:val="24"/>
        </w:rPr>
        <w:t xml:space="preserve">                               </w:t>
      </w:r>
      <w:r w:rsidRPr="002723CE">
        <w:rPr>
          <w:sz w:val="24"/>
        </w:rPr>
        <w:t xml:space="preserve">(подпись) </w:t>
      </w:r>
      <w:r w:rsidR="00337F08">
        <w:rPr>
          <w:sz w:val="24"/>
        </w:rPr>
        <w:t xml:space="preserve">                                                           </w:t>
      </w:r>
      <w:r w:rsidRPr="002723CE">
        <w:rPr>
          <w:sz w:val="24"/>
        </w:rPr>
        <w:t>(фамилия, инициалы)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337F08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</w:t>
      </w: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Приложение 13</w:t>
      </w: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к Правилам выделения бюджетных ассигнований </w:t>
      </w: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из резервного фонда администрации </w:t>
      </w:r>
      <w:proofErr w:type="spellStart"/>
      <w:r w:rsidR="000F3180">
        <w:rPr>
          <w:sz w:val="24"/>
        </w:rPr>
        <w:t>Урус</w:t>
      </w:r>
      <w:proofErr w:type="spellEnd"/>
      <w:r w:rsidR="000F3180">
        <w:rPr>
          <w:sz w:val="24"/>
        </w:rPr>
        <w:t>-</w:t>
      </w: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F3180">
        <w:rPr>
          <w:sz w:val="24"/>
        </w:rPr>
        <w:t>Мартанов</w:t>
      </w:r>
      <w:r w:rsidR="002723CE" w:rsidRPr="002723CE">
        <w:rPr>
          <w:sz w:val="24"/>
        </w:rPr>
        <w:t>ского</w:t>
      </w:r>
      <w:proofErr w:type="spellEnd"/>
      <w:r w:rsidR="002723CE" w:rsidRPr="002723CE">
        <w:rPr>
          <w:sz w:val="24"/>
        </w:rPr>
        <w:t xml:space="preserve"> муниципального района </w:t>
      </w:r>
      <w:proofErr w:type="gramStart"/>
      <w:r w:rsidR="002723CE" w:rsidRPr="002723CE">
        <w:rPr>
          <w:sz w:val="24"/>
        </w:rPr>
        <w:t>по</w:t>
      </w:r>
      <w:proofErr w:type="gramEnd"/>
      <w:r w:rsidR="002723CE" w:rsidRPr="002723CE">
        <w:rPr>
          <w:sz w:val="24"/>
        </w:rPr>
        <w:t xml:space="preserve"> </w:t>
      </w: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предупреждению и ликвидации </w:t>
      </w:r>
      <w:proofErr w:type="gramStart"/>
      <w:r w:rsidR="002723CE" w:rsidRPr="002723CE">
        <w:rPr>
          <w:sz w:val="24"/>
        </w:rPr>
        <w:t>чрезвычайных</w:t>
      </w:r>
      <w:proofErr w:type="gramEnd"/>
      <w:r w:rsidR="002723CE" w:rsidRPr="002723CE">
        <w:rPr>
          <w:sz w:val="24"/>
        </w:rPr>
        <w:t xml:space="preserve"> </w:t>
      </w:r>
    </w:p>
    <w:p w:rsidR="002723CE" w:rsidRPr="002723CE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ситуаций и последствий 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Главе местной администрации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ЗАЯВЛЕНИЕ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Прошу выплатить мне, ______________________</w:t>
      </w:r>
      <w:r>
        <w:rPr>
          <w:sz w:val="24"/>
        </w:rPr>
        <w:t>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(фамилия, имя, отчество, дата рождения, данные документа, удостоверяющего личность)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единовременное пособие в связи с получением мною тяжкого (легкого или средней тяжести) вреда здоровью в результате чрезвычайной ситуации на территории </w:t>
      </w:r>
      <w:r w:rsidRPr="002723CE">
        <w:rPr>
          <w:sz w:val="24"/>
        </w:rPr>
        <w:tab/>
        <w:t>района или городского округа.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«______»_______20</w:t>
      </w:r>
      <w:r w:rsidRPr="002723CE">
        <w:rPr>
          <w:sz w:val="24"/>
        </w:rPr>
        <w:tab/>
        <w:t xml:space="preserve">     г. </w:t>
      </w:r>
      <w:r w:rsidRPr="002723CE">
        <w:rPr>
          <w:sz w:val="24"/>
        </w:rPr>
        <w:tab/>
        <w:t xml:space="preserve"> </w:t>
      </w:r>
      <w:r w:rsidRPr="002723CE">
        <w:rPr>
          <w:sz w:val="24"/>
        </w:rPr>
        <w:tab/>
        <w:t xml:space="preserve">     _______________             ________________________</w:t>
      </w:r>
    </w:p>
    <w:p w:rsidR="00337F08" w:rsidRDefault="002723CE" w:rsidP="002723CE">
      <w:pPr>
        <w:tabs>
          <w:tab w:val="left" w:pos="-900"/>
        </w:tabs>
        <w:ind w:left="-180"/>
        <w:jc w:val="both"/>
        <w:rPr>
          <w:sz w:val="24"/>
        </w:rPr>
        <w:sectPr w:rsidR="00337F08" w:rsidSect="00D72A63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  <w:r w:rsidRPr="002723CE">
        <w:rPr>
          <w:sz w:val="24"/>
        </w:rPr>
        <w:t xml:space="preserve">             (дата)                                      </w:t>
      </w:r>
      <w:r w:rsidR="00337F08">
        <w:rPr>
          <w:sz w:val="24"/>
        </w:rPr>
        <w:t xml:space="preserve"> </w:t>
      </w:r>
      <w:r w:rsidRPr="002723CE">
        <w:rPr>
          <w:sz w:val="24"/>
        </w:rPr>
        <w:t xml:space="preserve"> </w:t>
      </w:r>
      <w:r w:rsidRPr="002723CE">
        <w:rPr>
          <w:sz w:val="24"/>
        </w:rPr>
        <w:tab/>
        <w:t>(подпись)</w:t>
      </w:r>
      <w:r w:rsidRPr="002723CE">
        <w:rPr>
          <w:sz w:val="24"/>
        </w:rPr>
        <w:tab/>
        <w:t xml:space="preserve">                   (фамилия, инициалы)</w:t>
      </w:r>
    </w:p>
    <w:p w:rsidR="002723CE" w:rsidRPr="002723CE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Приложение 14</w:t>
      </w: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к Правилам выделения бюджетных ассигнований </w:t>
      </w: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из резервного фонда администрации </w:t>
      </w:r>
      <w:proofErr w:type="spellStart"/>
      <w:r w:rsidR="000F3180">
        <w:rPr>
          <w:sz w:val="24"/>
        </w:rPr>
        <w:t>Урус</w:t>
      </w:r>
      <w:proofErr w:type="spellEnd"/>
      <w:r w:rsidR="000F3180">
        <w:rPr>
          <w:sz w:val="24"/>
        </w:rPr>
        <w:t>-</w:t>
      </w: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F3180">
        <w:rPr>
          <w:sz w:val="24"/>
        </w:rPr>
        <w:t>Мартанов</w:t>
      </w:r>
      <w:r w:rsidR="002723CE" w:rsidRPr="002723CE">
        <w:rPr>
          <w:sz w:val="24"/>
        </w:rPr>
        <w:t>ского</w:t>
      </w:r>
      <w:proofErr w:type="spellEnd"/>
      <w:r w:rsidR="002723CE" w:rsidRPr="002723CE">
        <w:rPr>
          <w:sz w:val="24"/>
        </w:rPr>
        <w:t xml:space="preserve"> муниципального района  </w:t>
      </w:r>
      <w:proofErr w:type="gramStart"/>
      <w:r w:rsidR="002723CE" w:rsidRPr="002723CE">
        <w:rPr>
          <w:sz w:val="24"/>
        </w:rPr>
        <w:t>по</w:t>
      </w:r>
      <w:proofErr w:type="gramEnd"/>
      <w:r w:rsidR="002723CE" w:rsidRPr="002723CE">
        <w:rPr>
          <w:sz w:val="24"/>
        </w:rPr>
        <w:t xml:space="preserve"> </w:t>
      </w:r>
    </w:p>
    <w:p w:rsidR="00337F08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предупреждению и ликвидации </w:t>
      </w:r>
      <w:proofErr w:type="gramStart"/>
      <w:r w:rsidR="002723CE" w:rsidRPr="002723CE">
        <w:rPr>
          <w:sz w:val="24"/>
        </w:rPr>
        <w:t>чрезвычайных</w:t>
      </w:r>
      <w:proofErr w:type="gramEnd"/>
      <w:r w:rsidR="002723CE" w:rsidRPr="002723CE">
        <w:rPr>
          <w:sz w:val="24"/>
        </w:rPr>
        <w:t xml:space="preserve"> </w:t>
      </w:r>
    </w:p>
    <w:p w:rsidR="002723CE" w:rsidRPr="002723CE" w:rsidRDefault="00337F0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ситуаций и последствий 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337F08" w:rsidP="00337F08">
      <w:pPr>
        <w:tabs>
          <w:tab w:val="left" w:pos="-900"/>
        </w:tabs>
        <w:ind w:left="-18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УТВЕРЖДАЮ</w:t>
      </w:r>
    </w:p>
    <w:p w:rsidR="002723CE" w:rsidRPr="002723CE" w:rsidRDefault="002723CE" w:rsidP="00337F08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Глава_____________________________</w:t>
      </w:r>
    </w:p>
    <w:p w:rsidR="002723CE" w:rsidRPr="002723CE" w:rsidRDefault="002723CE" w:rsidP="00337F08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(органа местного самоуправления</w:t>
      </w:r>
      <w:proofErr w:type="gramStart"/>
      <w:r w:rsidRPr="002723CE">
        <w:rPr>
          <w:sz w:val="24"/>
        </w:rPr>
        <w:t xml:space="preserve"> )</w:t>
      </w:r>
      <w:proofErr w:type="gramEnd"/>
    </w:p>
    <w:p w:rsidR="002723CE" w:rsidRPr="002723CE" w:rsidRDefault="002723CE" w:rsidP="00337F08">
      <w:pPr>
        <w:tabs>
          <w:tab w:val="left" w:pos="-900"/>
        </w:tabs>
        <w:ind w:left="-180"/>
        <w:jc w:val="right"/>
        <w:rPr>
          <w:sz w:val="24"/>
        </w:rPr>
      </w:pPr>
    </w:p>
    <w:p w:rsidR="002723CE" w:rsidRPr="002723CE" w:rsidRDefault="002723CE" w:rsidP="00337F08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__________________________________</w:t>
      </w:r>
    </w:p>
    <w:p w:rsidR="002723CE" w:rsidRPr="002723CE" w:rsidRDefault="00337F08" w:rsidP="00337F08">
      <w:pPr>
        <w:tabs>
          <w:tab w:val="left" w:pos="-900"/>
        </w:tabs>
        <w:ind w:left="-18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(подпись, фамилия, инициалы)</w:t>
      </w:r>
    </w:p>
    <w:p w:rsidR="002723CE" w:rsidRPr="002723CE" w:rsidRDefault="002723CE" w:rsidP="00337F08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«_____»_______202      г.</w:t>
      </w:r>
    </w:p>
    <w:p w:rsidR="002723CE" w:rsidRPr="002723CE" w:rsidRDefault="002723CE" w:rsidP="00337F08">
      <w:pPr>
        <w:tabs>
          <w:tab w:val="left" w:pos="-900"/>
        </w:tabs>
        <w:ind w:left="-180"/>
        <w:jc w:val="right"/>
        <w:rPr>
          <w:sz w:val="24"/>
        </w:rPr>
      </w:pPr>
      <w:r w:rsidRPr="002723CE">
        <w:rPr>
          <w:sz w:val="24"/>
        </w:rPr>
        <w:t>МП.</w:t>
      </w:r>
    </w:p>
    <w:p w:rsidR="002723CE" w:rsidRPr="002723CE" w:rsidRDefault="002723CE" w:rsidP="00337F08">
      <w:pPr>
        <w:tabs>
          <w:tab w:val="left" w:pos="-900"/>
        </w:tabs>
        <w:ind w:left="-180"/>
        <w:jc w:val="right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337F08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СПИСОК</w:t>
      </w:r>
    </w:p>
    <w:p w:rsidR="002723CE" w:rsidRDefault="002723CE" w:rsidP="00337F08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граждан, нуждающихся в получении единовременного пособия в связи с гибелью (смертью) члена семьи в результате</w:t>
      </w:r>
    </w:p>
    <w:p w:rsidR="00283971" w:rsidRPr="002723CE" w:rsidRDefault="00283971" w:rsidP="00337F08">
      <w:pPr>
        <w:tabs>
          <w:tab w:val="left" w:pos="-900"/>
        </w:tabs>
        <w:ind w:left="-180"/>
        <w:jc w:val="center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2723CE" w:rsidRPr="002723CE" w:rsidRDefault="00283971" w:rsidP="00337F08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 xml:space="preserve"> </w:t>
      </w:r>
      <w:r w:rsidR="002723CE" w:rsidRPr="002723CE">
        <w:rPr>
          <w:sz w:val="24"/>
        </w:rPr>
        <w:t>(наименование чрезвычайной ситуации)</w:t>
      </w: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1133"/>
        <w:gridCol w:w="1699"/>
        <w:gridCol w:w="1704"/>
        <w:gridCol w:w="1234"/>
        <w:gridCol w:w="917"/>
        <w:gridCol w:w="1459"/>
        <w:gridCol w:w="1579"/>
        <w:gridCol w:w="1594"/>
        <w:gridCol w:w="2026"/>
      </w:tblGrid>
      <w:tr w:rsidR="00283971" w:rsidRPr="00283971" w:rsidTr="00B92E73">
        <w:trPr>
          <w:trHeight w:hRule="exact" w:val="936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Фамилия,</w:t>
            </w:r>
          </w:p>
          <w:p w:rsidR="00283971" w:rsidRPr="00283971" w:rsidRDefault="00283971" w:rsidP="00283971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имя,</w:t>
            </w:r>
          </w:p>
          <w:p w:rsidR="00283971" w:rsidRPr="00283971" w:rsidRDefault="00283971" w:rsidP="00283971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отчество</w:t>
            </w:r>
          </w:p>
          <w:p w:rsidR="00283971" w:rsidRPr="00283971" w:rsidRDefault="00283971" w:rsidP="00283971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погибшего</w:t>
            </w:r>
          </w:p>
          <w:p w:rsidR="00283971" w:rsidRPr="00283971" w:rsidRDefault="00283971" w:rsidP="00283971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(</w:t>
            </w:r>
            <w:proofErr w:type="gramStart"/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умершего</w:t>
            </w:r>
            <w:proofErr w:type="gramEnd"/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spacing w:after="60" w:line="20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Год</w:t>
            </w:r>
          </w:p>
          <w:p w:rsidR="00283971" w:rsidRPr="00283971" w:rsidRDefault="00283971" w:rsidP="00283971">
            <w:pPr>
              <w:widowControl w:val="0"/>
              <w:spacing w:before="60" w:line="20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рождения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spacing w:line="235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Адрес места жительства (регистрации)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Фамилия, имя, отчество члена семьи, степень родства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spacing w:line="240" w:lineRule="exact"/>
              <w:ind w:left="660" w:hanging="300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Документ, удостоверяющий личность члена семьи, получающего пособие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Сумма пособия членам семьи погибшего (умершего) (тыс.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Сумма пособия семье погибшего (умершего) на погребение (тыс. рублей)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 xml:space="preserve">Свидетельство о смерти погибшего (умершего) (дата и номер </w:t>
            </w:r>
            <w:proofErr w:type="spellStart"/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судебно</w:t>
            </w: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softHyphen/>
              <w:t>медицинского</w:t>
            </w:r>
            <w:proofErr w:type="spellEnd"/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 xml:space="preserve"> заключения)</w:t>
            </w:r>
          </w:p>
        </w:tc>
      </w:tr>
      <w:tr w:rsidR="00283971" w:rsidRPr="00283971" w:rsidTr="00B92E73">
        <w:trPr>
          <w:trHeight w:hRule="exact" w:val="960"/>
        </w:trPr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spacing w:after="60" w:line="20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вид</w:t>
            </w:r>
          </w:p>
          <w:p w:rsidR="00283971" w:rsidRPr="00283971" w:rsidRDefault="00283971" w:rsidP="00283971">
            <w:pPr>
              <w:widowControl w:val="0"/>
              <w:spacing w:before="60" w:line="20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документа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spacing w:line="245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серия и номер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 xml:space="preserve">кем и когда </w:t>
            </w:r>
            <w:proofErr w:type="gramStart"/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выдан</w:t>
            </w:r>
            <w:proofErr w:type="gramEnd"/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</w:tr>
      <w:tr w:rsidR="00283971" w:rsidRPr="00283971" w:rsidTr="00B92E73">
        <w:trPr>
          <w:trHeight w:hRule="exact" w:val="49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283971" w:rsidRPr="00283971" w:rsidTr="00B92E73">
        <w:trPr>
          <w:trHeight w:hRule="exact" w:val="49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</w:tbl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proofErr w:type="gramStart"/>
      <w:r w:rsidRPr="002723CE">
        <w:rPr>
          <w:sz w:val="24"/>
        </w:rPr>
        <w:t>Ответственный</w:t>
      </w:r>
      <w:proofErr w:type="gramEnd"/>
      <w:r w:rsidRPr="002723CE">
        <w:rPr>
          <w:sz w:val="24"/>
        </w:rPr>
        <w:t xml:space="preserve"> по социальной защите населении                                                                 ________________________________________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                                                                                      (подпись, фамилия, инициалы)</w:t>
      </w:r>
    </w:p>
    <w:p w:rsidR="002723CE" w:rsidRPr="002723CE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М.П.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proofErr w:type="gramStart"/>
      <w:r w:rsidRPr="002723CE">
        <w:rPr>
          <w:sz w:val="24"/>
        </w:rPr>
        <w:t>Ответственный</w:t>
      </w:r>
      <w:proofErr w:type="gramEnd"/>
      <w:r w:rsidRPr="002723CE">
        <w:rPr>
          <w:sz w:val="24"/>
        </w:rPr>
        <w:t xml:space="preserve"> по делам ГО и ЧС                                                                                          ________________________________________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                                                                                       (подпись, фамилия, инициалы)</w:t>
      </w:r>
    </w:p>
    <w:p w:rsidR="002723CE" w:rsidRPr="002723CE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М.П.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Руководитель учреждения здравоохранения                                                                          ________________________________________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                                                                                         (подпись, фамилия, инициалы)</w:t>
      </w:r>
    </w:p>
    <w:p w:rsidR="002723CE" w:rsidRPr="002723CE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М.П.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                                                       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</w:t>
      </w:r>
    </w:p>
    <w:p w:rsidR="00283971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    </w:t>
      </w: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Приложение 15</w:t>
      </w: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к Правилам выделения бюджетных ассигнований </w:t>
      </w:r>
      <w:proofErr w:type="gramStart"/>
      <w:r w:rsidR="002723CE" w:rsidRPr="002723CE">
        <w:rPr>
          <w:sz w:val="24"/>
        </w:rPr>
        <w:t>из</w:t>
      </w:r>
      <w:proofErr w:type="gramEnd"/>
      <w:r w:rsidR="002723CE" w:rsidRPr="002723CE">
        <w:rPr>
          <w:sz w:val="24"/>
        </w:rPr>
        <w:t xml:space="preserve"> </w:t>
      </w: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резервного фонда администрации </w:t>
      </w:r>
      <w:r w:rsidR="000F3180">
        <w:rPr>
          <w:sz w:val="24"/>
        </w:rPr>
        <w:t>Урус-Мартанов</w:t>
      </w:r>
      <w:r w:rsidR="002723CE" w:rsidRPr="002723CE">
        <w:rPr>
          <w:sz w:val="24"/>
        </w:rPr>
        <w:t xml:space="preserve">ского </w:t>
      </w:r>
    </w:p>
    <w:p w:rsidR="00283971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муниципального района по предупреждению и ликвидации </w:t>
      </w:r>
    </w:p>
    <w:p w:rsidR="002723CE" w:rsidRPr="002723CE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чрезвычайных ситуаций и последствий 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83971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СПИСОК</w:t>
      </w:r>
    </w:p>
    <w:p w:rsidR="002723CE" w:rsidRPr="002723CE" w:rsidRDefault="002723CE" w:rsidP="00283971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граждан, нуждающихся в получении единовременного пособия в связи с получением вреда здоровью в результате</w:t>
      </w:r>
    </w:p>
    <w:p w:rsidR="002723CE" w:rsidRPr="002723CE" w:rsidRDefault="002723CE" w:rsidP="00283971">
      <w:pPr>
        <w:tabs>
          <w:tab w:val="left" w:pos="-900"/>
        </w:tabs>
        <w:ind w:left="-180"/>
        <w:jc w:val="center"/>
        <w:rPr>
          <w:sz w:val="24"/>
        </w:rPr>
      </w:pPr>
    </w:p>
    <w:p w:rsidR="002723CE" w:rsidRPr="002723CE" w:rsidRDefault="002723CE" w:rsidP="00283971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________________________________________________________________________________</w:t>
      </w:r>
    </w:p>
    <w:p w:rsidR="002723CE" w:rsidRDefault="002723CE" w:rsidP="00283971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(наименование чрезвычайной ситуации)</w:t>
      </w:r>
    </w:p>
    <w:p w:rsidR="00283971" w:rsidRPr="002723CE" w:rsidRDefault="00283971" w:rsidP="00283971">
      <w:pPr>
        <w:tabs>
          <w:tab w:val="left" w:pos="-900"/>
        </w:tabs>
        <w:ind w:left="-180"/>
        <w:jc w:val="center"/>
        <w:rPr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1277"/>
        <w:gridCol w:w="2126"/>
        <w:gridCol w:w="1474"/>
        <w:gridCol w:w="1142"/>
        <w:gridCol w:w="1699"/>
        <w:gridCol w:w="2770"/>
        <w:gridCol w:w="1930"/>
      </w:tblGrid>
      <w:tr w:rsidR="00283971" w:rsidRPr="00283971" w:rsidTr="00283971">
        <w:trPr>
          <w:trHeight w:hRule="exact" w:val="461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Фамилия, имя, отчество гражданина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spacing w:after="60" w:line="20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Год</w:t>
            </w:r>
          </w:p>
          <w:p w:rsidR="00283971" w:rsidRPr="00283971" w:rsidRDefault="00283971" w:rsidP="00283971">
            <w:pPr>
              <w:widowControl w:val="0"/>
              <w:spacing w:before="60" w:line="20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рождения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spacing w:line="235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Адрес места жительства (регистрации)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71" w:rsidRPr="00283971" w:rsidRDefault="00283971" w:rsidP="00283971">
            <w:pPr>
              <w:widowControl w:val="0"/>
              <w:spacing w:line="200" w:lineRule="exact"/>
              <w:ind w:left="220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Документ, удостоверяющий личность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71" w:rsidRPr="00283971" w:rsidRDefault="00283971" w:rsidP="00283971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Степень тяжести вреда здоровью, дата и номер медицинского (</w:t>
            </w:r>
            <w:proofErr w:type="spellStart"/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судебно</w:t>
            </w: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softHyphen/>
              <w:t>медицинского</w:t>
            </w:r>
            <w:proofErr w:type="spellEnd"/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) заключения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Сумма пособия (тыс. рублей)</w:t>
            </w:r>
          </w:p>
        </w:tc>
      </w:tr>
      <w:tr w:rsidR="00283971" w:rsidRPr="00283971" w:rsidTr="00283971">
        <w:trPr>
          <w:trHeight w:hRule="exact" w:val="960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71" w:rsidRPr="00283971" w:rsidRDefault="00283971" w:rsidP="00283971">
            <w:pPr>
              <w:widowControl w:val="0"/>
              <w:spacing w:after="60" w:line="20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вид</w:t>
            </w:r>
          </w:p>
          <w:p w:rsidR="00283971" w:rsidRPr="00283971" w:rsidRDefault="00283971" w:rsidP="00283971">
            <w:pPr>
              <w:widowControl w:val="0"/>
              <w:spacing w:before="60" w:line="20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документа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71" w:rsidRPr="00283971" w:rsidRDefault="00283971" w:rsidP="00283971">
            <w:pPr>
              <w:widowControl w:val="0"/>
              <w:spacing w:line="245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серия и номер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71" w:rsidRPr="00283971" w:rsidRDefault="00283971" w:rsidP="00283971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sz w:val="24"/>
                <w:lang w:eastAsia="ru-RU" w:bidi="ru-RU"/>
              </w:rPr>
            </w:pPr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 xml:space="preserve">кем и когда </w:t>
            </w:r>
            <w:proofErr w:type="gramStart"/>
            <w:r w:rsidRPr="00283971">
              <w:rPr>
                <w:rFonts w:eastAsia="Times New Roman" w:cs="Times New Roman"/>
                <w:spacing w:val="2"/>
                <w:sz w:val="20"/>
                <w:szCs w:val="20"/>
                <w:lang w:eastAsia="ru-RU" w:bidi="ru-RU"/>
              </w:rPr>
              <w:t>выдан</w:t>
            </w:r>
            <w:proofErr w:type="gramEnd"/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24"/>
                <w:lang w:eastAsia="ru-RU" w:bidi="ru-RU"/>
              </w:rPr>
            </w:pPr>
          </w:p>
        </w:tc>
      </w:tr>
      <w:tr w:rsidR="00283971" w:rsidRPr="00283971" w:rsidTr="00283971">
        <w:trPr>
          <w:trHeight w:hRule="exact" w:val="46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971" w:rsidRPr="00283971" w:rsidRDefault="00283971" w:rsidP="00283971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</w:tbl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ab/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proofErr w:type="gramStart"/>
      <w:r w:rsidRPr="002723CE">
        <w:rPr>
          <w:sz w:val="24"/>
        </w:rPr>
        <w:t>Ответственный</w:t>
      </w:r>
      <w:proofErr w:type="gramEnd"/>
      <w:r w:rsidRPr="002723CE">
        <w:rPr>
          <w:sz w:val="24"/>
        </w:rPr>
        <w:t xml:space="preserve"> по делам ГО и ЧС</w:t>
      </w:r>
      <w:r w:rsidRPr="002723CE">
        <w:rPr>
          <w:sz w:val="24"/>
        </w:rPr>
        <w:tab/>
      </w:r>
    </w:p>
    <w:p w:rsidR="002723CE" w:rsidRPr="002723CE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(подпись, фамилия, инициалы)</w:t>
      </w:r>
    </w:p>
    <w:p w:rsidR="002723CE" w:rsidRPr="002723CE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Руководитель учреждения здравоохранения  </w:t>
      </w:r>
      <w:r w:rsidRPr="002723CE">
        <w:rPr>
          <w:sz w:val="24"/>
        </w:rPr>
        <w:tab/>
      </w:r>
      <w:r w:rsidRPr="002723CE">
        <w:rPr>
          <w:sz w:val="24"/>
        </w:rPr>
        <w:tab/>
      </w:r>
    </w:p>
    <w:p w:rsidR="002723CE" w:rsidRPr="002723CE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(подпись, фамилия, инициалы)</w:t>
      </w:r>
    </w:p>
    <w:p w:rsidR="002723CE" w:rsidRPr="002723CE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М.П.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proofErr w:type="gramStart"/>
      <w:r w:rsidRPr="002723CE">
        <w:rPr>
          <w:sz w:val="24"/>
        </w:rPr>
        <w:t>Ответственный</w:t>
      </w:r>
      <w:proofErr w:type="gramEnd"/>
      <w:r w:rsidRPr="002723CE">
        <w:rPr>
          <w:sz w:val="24"/>
        </w:rPr>
        <w:t xml:space="preserve"> по социальной защиты населения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83971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(подпись, фамилия, инициалы)</w:t>
      </w:r>
    </w:p>
    <w:p w:rsidR="001B3F48" w:rsidRDefault="00283971" w:rsidP="002723CE">
      <w:pPr>
        <w:tabs>
          <w:tab w:val="left" w:pos="-900"/>
        </w:tabs>
        <w:ind w:left="-180"/>
        <w:jc w:val="both"/>
        <w:rPr>
          <w:sz w:val="24"/>
        </w:rPr>
        <w:sectPr w:rsidR="001B3F48" w:rsidSect="00337F08">
          <w:pgSz w:w="16838" w:h="11906" w:orient="landscape"/>
          <w:pgMar w:top="1276" w:right="425" w:bottom="851" w:left="709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М.П.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1B3F48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</w:t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1B3F48">
        <w:rPr>
          <w:sz w:val="24"/>
        </w:rPr>
        <w:tab/>
      </w:r>
      <w:r w:rsidR="001B3F48">
        <w:rPr>
          <w:sz w:val="24"/>
        </w:rPr>
        <w:tab/>
      </w:r>
      <w:r w:rsidR="001B3F48">
        <w:rPr>
          <w:sz w:val="24"/>
        </w:rPr>
        <w:tab/>
      </w:r>
      <w:r w:rsidR="001B3F48">
        <w:rPr>
          <w:sz w:val="24"/>
        </w:rPr>
        <w:tab/>
      </w:r>
      <w:r w:rsidR="001B3F48">
        <w:rPr>
          <w:sz w:val="24"/>
        </w:rPr>
        <w:tab/>
      </w:r>
      <w:r w:rsidR="001B3F48">
        <w:rPr>
          <w:sz w:val="24"/>
        </w:rPr>
        <w:tab/>
      </w:r>
      <w:r w:rsidR="001B3F48">
        <w:rPr>
          <w:sz w:val="24"/>
        </w:rPr>
        <w:tab/>
      </w:r>
      <w:r w:rsidR="001B3F48">
        <w:rPr>
          <w:sz w:val="24"/>
        </w:rPr>
        <w:tab/>
      </w:r>
      <w:r w:rsidRPr="002723CE">
        <w:rPr>
          <w:sz w:val="24"/>
        </w:rPr>
        <w:t>Приложение 16</w:t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Pr="002723CE">
        <w:rPr>
          <w:sz w:val="24"/>
        </w:rPr>
        <w:t xml:space="preserve">к Правилам выделения бюджетных </w:t>
      </w:r>
      <w:r w:rsidR="001B3F48">
        <w:rPr>
          <w:sz w:val="24"/>
        </w:rPr>
        <w:tab/>
      </w:r>
      <w:r w:rsidR="001B3F48">
        <w:rPr>
          <w:sz w:val="24"/>
        </w:rPr>
        <w:tab/>
      </w:r>
      <w:r w:rsidR="001B3F48">
        <w:rPr>
          <w:sz w:val="24"/>
        </w:rPr>
        <w:tab/>
      </w:r>
      <w:r w:rsidR="001B3F48">
        <w:rPr>
          <w:sz w:val="24"/>
        </w:rPr>
        <w:tab/>
      </w:r>
      <w:r w:rsidR="001B3F48">
        <w:rPr>
          <w:sz w:val="24"/>
        </w:rPr>
        <w:tab/>
      </w:r>
      <w:r w:rsidR="001B3F48">
        <w:rPr>
          <w:sz w:val="24"/>
        </w:rPr>
        <w:tab/>
      </w:r>
      <w:r w:rsidR="001B3F48">
        <w:rPr>
          <w:sz w:val="24"/>
        </w:rPr>
        <w:tab/>
      </w:r>
      <w:r w:rsidR="001B3F48">
        <w:rPr>
          <w:sz w:val="24"/>
        </w:rPr>
        <w:tab/>
      </w:r>
      <w:r w:rsidR="001B3F48">
        <w:rPr>
          <w:sz w:val="24"/>
        </w:rPr>
        <w:tab/>
        <w:t>а</w:t>
      </w:r>
      <w:r w:rsidRPr="002723CE">
        <w:rPr>
          <w:sz w:val="24"/>
        </w:rPr>
        <w:t xml:space="preserve">ссигнований из резервного фонда </w:t>
      </w:r>
    </w:p>
    <w:p w:rsidR="001B3F48" w:rsidRDefault="001B3F4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</w:t>
      </w:r>
      <w:r w:rsidR="002723CE" w:rsidRPr="002723CE">
        <w:rPr>
          <w:sz w:val="24"/>
        </w:rPr>
        <w:t xml:space="preserve">дминистрации </w:t>
      </w:r>
      <w:r w:rsidR="000F3180">
        <w:rPr>
          <w:sz w:val="24"/>
        </w:rPr>
        <w:t>Урус-Мартанов</w:t>
      </w:r>
      <w:r w:rsidR="002723CE" w:rsidRPr="002723CE">
        <w:rPr>
          <w:sz w:val="24"/>
        </w:rPr>
        <w:t>ского</w:t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723CE" w:rsidRPr="002723CE">
        <w:rPr>
          <w:sz w:val="24"/>
        </w:rPr>
        <w:t xml:space="preserve">муниципального района </w:t>
      </w:r>
      <w:proofErr w:type="gramStart"/>
      <w:r w:rsidR="002723CE" w:rsidRPr="002723CE">
        <w:rPr>
          <w:sz w:val="24"/>
        </w:rPr>
        <w:t>по</w:t>
      </w:r>
      <w:proofErr w:type="gramEnd"/>
      <w:r w:rsidR="002723CE" w:rsidRPr="002723CE">
        <w:rPr>
          <w:sz w:val="24"/>
        </w:rPr>
        <w:t xml:space="preserve"> </w:t>
      </w:r>
    </w:p>
    <w:p w:rsidR="001B3F48" w:rsidRDefault="001B3F4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предупреждению и </w:t>
      </w:r>
      <w:r w:rsidR="00283971">
        <w:rPr>
          <w:sz w:val="24"/>
        </w:rPr>
        <w:tab/>
      </w:r>
      <w:r w:rsidR="002723CE" w:rsidRPr="002723CE">
        <w:rPr>
          <w:sz w:val="24"/>
        </w:rPr>
        <w:t xml:space="preserve">ликвидации </w:t>
      </w:r>
    </w:p>
    <w:p w:rsidR="002723CE" w:rsidRPr="002723CE" w:rsidRDefault="001B3F4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чрезвычайных ситуаций и последствий </w:t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83971">
        <w:rPr>
          <w:sz w:val="24"/>
        </w:rPr>
        <w:tab/>
      </w:r>
      <w:r w:rsidR="002723CE" w:rsidRPr="002723CE">
        <w:rPr>
          <w:sz w:val="24"/>
        </w:rPr>
        <w:t>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tbl>
      <w:tblPr>
        <w:tblStyle w:val="a7"/>
        <w:tblW w:w="0" w:type="auto"/>
        <w:jc w:val="center"/>
        <w:tblInd w:w="-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202"/>
      </w:tblGrid>
      <w:tr w:rsidR="00283971" w:rsidTr="00283971">
        <w:trPr>
          <w:trHeight w:val="2338"/>
          <w:jc w:val="center"/>
        </w:trPr>
        <w:tc>
          <w:tcPr>
            <w:tcW w:w="5441" w:type="dxa"/>
          </w:tcPr>
          <w:p w:rsidR="00283971" w:rsidRPr="00A829DA" w:rsidRDefault="00283971" w:rsidP="00B92E73">
            <w:pPr>
              <w:pStyle w:val="a3"/>
            </w:pPr>
            <w:r w:rsidRPr="00A829DA">
              <w:t>СОГЛАСОВАНО</w:t>
            </w:r>
          </w:p>
          <w:p w:rsidR="00283971" w:rsidRPr="00A829DA" w:rsidRDefault="00283971" w:rsidP="00B92E73">
            <w:pPr>
              <w:pStyle w:val="a3"/>
            </w:pPr>
            <w:r w:rsidRPr="00A829DA">
              <w:t>Начальник отдела</w:t>
            </w:r>
            <w:r>
              <w:t xml:space="preserve"> АО,</w:t>
            </w:r>
            <w:r w:rsidRPr="00A829DA">
              <w:t xml:space="preserve"> ГО и ЧС администрации</w:t>
            </w:r>
            <w:r>
              <w:t xml:space="preserve"> Урус-Мартановского</w:t>
            </w:r>
            <w:r w:rsidRPr="00A829DA">
              <w:t xml:space="preserve"> муниципального района</w:t>
            </w:r>
          </w:p>
          <w:p w:rsidR="00283971" w:rsidRDefault="00283971" w:rsidP="00B92E73">
            <w:pPr>
              <w:pStyle w:val="a3"/>
            </w:pPr>
            <w:r>
              <w:t>____________________________________</w:t>
            </w:r>
          </w:p>
          <w:p w:rsidR="00283971" w:rsidRPr="00A829DA" w:rsidRDefault="00283971" w:rsidP="00B92E73">
            <w:pPr>
              <w:pStyle w:val="a3"/>
            </w:pPr>
            <w:r w:rsidRPr="00A829DA">
              <w:t>(подпись, фамилия, инициалы)</w:t>
            </w:r>
          </w:p>
          <w:p w:rsidR="00283971" w:rsidRDefault="00283971" w:rsidP="00B92E73">
            <w:pPr>
              <w:pStyle w:val="a3"/>
            </w:pPr>
          </w:p>
          <w:p w:rsidR="00283971" w:rsidRDefault="00283971" w:rsidP="00B92E73">
            <w:pPr>
              <w:pStyle w:val="a3"/>
            </w:pPr>
            <w:r>
              <w:t xml:space="preserve">    «______»___________202    г.</w:t>
            </w:r>
          </w:p>
          <w:p w:rsidR="00283971" w:rsidRDefault="00283971" w:rsidP="00B92E73">
            <w:pPr>
              <w:pStyle w:val="a3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359" w:type="dxa"/>
          </w:tcPr>
          <w:p w:rsidR="00283971" w:rsidRPr="00A829DA" w:rsidRDefault="00283971" w:rsidP="00B92E73">
            <w:pPr>
              <w:pStyle w:val="a3"/>
            </w:pPr>
            <w:r w:rsidRPr="00A829DA">
              <w:t>УТВЕРЖДАЮ</w:t>
            </w:r>
          </w:p>
          <w:p w:rsidR="00283971" w:rsidRPr="00A829DA" w:rsidRDefault="00283971" w:rsidP="00B92E73">
            <w:pPr>
              <w:pStyle w:val="a3"/>
            </w:pPr>
            <w:r w:rsidRPr="00A829DA">
              <w:t>Глава</w:t>
            </w:r>
          </w:p>
          <w:p w:rsidR="00283971" w:rsidRDefault="00283971" w:rsidP="00B92E73">
            <w:pPr>
              <w:pStyle w:val="a3"/>
            </w:pPr>
          </w:p>
          <w:p w:rsidR="00283971" w:rsidRDefault="00283971" w:rsidP="00B92E73">
            <w:pPr>
              <w:pStyle w:val="a3"/>
            </w:pPr>
            <w:r>
              <w:t>__________________________________</w:t>
            </w:r>
          </w:p>
          <w:p w:rsidR="00283971" w:rsidRDefault="00283971" w:rsidP="00B92E73">
            <w:pPr>
              <w:pStyle w:val="a3"/>
            </w:pPr>
            <w:r w:rsidRPr="00A829DA">
              <w:t>(органа местного самоуправления)</w:t>
            </w:r>
          </w:p>
          <w:p w:rsidR="00283971" w:rsidRDefault="00283971" w:rsidP="00B92E73">
            <w:pPr>
              <w:pStyle w:val="a3"/>
            </w:pPr>
          </w:p>
          <w:p w:rsidR="00283971" w:rsidRDefault="00283971" w:rsidP="00B92E73">
            <w:pPr>
              <w:pStyle w:val="a3"/>
            </w:pPr>
            <w:r>
              <w:t>«_____»___________202    г.</w:t>
            </w:r>
          </w:p>
          <w:p w:rsidR="00283971" w:rsidRDefault="00283971" w:rsidP="00B92E73">
            <w:pPr>
              <w:pStyle w:val="a3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</w:t>
      </w:r>
    </w:p>
    <w:p w:rsidR="002723CE" w:rsidRPr="002723CE" w:rsidRDefault="002723CE" w:rsidP="00283971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СВОДНЫЕ ДАННЫЕ</w:t>
      </w:r>
    </w:p>
    <w:p w:rsidR="002723CE" w:rsidRPr="002723CE" w:rsidRDefault="002723CE" w:rsidP="00283971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о количестве граждан, нуждающихся в получении единовременного пособия в связи с гибелью (смертью) члена семьи и (или) в связи с получением вреда здоровью в результате___________________________________________________________________</w:t>
      </w:r>
    </w:p>
    <w:p w:rsidR="002723CE" w:rsidRPr="002723CE" w:rsidRDefault="002723CE" w:rsidP="00283971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(наименование чрезвычайной ситуации) и необходимых бюджетных ассигнованиях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tbl>
      <w:tblPr>
        <w:tblOverlap w:val="never"/>
        <w:tblW w:w="9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994"/>
        <w:gridCol w:w="1363"/>
        <w:gridCol w:w="1330"/>
        <w:gridCol w:w="797"/>
        <w:gridCol w:w="1358"/>
        <w:gridCol w:w="994"/>
        <w:gridCol w:w="1397"/>
      </w:tblGrid>
      <w:tr w:rsidR="001B3F48" w:rsidRPr="00A829DA" w:rsidTr="00B92E73">
        <w:trPr>
          <w:trHeight w:hRule="exact" w:val="773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Наименование</w:t>
            </w:r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муниципального района, городского округа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Единовременное пособие в связи с гибелью (смертью) члена семьи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Единовременное пособие в связи с получением вреда здоровью</w:t>
            </w:r>
          </w:p>
        </w:tc>
      </w:tr>
      <w:tr w:rsidR="001B3F48" w:rsidRPr="00A829DA" w:rsidTr="00B92E73">
        <w:trPr>
          <w:trHeight w:hRule="exact" w:val="1315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F48" w:rsidRPr="00714482" w:rsidRDefault="001B3F48" w:rsidP="00B92E73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48" w:rsidRPr="00714482" w:rsidRDefault="001B3F48" w:rsidP="00B92E73">
            <w:pPr>
              <w:pStyle w:val="a3"/>
              <w:jc w:val="center"/>
            </w:pPr>
            <w:proofErr w:type="spellStart"/>
            <w:r w:rsidRPr="00714482">
              <w:rPr>
                <w:rStyle w:val="10pt0pt"/>
                <w:rFonts w:eastAsia="Courier New"/>
              </w:rPr>
              <w:t>количес</w:t>
            </w:r>
            <w:proofErr w:type="spellEnd"/>
          </w:p>
          <w:p w:rsidR="001B3F48" w:rsidRPr="00714482" w:rsidRDefault="001B3F48" w:rsidP="00B92E73">
            <w:pPr>
              <w:pStyle w:val="a3"/>
              <w:jc w:val="center"/>
            </w:pPr>
            <w:proofErr w:type="spellStart"/>
            <w:r w:rsidRPr="00714482">
              <w:rPr>
                <w:rStyle w:val="10pt0pt"/>
                <w:rFonts w:eastAsia="Courier New"/>
              </w:rPr>
              <w:t>тво</w:t>
            </w:r>
            <w:proofErr w:type="spellEnd"/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граждан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необходимые бюджетные ассигнования (тыс. рублей)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легкий вред здоровью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тяжкий и средней тяжести вред здоровью</w:t>
            </w:r>
          </w:p>
        </w:tc>
      </w:tr>
      <w:tr w:rsidR="001B3F48" w:rsidRPr="00A829DA" w:rsidTr="00B92E73">
        <w:trPr>
          <w:trHeight w:hRule="exact" w:val="2698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1B3F48" w:rsidRPr="00714482" w:rsidRDefault="001B3F48" w:rsidP="00B92E73">
            <w:pPr>
              <w:pStyle w:val="a3"/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B3F48" w:rsidRPr="00714482" w:rsidRDefault="001B3F48" w:rsidP="00B92E73">
            <w:pPr>
              <w:pStyle w:val="a3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сумма</w:t>
            </w:r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пособия</w:t>
            </w:r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членам</w:t>
            </w:r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семьи</w:t>
            </w:r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погибшего</w:t>
            </w:r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(</w:t>
            </w:r>
            <w:proofErr w:type="gramStart"/>
            <w:r w:rsidRPr="00714482">
              <w:rPr>
                <w:rStyle w:val="10pt0pt"/>
                <w:rFonts w:eastAsia="Courier New"/>
              </w:rPr>
              <w:t>умершего</w:t>
            </w:r>
            <w:proofErr w:type="gramEnd"/>
            <w:r w:rsidRPr="00714482">
              <w:rPr>
                <w:rStyle w:val="10pt0pt"/>
                <w:rFonts w:eastAsia="Courier New"/>
              </w:rPr>
              <w:t>)</w:t>
            </w:r>
          </w:p>
          <w:p w:rsidR="001B3F48" w:rsidRPr="00714482" w:rsidRDefault="001B3F48" w:rsidP="00B92E73">
            <w:pPr>
              <w:pStyle w:val="a3"/>
              <w:jc w:val="center"/>
            </w:pPr>
            <w:proofErr w:type="gramStart"/>
            <w:r w:rsidRPr="00714482">
              <w:rPr>
                <w:rStyle w:val="10pt0pt"/>
                <w:rFonts w:eastAsia="Courier New"/>
              </w:rPr>
              <w:t>(тыс.</w:t>
            </w:r>
            <w:proofErr w:type="gramEnd"/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рублей)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сумма</w:t>
            </w:r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пособия</w:t>
            </w:r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семье</w:t>
            </w:r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погибшего</w:t>
            </w:r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(</w:t>
            </w:r>
            <w:proofErr w:type="gramStart"/>
            <w:r w:rsidRPr="00714482">
              <w:rPr>
                <w:rStyle w:val="10pt0pt"/>
                <w:rFonts w:eastAsia="Courier New"/>
              </w:rPr>
              <w:t>умершего</w:t>
            </w:r>
            <w:proofErr w:type="gramEnd"/>
            <w:r w:rsidRPr="00714482">
              <w:rPr>
                <w:rStyle w:val="10pt0pt"/>
                <w:rFonts w:eastAsia="Courier New"/>
              </w:rPr>
              <w:t>)</w:t>
            </w:r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на</w:t>
            </w:r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погребение</w:t>
            </w:r>
          </w:p>
          <w:p w:rsidR="001B3F48" w:rsidRPr="00714482" w:rsidRDefault="001B3F48" w:rsidP="00B92E73">
            <w:pPr>
              <w:pStyle w:val="a3"/>
              <w:jc w:val="center"/>
            </w:pPr>
            <w:proofErr w:type="gramStart"/>
            <w:r w:rsidRPr="00714482">
              <w:rPr>
                <w:rStyle w:val="10pt0pt"/>
                <w:rFonts w:eastAsia="Courier New"/>
              </w:rPr>
              <w:t>(тыс.</w:t>
            </w:r>
            <w:proofErr w:type="gramEnd"/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рублей)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48" w:rsidRPr="00714482" w:rsidRDefault="001B3F48" w:rsidP="00B92E73">
            <w:pPr>
              <w:pStyle w:val="a3"/>
              <w:jc w:val="center"/>
            </w:pPr>
            <w:proofErr w:type="spellStart"/>
            <w:r w:rsidRPr="00714482">
              <w:rPr>
                <w:rStyle w:val="10pt0pt"/>
                <w:rFonts w:eastAsia="Courier New"/>
              </w:rPr>
              <w:t>колич</w:t>
            </w:r>
            <w:proofErr w:type="spellEnd"/>
          </w:p>
          <w:p w:rsidR="001B3F48" w:rsidRPr="00714482" w:rsidRDefault="001B3F48" w:rsidP="00B92E73">
            <w:pPr>
              <w:pStyle w:val="a3"/>
              <w:jc w:val="center"/>
            </w:pPr>
            <w:proofErr w:type="spellStart"/>
            <w:r w:rsidRPr="00714482">
              <w:rPr>
                <w:rStyle w:val="10pt0pt"/>
                <w:rFonts w:eastAsia="Courier New"/>
              </w:rPr>
              <w:t>ество</w:t>
            </w:r>
            <w:proofErr w:type="spellEnd"/>
          </w:p>
          <w:p w:rsidR="001B3F48" w:rsidRPr="00714482" w:rsidRDefault="001B3F48" w:rsidP="00B92E73">
            <w:pPr>
              <w:pStyle w:val="a3"/>
              <w:jc w:val="center"/>
            </w:pPr>
            <w:proofErr w:type="spellStart"/>
            <w:r w:rsidRPr="00714482">
              <w:rPr>
                <w:rStyle w:val="10pt0pt"/>
                <w:rFonts w:eastAsia="Courier New"/>
              </w:rPr>
              <w:t>гражд</w:t>
            </w:r>
            <w:proofErr w:type="spellEnd"/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ан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необходим</w:t>
            </w:r>
          </w:p>
          <w:p w:rsidR="001B3F48" w:rsidRPr="00714482" w:rsidRDefault="001B3F48" w:rsidP="00B92E73">
            <w:pPr>
              <w:pStyle w:val="a3"/>
              <w:jc w:val="center"/>
            </w:pPr>
            <w:proofErr w:type="spellStart"/>
            <w:r w:rsidRPr="00714482">
              <w:rPr>
                <w:rStyle w:val="10pt0pt"/>
                <w:rFonts w:eastAsia="Courier New"/>
              </w:rPr>
              <w:t>ые</w:t>
            </w:r>
            <w:proofErr w:type="spellEnd"/>
          </w:p>
          <w:p w:rsidR="001B3F48" w:rsidRPr="00714482" w:rsidRDefault="001B3F48" w:rsidP="00B92E73">
            <w:pPr>
              <w:pStyle w:val="a3"/>
              <w:jc w:val="center"/>
            </w:pPr>
            <w:proofErr w:type="gramStart"/>
            <w:r w:rsidRPr="00714482">
              <w:rPr>
                <w:rStyle w:val="10pt0pt"/>
                <w:rFonts w:eastAsia="Courier New"/>
              </w:rPr>
              <w:t>бюджетные</w:t>
            </w:r>
            <w:proofErr w:type="gramEnd"/>
            <w:r w:rsidRPr="00714482">
              <w:rPr>
                <w:rStyle w:val="10pt0pt"/>
                <w:rFonts w:eastAsia="Courier New"/>
              </w:rPr>
              <w:t xml:space="preserve"> ассигнован </w:t>
            </w:r>
            <w:proofErr w:type="spellStart"/>
            <w:r w:rsidRPr="00714482">
              <w:rPr>
                <w:rStyle w:val="10pt0pt"/>
                <w:rFonts w:eastAsia="Courier New"/>
              </w:rPr>
              <w:t>ия</w:t>
            </w:r>
            <w:proofErr w:type="spellEnd"/>
            <w:r w:rsidRPr="00714482">
              <w:rPr>
                <w:rStyle w:val="10pt0pt"/>
                <w:rFonts w:eastAsia="Courier New"/>
              </w:rPr>
              <w:t xml:space="preserve"> (тыс. рублей)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48" w:rsidRPr="00714482" w:rsidRDefault="001B3F48" w:rsidP="00B92E73">
            <w:pPr>
              <w:pStyle w:val="a3"/>
              <w:jc w:val="center"/>
            </w:pPr>
            <w:proofErr w:type="spellStart"/>
            <w:r w:rsidRPr="00714482">
              <w:rPr>
                <w:rStyle w:val="10pt0pt"/>
                <w:rFonts w:eastAsia="Courier New"/>
              </w:rPr>
              <w:t>количес</w:t>
            </w:r>
            <w:proofErr w:type="spellEnd"/>
          </w:p>
          <w:p w:rsidR="001B3F48" w:rsidRPr="00714482" w:rsidRDefault="001B3F48" w:rsidP="00B92E73">
            <w:pPr>
              <w:pStyle w:val="a3"/>
              <w:jc w:val="center"/>
            </w:pPr>
            <w:proofErr w:type="spellStart"/>
            <w:r w:rsidRPr="00714482">
              <w:rPr>
                <w:rStyle w:val="10pt0pt"/>
                <w:rFonts w:eastAsia="Courier New"/>
              </w:rPr>
              <w:t>тво</w:t>
            </w:r>
            <w:proofErr w:type="spellEnd"/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граждан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48" w:rsidRPr="00714482" w:rsidRDefault="001B3F48" w:rsidP="00B92E73">
            <w:pPr>
              <w:pStyle w:val="a3"/>
              <w:jc w:val="center"/>
            </w:pPr>
            <w:r w:rsidRPr="00714482">
              <w:rPr>
                <w:rStyle w:val="10pt0pt"/>
                <w:rFonts w:eastAsia="Courier New"/>
              </w:rPr>
              <w:t>необходим</w:t>
            </w:r>
          </w:p>
          <w:p w:rsidR="001B3F48" w:rsidRPr="00714482" w:rsidRDefault="001B3F48" w:rsidP="00B92E73">
            <w:pPr>
              <w:pStyle w:val="a3"/>
              <w:jc w:val="center"/>
            </w:pPr>
            <w:proofErr w:type="spellStart"/>
            <w:r w:rsidRPr="00714482">
              <w:rPr>
                <w:rStyle w:val="10pt0pt"/>
                <w:rFonts w:eastAsia="Courier New"/>
              </w:rPr>
              <w:t>ые</w:t>
            </w:r>
            <w:proofErr w:type="spellEnd"/>
          </w:p>
          <w:p w:rsidR="001B3F48" w:rsidRPr="00714482" w:rsidRDefault="001B3F48" w:rsidP="00B92E73">
            <w:pPr>
              <w:pStyle w:val="a3"/>
              <w:jc w:val="center"/>
            </w:pPr>
            <w:proofErr w:type="gramStart"/>
            <w:r w:rsidRPr="00714482">
              <w:rPr>
                <w:rStyle w:val="10pt0pt"/>
                <w:rFonts w:eastAsia="Courier New"/>
              </w:rPr>
              <w:t>бюджетные</w:t>
            </w:r>
            <w:proofErr w:type="gramEnd"/>
            <w:r w:rsidRPr="00714482">
              <w:rPr>
                <w:rStyle w:val="10pt0pt"/>
                <w:rFonts w:eastAsia="Courier New"/>
              </w:rPr>
              <w:t xml:space="preserve"> ассигнован </w:t>
            </w:r>
            <w:proofErr w:type="spellStart"/>
            <w:r w:rsidRPr="00714482">
              <w:rPr>
                <w:rStyle w:val="10pt0pt"/>
                <w:rFonts w:eastAsia="Courier New"/>
              </w:rPr>
              <w:t>ия</w:t>
            </w:r>
            <w:proofErr w:type="spellEnd"/>
            <w:r w:rsidRPr="00714482">
              <w:rPr>
                <w:rStyle w:val="10pt0pt"/>
                <w:rFonts w:eastAsia="Courier New"/>
              </w:rPr>
              <w:t xml:space="preserve"> (тыс. рублей)</w:t>
            </w:r>
          </w:p>
        </w:tc>
      </w:tr>
      <w:tr w:rsidR="001B3F48" w:rsidRPr="00A829DA" w:rsidTr="00B92E73">
        <w:trPr>
          <w:trHeight w:hRule="exact" w:val="50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48" w:rsidRPr="00714482" w:rsidRDefault="001B3F48" w:rsidP="00B92E73">
            <w:pPr>
              <w:pStyle w:val="a3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48" w:rsidRPr="00714482" w:rsidRDefault="001B3F48" w:rsidP="00B92E73">
            <w:pPr>
              <w:pStyle w:val="a3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48" w:rsidRPr="00714482" w:rsidRDefault="001B3F48" w:rsidP="00B92E73">
            <w:pPr>
              <w:pStyle w:val="a3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48" w:rsidRPr="00714482" w:rsidRDefault="001B3F48" w:rsidP="00B92E73">
            <w:pPr>
              <w:pStyle w:val="a3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48" w:rsidRPr="00714482" w:rsidRDefault="001B3F48" w:rsidP="00B92E73">
            <w:pPr>
              <w:pStyle w:val="a3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48" w:rsidRPr="00714482" w:rsidRDefault="001B3F48" w:rsidP="00B92E73">
            <w:pPr>
              <w:pStyle w:val="a3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48" w:rsidRPr="00714482" w:rsidRDefault="001B3F48" w:rsidP="00B92E73">
            <w:pPr>
              <w:pStyle w:val="a3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48" w:rsidRPr="00714482" w:rsidRDefault="001B3F48" w:rsidP="00B92E73">
            <w:pPr>
              <w:pStyle w:val="a3"/>
              <w:jc w:val="center"/>
            </w:pPr>
          </w:p>
        </w:tc>
      </w:tr>
    </w:tbl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B3F48" w:rsidTr="00B92E73">
        <w:tc>
          <w:tcPr>
            <w:tcW w:w="4927" w:type="dxa"/>
          </w:tcPr>
          <w:p w:rsidR="001B3F48" w:rsidRDefault="001B3F48" w:rsidP="00B92E73">
            <w:pPr>
              <w:pStyle w:val="a3"/>
            </w:pPr>
            <w:proofErr w:type="gramStart"/>
            <w:r w:rsidRPr="00714482">
              <w:t>Ответственный</w:t>
            </w:r>
            <w:proofErr w:type="gramEnd"/>
            <w:r w:rsidRPr="00714482">
              <w:t xml:space="preserve"> по делам ГО и ЧС</w:t>
            </w:r>
          </w:p>
          <w:p w:rsidR="001B3F48" w:rsidRPr="00714482" w:rsidRDefault="001B3F48" w:rsidP="00B92E73">
            <w:pPr>
              <w:pStyle w:val="a3"/>
              <w:jc w:val="center"/>
            </w:pPr>
          </w:p>
          <w:p w:rsidR="001B3F48" w:rsidRPr="00714482" w:rsidRDefault="001B3F48" w:rsidP="00B92E73">
            <w:pPr>
              <w:pStyle w:val="a3"/>
              <w:jc w:val="center"/>
            </w:pPr>
            <w:r>
              <w:t>______________________________________</w:t>
            </w:r>
          </w:p>
          <w:p w:rsidR="001B3F48" w:rsidRPr="00714482" w:rsidRDefault="001B3F48" w:rsidP="00B92E73">
            <w:pPr>
              <w:pStyle w:val="a3"/>
            </w:pPr>
            <w:r w:rsidRPr="00714482">
              <w:t>(подпись, фамилия, инициалы)</w:t>
            </w:r>
          </w:p>
          <w:p w:rsidR="001B3F48" w:rsidRDefault="001B3F48" w:rsidP="00B92E73">
            <w:pPr>
              <w:pStyle w:val="a3"/>
              <w:jc w:val="right"/>
            </w:pPr>
            <w:r>
              <w:t>М.П.</w:t>
            </w:r>
          </w:p>
        </w:tc>
        <w:tc>
          <w:tcPr>
            <w:tcW w:w="4928" w:type="dxa"/>
          </w:tcPr>
          <w:p w:rsidR="001B3F48" w:rsidRDefault="001B3F48" w:rsidP="00B92E73">
            <w:pPr>
              <w:pStyle w:val="a3"/>
              <w:jc w:val="center"/>
            </w:pPr>
            <w:r w:rsidRPr="00714482">
              <w:t>Руководитель учреждения здравоохранения</w:t>
            </w:r>
          </w:p>
          <w:p w:rsidR="001B3F48" w:rsidRPr="00714482" w:rsidRDefault="001B3F48" w:rsidP="00B92E73">
            <w:pPr>
              <w:pStyle w:val="a3"/>
              <w:jc w:val="center"/>
            </w:pPr>
          </w:p>
          <w:p w:rsidR="001B3F48" w:rsidRPr="00714482" w:rsidRDefault="001B3F48" w:rsidP="00B92E73">
            <w:pPr>
              <w:pStyle w:val="a3"/>
              <w:jc w:val="center"/>
            </w:pPr>
            <w:r w:rsidRPr="00714482">
              <w:t>___</w:t>
            </w:r>
            <w:r>
              <w:t>__________________</w:t>
            </w:r>
            <w:r w:rsidRPr="00714482">
              <w:t>_____________</w:t>
            </w:r>
          </w:p>
          <w:p w:rsidR="001B3F48" w:rsidRPr="00714482" w:rsidRDefault="001B3F48" w:rsidP="00B92E73">
            <w:pPr>
              <w:pStyle w:val="a3"/>
            </w:pPr>
            <w:r>
              <w:t xml:space="preserve"> </w:t>
            </w:r>
            <w:r w:rsidRPr="00714482">
              <w:t>(подпись, фамилия, инициалы)</w:t>
            </w:r>
          </w:p>
          <w:p w:rsidR="001B3F48" w:rsidRPr="00714482" w:rsidRDefault="001B3F48" w:rsidP="00B92E73">
            <w:pPr>
              <w:pStyle w:val="a3"/>
              <w:jc w:val="right"/>
            </w:pPr>
            <w:r>
              <w:t>М.П.</w:t>
            </w:r>
          </w:p>
          <w:p w:rsidR="001B3F48" w:rsidRDefault="001B3F48" w:rsidP="00B92E73">
            <w:pPr>
              <w:pStyle w:val="a3"/>
              <w:jc w:val="center"/>
            </w:pPr>
          </w:p>
        </w:tc>
      </w:tr>
    </w:tbl>
    <w:p w:rsidR="001B3F48" w:rsidRPr="008C5E18" w:rsidRDefault="001B3F48" w:rsidP="001B3F48">
      <w:pPr>
        <w:pStyle w:val="a3"/>
      </w:pPr>
      <w:r w:rsidRPr="008C5E18">
        <w:t xml:space="preserve">Представитель ОМВД России   </w:t>
      </w:r>
    </w:p>
    <w:p w:rsidR="001B3F48" w:rsidRPr="008C5E18" w:rsidRDefault="001B3F48" w:rsidP="001B3F48">
      <w:pPr>
        <w:pStyle w:val="a3"/>
      </w:pPr>
      <w:r w:rsidRPr="008C5E18">
        <w:t xml:space="preserve">по </w:t>
      </w:r>
      <w:r>
        <w:t>Урус-Мартановскому</w:t>
      </w:r>
      <w:r w:rsidRPr="008C5E18">
        <w:t xml:space="preserve"> району        </w:t>
      </w:r>
      <w:r>
        <w:t xml:space="preserve">                               </w:t>
      </w:r>
      <w:r w:rsidRPr="008C5E18">
        <w:t>_________________________________</w:t>
      </w:r>
    </w:p>
    <w:p w:rsidR="001B3F48" w:rsidRPr="008C5E18" w:rsidRDefault="001B3F48" w:rsidP="001B3F48">
      <w:pPr>
        <w:pStyle w:val="a3"/>
      </w:pPr>
      <w:r>
        <w:t xml:space="preserve">                                                                                                </w:t>
      </w:r>
      <w:r w:rsidRPr="008C5E18">
        <w:t>(подпись, фамилия, инициалы)</w:t>
      </w:r>
      <w:r>
        <w:t xml:space="preserve"> М.П.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1B3F48" w:rsidRDefault="001B3F4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                                                                       Приложение 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к Правилам использования </w:t>
      </w:r>
      <w:proofErr w:type="gramStart"/>
      <w:r w:rsidR="002723CE" w:rsidRPr="002723CE">
        <w:rPr>
          <w:sz w:val="24"/>
        </w:rPr>
        <w:t>бюджетных</w:t>
      </w:r>
      <w:proofErr w:type="gramEnd"/>
      <w:r w:rsidR="002723CE" w:rsidRPr="002723CE">
        <w:rPr>
          <w:sz w:val="24"/>
        </w:rPr>
        <w:t xml:space="preserve"> </w:t>
      </w:r>
    </w:p>
    <w:p w:rsidR="001B3F48" w:rsidRDefault="001B3F4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ассигнований из резервного фонда </w:t>
      </w:r>
    </w:p>
    <w:p w:rsidR="001B3F48" w:rsidRDefault="001B3F4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администрации </w:t>
      </w:r>
      <w:r w:rsidR="000F3180">
        <w:rPr>
          <w:sz w:val="24"/>
        </w:rPr>
        <w:t>Урус-Мартанов</w:t>
      </w:r>
      <w:r w:rsidR="002723CE" w:rsidRPr="002723CE">
        <w:rPr>
          <w:sz w:val="24"/>
        </w:rPr>
        <w:t>ского</w:t>
      </w:r>
      <w:r>
        <w:rPr>
          <w:sz w:val="24"/>
        </w:rPr>
        <w:t xml:space="preserve"> </w:t>
      </w:r>
    </w:p>
    <w:p w:rsidR="001B3F48" w:rsidRDefault="001B3F4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муниципального района</w:t>
      </w:r>
      <w:r>
        <w:rPr>
          <w:sz w:val="24"/>
        </w:rPr>
        <w:t xml:space="preserve"> </w:t>
      </w:r>
      <w:proofErr w:type="gramStart"/>
      <w:r w:rsidR="002723CE" w:rsidRPr="002723CE">
        <w:rPr>
          <w:sz w:val="24"/>
        </w:rPr>
        <w:t>по</w:t>
      </w:r>
      <w:proofErr w:type="gramEnd"/>
      <w:r w:rsidR="002723CE" w:rsidRPr="002723CE">
        <w:rPr>
          <w:sz w:val="24"/>
        </w:rPr>
        <w:t xml:space="preserve"> </w:t>
      </w:r>
    </w:p>
    <w:p w:rsidR="001B3F48" w:rsidRDefault="001B3F4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предупреждению и ликвидации </w:t>
      </w:r>
    </w:p>
    <w:p w:rsidR="002723CE" w:rsidRPr="002723CE" w:rsidRDefault="001B3F48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чрезвычайных ситуаций и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последствий 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tbl>
      <w:tblPr>
        <w:tblStyle w:val="a7"/>
        <w:tblW w:w="0" w:type="auto"/>
        <w:jc w:val="center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492"/>
      </w:tblGrid>
      <w:tr w:rsidR="001B3F48" w:rsidTr="001B3F48">
        <w:trPr>
          <w:jc w:val="center"/>
        </w:trPr>
        <w:tc>
          <w:tcPr>
            <w:tcW w:w="5634" w:type="dxa"/>
          </w:tcPr>
          <w:p w:rsidR="001B3F48" w:rsidRPr="00A829DA" w:rsidRDefault="001B3F48" w:rsidP="00B92E73">
            <w:pPr>
              <w:pStyle w:val="a3"/>
            </w:pPr>
            <w:r w:rsidRPr="00A829DA">
              <w:t>СОГЛАСОВАНО</w:t>
            </w:r>
          </w:p>
          <w:p w:rsidR="001B3F48" w:rsidRDefault="001B3F48" w:rsidP="00B92E73">
            <w:pPr>
              <w:pStyle w:val="a3"/>
            </w:pPr>
            <w:r w:rsidRPr="00A829DA">
              <w:t>Начальник отдела</w:t>
            </w:r>
            <w:r>
              <w:t xml:space="preserve"> АО,</w:t>
            </w:r>
            <w:r w:rsidRPr="00A829DA">
              <w:t xml:space="preserve"> ГО и ЧС администрации</w:t>
            </w:r>
          </w:p>
          <w:p w:rsidR="001B3F48" w:rsidRDefault="001B3F48" w:rsidP="00B92E73">
            <w:pPr>
              <w:pStyle w:val="a3"/>
            </w:pPr>
            <w:r>
              <w:t>Урус-Мартановского</w:t>
            </w:r>
          </w:p>
          <w:p w:rsidR="001B3F48" w:rsidRPr="00A829DA" w:rsidRDefault="001B3F48" w:rsidP="00B92E73">
            <w:pPr>
              <w:pStyle w:val="a3"/>
            </w:pPr>
            <w:r w:rsidRPr="00A829DA">
              <w:t xml:space="preserve"> муниципального района</w:t>
            </w:r>
          </w:p>
          <w:p w:rsidR="001B3F48" w:rsidRDefault="001B3F48" w:rsidP="00B92E73">
            <w:pPr>
              <w:pStyle w:val="a3"/>
            </w:pPr>
            <w:r>
              <w:t>____________________________________</w:t>
            </w:r>
          </w:p>
          <w:p w:rsidR="001B3F48" w:rsidRPr="00A829DA" w:rsidRDefault="001B3F48" w:rsidP="00B92E73">
            <w:pPr>
              <w:pStyle w:val="a3"/>
            </w:pPr>
            <w:r w:rsidRPr="00A829DA">
              <w:t>(подпись, фамилия, инициалы)</w:t>
            </w:r>
          </w:p>
          <w:p w:rsidR="001B3F48" w:rsidRDefault="001B3F48" w:rsidP="00B92E73">
            <w:pPr>
              <w:pStyle w:val="a3"/>
            </w:pPr>
          </w:p>
          <w:p w:rsidR="001B3F48" w:rsidRDefault="001B3F48" w:rsidP="00B92E73">
            <w:pPr>
              <w:pStyle w:val="a3"/>
            </w:pPr>
            <w:r>
              <w:t xml:space="preserve">    «______»___________202    г.</w:t>
            </w:r>
          </w:p>
          <w:p w:rsidR="001B3F48" w:rsidRDefault="001B3F48" w:rsidP="00B92E73">
            <w:pPr>
              <w:pStyle w:val="a3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:rsidR="001B3F48" w:rsidRPr="00770D7E" w:rsidRDefault="001B3F48" w:rsidP="00B92E73">
            <w:pPr>
              <w:pStyle w:val="a3"/>
              <w:jc w:val="right"/>
            </w:pPr>
            <w:r>
              <w:t xml:space="preserve"> </w:t>
            </w:r>
          </w:p>
        </w:tc>
        <w:tc>
          <w:tcPr>
            <w:tcW w:w="6243" w:type="dxa"/>
          </w:tcPr>
          <w:p w:rsidR="001B3F48" w:rsidRPr="00A829DA" w:rsidRDefault="001B3F48" w:rsidP="00B92E73">
            <w:pPr>
              <w:pStyle w:val="a3"/>
            </w:pPr>
            <w:r>
              <w:t xml:space="preserve">       </w:t>
            </w:r>
            <w:r w:rsidRPr="00A829DA">
              <w:t>УТВЕРЖДАЮ</w:t>
            </w:r>
          </w:p>
          <w:p w:rsidR="001B3F48" w:rsidRPr="00A829DA" w:rsidRDefault="001B3F48" w:rsidP="00B92E73">
            <w:pPr>
              <w:pStyle w:val="a3"/>
            </w:pPr>
            <w:r>
              <w:t xml:space="preserve">       </w:t>
            </w:r>
            <w:r w:rsidRPr="00A829DA">
              <w:t>Глава</w:t>
            </w:r>
          </w:p>
          <w:p w:rsidR="001B3F48" w:rsidRDefault="001B3F48" w:rsidP="00B92E73">
            <w:pPr>
              <w:pStyle w:val="a3"/>
            </w:pPr>
          </w:p>
          <w:p w:rsidR="001B3F48" w:rsidRDefault="001B3F48" w:rsidP="00B92E73">
            <w:pPr>
              <w:pStyle w:val="a3"/>
            </w:pPr>
            <w:r>
              <w:t xml:space="preserve">        __________________________________</w:t>
            </w:r>
          </w:p>
          <w:p w:rsidR="001B3F48" w:rsidRDefault="001B3F48" w:rsidP="00B92E73">
            <w:pPr>
              <w:pStyle w:val="a3"/>
            </w:pPr>
            <w:r>
              <w:t xml:space="preserve">        </w:t>
            </w:r>
            <w:r w:rsidRPr="00A829DA">
              <w:t>(органа местного самоуправления)</w:t>
            </w:r>
          </w:p>
          <w:p w:rsidR="001B3F48" w:rsidRDefault="001B3F48" w:rsidP="00B92E73">
            <w:pPr>
              <w:pStyle w:val="a3"/>
            </w:pPr>
          </w:p>
          <w:p w:rsidR="001B3F48" w:rsidRDefault="001B3F48" w:rsidP="00B92E73">
            <w:pPr>
              <w:pStyle w:val="a3"/>
            </w:pPr>
            <w:r>
              <w:t xml:space="preserve">         «_____»___________202    г.</w:t>
            </w:r>
          </w:p>
          <w:p w:rsidR="001B3F48" w:rsidRPr="00770D7E" w:rsidRDefault="001B3F48" w:rsidP="00B92E73">
            <w:pPr>
              <w:pStyle w:val="a3"/>
              <w:tabs>
                <w:tab w:val="left" w:pos="4429"/>
              </w:tabs>
            </w:pPr>
            <w:r>
              <w:t xml:space="preserve">         </w:t>
            </w:r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</w:tr>
    </w:tbl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1B3F48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ЗАЯВКА</w:t>
      </w:r>
    </w:p>
    <w:p w:rsidR="002723CE" w:rsidRPr="002723CE" w:rsidRDefault="002723CE" w:rsidP="001B3F48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о потребности в бюджетных ассигнованиях на финансовое обеспечение</w:t>
      </w:r>
    </w:p>
    <w:p w:rsidR="002723CE" w:rsidRPr="002723CE" w:rsidRDefault="002723CE" w:rsidP="001B3F48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проведения работ по предупреждению чрезвычайных ситуаций</w:t>
      </w:r>
    </w:p>
    <w:p w:rsidR="002723CE" w:rsidRPr="002723CE" w:rsidRDefault="002723CE" w:rsidP="001B3F48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______________________________________________________________________________</w:t>
      </w:r>
    </w:p>
    <w:p w:rsidR="002723CE" w:rsidRPr="002723CE" w:rsidRDefault="002723CE" w:rsidP="001B3F48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(наименование чрезвычайной ситуации)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1B3F48" w:rsidRPr="00A829DA" w:rsidRDefault="001B3F48" w:rsidP="001B3F48">
      <w:pPr>
        <w:pStyle w:val="a3"/>
        <w:ind w:firstLine="708"/>
        <w:jc w:val="both"/>
      </w:pPr>
      <w:r w:rsidRPr="00A829DA">
        <w:t>Свободный остаток денежных средств бюджета</w:t>
      </w:r>
      <w:r>
        <w:t>______________________________</w:t>
      </w:r>
    </w:p>
    <w:p w:rsidR="001B3F48" w:rsidRPr="00A829DA" w:rsidRDefault="001B3F48" w:rsidP="001B3F48">
      <w:pPr>
        <w:pStyle w:val="a3"/>
        <w:jc w:val="both"/>
      </w:pPr>
      <w:r w:rsidRPr="00A829DA">
        <w:t>муниципального района (городского округа), в резервном фонде</w:t>
      </w:r>
      <w:r>
        <w:t>_____________________</w:t>
      </w:r>
    </w:p>
    <w:p w:rsidR="001B3F48" w:rsidRPr="00A829DA" w:rsidRDefault="001B3F48" w:rsidP="001B3F48">
      <w:pPr>
        <w:pStyle w:val="a3"/>
        <w:jc w:val="both"/>
      </w:pPr>
      <w:r w:rsidRPr="00A829DA">
        <w:t>муниципального района</w:t>
      </w:r>
      <w:r>
        <w:t>, городского округа____________</w:t>
      </w:r>
      <w:proofErr w:type="spellStart"/>
      <w:r>
        <w:t>тыс</w:t>
      </w:r>
      <w:proofErr w:type="spellEnd"/>
      <w:r>
        <w:t xml:space="preserve">. рублей по состоянию </w:t>
      </w:r>
      <w:proofErr w:type="gramStart"/>
      <w:r>
        <w:t>н</w:t>
      </w:r>
      <w:r w:rsidRPr="00A829DA">
        <w:t>а</w:t>
      </w:r>
      <w:proofErr w:type="gramEnd"/>
      <w:r w:rsidRPr="00A829DA">
        <w:t xml:space="preserve"> _________________</w:t>
      </w:r>
      <w:r>
        <w:t>.</w:t>
      </w:r>
    </w:p>
    <w:p w:rsidR="001B3F48" w:rsidRPr="00A829DA" w:rsidRDefault="001B3F48" w:rsidP="001B3F48">
      <w:pPr>
        <w:pStyle w:val="a3"/>
        <w:jc w:val="both"/>
      </w:pPr>
      <w:r>
        <w:t xml:space="preserve">           </w:t>
      </w:r>
      <w:r w:rsidRPr="00A829DA">
        <w:t>(дата)</w:t>
      </w:r>
    </w:p>
    <w:p w:rsidR="001B3F48" w:rsidRDefault="001B3F48" w:rsidP="001B3F48">
      <w:pPr>
        <w:pStyle w:val="a3"/>
        <w:jc w:val="both"/>
      </w:pPr>
    </w:p>
    <w:p w:rsidR="001B3F48" w:rsidRDefault="001B3F48" w:rsidP="001B3F48">
      <w:pPr>
        <w:pStyle w:val="a3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2"/>
        <w:gridCol w:w="1622"/>
        <w:gridCol w:w="1586"/>
        <w:gridCol w:w="1933"/>
        <w:gridCol w:w="1629"/>
        <w:gridCol w:w="1633"/>
      </w:tblGrid>
      <w:tr w:rsidR="001B3F48" w:rsidTr="00B92E73">
        <w:tc>
          <w:tcPr>
            <w:tcW w:w="1642" w:type="dxa"/>
          </w:tcPr>
          <w:p w:rsidR="001B3F48" w:rsidRDefault="001B3F48" w:rsidP="00B92E73">
            <w:pPr>
              <w:pStyle w:val="a3"/>
              <w:jc w:val="center"/>
            </w:pPr>
            <w:r w:rsidRPr="00A829DA">
              <w:t>Виды работ</w:t>
            </w:r>
          </w:p>
        </w:tc>
        <w:tc>
          <w:tcPr>
            <w:tcW w:w="1642" w:type="dxa"/>
          </w:tcPr>
          <w:p w:rsidR="001B3F48" w:rsidRPr="00A829DA" w:rsidRDefault="001B3F48" w:rsidP="00B92E73">
            <w:pPr>
              <w:pStyle w:val="a3"/>
              <w:jc w:val="center"/>
            </w:pPr>
            <w:r w:rsidRPr="00A829DA">
              <w:t>Стоимость</w:t>
            </w:r>
          </w:p>
          <w:p w:rsidR="001B3F48" w:rsidRPr="00A829DA" w:rsidRDefault="001B3F48" w:rsidP="00B92E73">
            <w:pPr>
              <w:pStyle w:val="a3"/>
              <w:jc w:val="center"/>
            </w:pPr>
            <w:proofErr w:type="gramStart"/>
            <w:r>
              <w:t xml:space="preserve">работ </w:t>
            </w:r>
            <w:r w:rsidRPr="00A829DA">
              <w:t>(тыс.</w:t>
            </w:r>
            <w:proofErr w:type="gramEnd"/>
          </w:p>
          <w:p w:rsidR="001B3F48" w:rsidRDefault="001B3F48" w:rsidP="00B92E73">
            <w:pPr>
              <w:pStyle w:val="a3"/>
              <w:jc w:val="center"/>
            </w:pPr>
            <w:r>
              <w:t>рублей)</w:t>
            </w:r>
          </w:p>
        </w:tc>
        <w:tc>
          <w:tcPr>
            <w:tcW w:w="6571" w:type="dxa"/>
            <w:gridSpan w:val="4"/>
          </w:tcPr>
          <w:p w:rsidR="001B3F48" w:rsidRPr="00A829DA" w:rsidRDefault="001B3F48" w:rsidP="00B92E73">
            <w:pPr>
              <w:pStyle w:val="a3"/>
              <w:jc w:val="center"/>
            </w:pPr>
            <w:proofErr w:type="gramStart"/>
            <w:r w:rsidRPr="00A829DA">
              <w:t>Потребность в межбюджетных трансфертах (тыс.</w:t>
            </w:r>
            <w:proofErr w:type="gramEnd"/>
          </w:p>
          <w:p w:rsidR="001B3F48" w:rsidRPr="00A829DA" w:rsidRDefault="001B3F48" w:rsidP="00B92E73">
            <w:pPr>
              <w:pStyle w:val="a3"/>
              <w:jc w:val="center"/>
            </w:pPr>
            <w:r w:rsidRPr="00A829DA">
              <w:t>рублей)</w:t>
            </w:r>
          </w:p>
          <w:p w:rsidR="001B3F48" w:rsidRDefault="001B3F48" w:rsidP="00B92E73">
            <w:pPr>
              <w:pStyle w:val="a3"/>
              <w:jc w:val="center"/>
            </w:pPr>
          </w:p>
        </w:tc>
      </w:tr>
      <w:tr w:rsidR="001B3F48" w:rsidTr="00B92E73">
        <w:tc>
          <w:tcPr>
            <w:tcW w:w="1642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2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2" w:type="dxa"/>
          </w:tcPr>
          <w:p w:rsidR="001B3F48" w:rsidRDefault="001B3F48" w:rsidP="00B92E73">
            <w:pPr>
              <w:pStyle w:val="a3"/>
              <w:jc w:val="center"/>
            </w:pPr>
            <w:r w:rsidRPr="00A829DA">
              <w:t>всего</w:t>
            </w:r>
          </w:p>
        </w:tc>
        <w:tc>
          <w:tcPr>
            <w:tcW w:w="4929" w:type="dxa"/>
            <w:gridSpan w:val="3"/>
          </w:tcPr>
          <w:p w:rsidR="001B3F48" w:rsidRDefault="001B3F48" w:rsidP="00B92E73">
            <w:pPr>
              <w:pStyle w:val="a3"/>
              <w:jc w:val="both"/>
            </w:pPr>
            <w:r>
              <w:t>в том числе</w:t>
            </w:r>
          </w:p>
        </w:tc>
      </w:tr>
      <w:tr w:rsidR="001B3F48" w:rsidTr="00B92E73">
        <w:tc>
          <w:tcPr>
            <w:tcW w:w="1642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2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2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3" w:type="dxa"/>
          </w:tcPr>
          <w:p w:rsidR="001B3F48" w:rsidRPr="00A829DA" w:rsidRDefault="001B3F48" w:rsidP="00B92E73">
            <w:pPr>
              <w:pStyle w:val="a3"/>
              <w:jc w:val="both"/>
            </w:pPr>
            <w:r w:rsidRPr="00A829DA">
              <w:t>из бюджета</w:t>
            </w:r>
          </w:p>
          <w:p w:rsidR="001B3F48" w:rsidRPr="00A829DA" w:rsidRDefault="001B3F48" w:rsidP="00B92E73">
            <w:pPr>
              <w:pStyle w:val="a3"/>
              <w:jc w:val="both"/>
            </w:pPr>
            <w:r w:rsidRPr="00A829DA">
              <w:t>муниципального</w:t>
            </w:r>
          </w:p>
          <w:p w:rsidR="001B3F48" w:rsidRPr="00A829DA" w:rsidRDefault="001B3F48" w:rsidP="00B92E73">
            <w:pPr>
              <w:pStyle w:val="a3"/>
              <w:jc w:val="both"/>
            </w:pPr>
            <w:r w:rsidRPr="00A829DA">
              <w:t>района</w:t>
            </w:r>
          </w:p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3" w:type="dxa"/>
          </w:tcPr>
          <w:p w:rsidR="001B3F48" w:rsidRPr="00A829DA" w:rsidRDefault="001B3F48" w:rsidP="00B92E73">
            <w:pPr>
              <w:pStyle w:val="a3"/>
              <w:jc w:val="both"/>
            </w:pPr>
            <w:r w:rsidRPr="00A829DA">
              <w:t>за счет</w:t>
            </w:r>
          </w:p>
          <w:p w:rsidR="001B3F48" w:rsidRPr="00A829DA" w:rsidRDefault="001B3F48" w:rsidP="00B92E73">
            <w:pPr>
              <w:pStyle w:val="a3"/>
              <w:jc w:val="both"/>
            </w:pPr>
            <w:r w:rsidRPr="00A829DA">
              <w:t>бюджета</w:t>
            </w:r>
          </w:p>
          <w:p w:rsidR="001B3F48" w:rsidRPr="00A829DA" w:rsidRDefault="001B3F48" w:rsidP="00B92E73">
            <w:pPr>
              <w:pStyle w:val="a3"/>
              <w:jc w:val="both"/>
            </w:pPr>
            <w:r w:rsidRPr="00A829DA">
              <w:t>Чеченской</w:t>
            </w:r>
          </w:p>
          <w:p w:rsidR="001B3F48" w:rsidRPr="00A829DA" w:rsidRDefault="001B3F48" w:rsidP="00B92E73">
            <w:pPr>
              <w:pStyle w:val="a3"/>
              <w:jc w:val="both"/>
            </w:pPr>
            <w:r w:rsidRPr="00A829DA">
              <w:t>Республики</w:t>
            </w:r>
          </w:p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3" w:type="dxa"/>
          </w:tcPr>
          <w:p w:rsidR="001B3F48" w:rsidRPr="00A829DA" w:rsidRDefault="001B3F48" w:rsidP="00B92E73">
            <w:pPr>
              <w:pStyle w:val="a3"/>
              <w:jc w:val="both"/>
            </w:pPr>
            <w:r w:rsidRPr="00A829DA">
              <w:t>Примечание</w:t>
            </w:r>
          </w:p>
          <w:p w:rsidR="001B3F48" w:rsidRDefault="001B3F48" w:rsidP="00B92E73">
            <w:pPr>
              <w:pStyle w:val="a3"/>
              <w:jc w:val="center"/>
            </w:pPr>
          </w:p>
        </w:tc>
      </w:tr>
      <w:tr w:rsidR="001B3F48" w:rsidTr="00B92E73">
        <w:tc>
          <w:tcPr>
            <w:tcW w:w="1642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2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2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3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3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3" w:type="dxa"/>
          </w:tcPr>
          <w:p w:rsidR="001B3F48" w:rsidRDefault="001B3F48" w:rsidP="00B92E73">
            <w:pPr>
              <w:pStyle w:val="a3"/>
              <w:jc w:val="center"/>
            </w:pPr>
          </w:p>
        </w:tc>
      </w:tr>
      <w:tr w:rsidR="001B3F48" w:rsidTr="00B92E73">
        <w:tc>
          <w:tcPr>
            <w:tcW w:w="1642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2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2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3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3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3" w:type="dxa"/>
          </w:tcPr>
          <w:p w:rsidR="001B3F48" w:rsidRDefault="001B3F48" w:rsidP="00B92E73">
            <w:pPr>
              <w:pStyle w:val="a3"/>
              <w:jc w:val="center"/>
            </w:pPr>
          </w:p>
        </w:tc>
      </w:tr>
      <w:tr w:rsidR="001B3F48" w:rsidTr="00B92E73">
        <w:tc>
          <w:tcPr>
            <w:tcW w:w="1642" w:type="dxa"/>
          </w:tcPr>
          <w:p w:rsidR="001B3F48" w:rsidRDefault="001B3F48" w:rsidP="00B92E73">
            <w:pPr>
              <w:pStyle w:val="a3"/>
              <w:jc w:val="both"/>
            </w:pPr>
            <w:r>
              <w:t>Итого</w:t>
            </w:r>
          </w:p>
        </w:tc>
        <w:tc>
          <w:tcPr>
            <w:tcW w:w="1642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2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3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3" w:type="dxa"/>
          </w:tcPr>
          <w:p w:rsidR="001B3F48" w:rsidRDefault="001B3F48" w:rsidP="00B92E73">
            <w:pPr>
              <w:pStyle w:val="a3"/>
              <w:jc w:val="center"/>
            </w:pPr>
          </w:p>
        </w:tc>
        <w:tc>
          <w:tcPr>
            <w:tcW w:w="1643" w:type="dxa"/>
          </w:tcPr>
          <w:p w:rsidR="001B3F48" w:rsidRDefault="001B3F48" w:rsidP="00B92E73">
            <w:pPr>
              <w:pStyle w:val="a3"/>
              <w:jc w:val="center"/>
            </w:pPr>
          </w:p>
        </w:tc>
      </w:tr>
    </w:tbl>
    <w:p w:rsidR="001B3F48" w:rsidRPr="00A829DA" w:rsidRDefault="001B3F48" w:rsidP="001B3F48">
      <w:pPr>
        <w:pStyle w:val="a3"/>
        <w:jc w:val="both"/>
      </w:pPr>
      <w:r w:rsidRPr="00A829DA">
        <w:t xml:space="preserve"> </w:t>
      </w:r>
    </w:p>
    <w:p w:rsidR="002723CE" w:rsidRPr="002723CE" w:rsidRDefault="001B3F48" w:rsidP="006917FD">
      <w:pPr>
        <w:pStyle w:val="a3"/>
        <w:jc w:val="both"/>
      </w:pPr>
      <w:r w:rsidRPr="00A829DA">
        <w:t>Всего по заявке тыс. рублей, в том</w:t>
      </w:r>
      <w:r>
        <w:t xml:space="preserve"> _____________________________ тыс. рублей, в том</w:t>
      </w:r>
      <w:r w:rsidR="006917FD">
        <w:t xml:space="preserve"> </w:t>
      </w:r>
      <w:r w:rsidR="002723CE" w:rsidRPr="002723CE">
        <w:t>числе за счет иных межбюджетных трансфертов резервного фонда Правительства Чеченской Республики по предупреждению и ликвидации чрезвычайных ситуаций и последствий стихийных бедствий________________________ тыс. рублей.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lastRenderedPageBreak/>
        <w:t xml:space="preserve">Руководитель финансового органа </w:t>
      </w:r>
    </w:p>
    <w:p w:rsidR="002723CE" w:rsidRPr="002723CE" w:rsidRDefault="000F3180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>Урус-Мартанов</w:t>
      </w:r>
      <w:r w:rsidR="002723CE" w:rsidRPr="002723CE">
        <w:rPr>
          <w:sz w:val="24"/>
        </w:rPr>
        <w:t>ского муниципального района</w:t>
      </w:r>
      <w:r w:rsidR="006917FD">
        <w:rPr>
          <w:sz w:val="24"/>
        </w:rPr>
        <w:t xml:space="preserve">                   </w:t>
      </w:r>
      <w:r w:rsidR="002723CE" w:rsidRPr="002723CE">
        <w:rPr>
          <w:sz w:val="24"/>
        </w:rPr>
        <w:t>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                    </w:t>
      </w:r>
      <w:r w:rsidR="006917FD">
        <w:rPr>
          <w:sz w:val="24"/>
        </w:rPr>
        <w:t xml:space="preserve">         </w:t>
      </w:r>
      <w:r w:rsidRPr="002723CE">
        <w:rPr>
          <w:sz w:val="24"/>
        </w:rPr>
        <w:t>(подпись, фамилия, инициалы)</w:t>
      </w:r>
    </w:p>
    <w:p w:rsidR="002723CE" w:rsidRPr="002723CE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М.П.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Руководитель отдела ГО и ЧС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администрации </w:t>
      </w:r>
      <w:r w:rsidR="000F3180">
        <w:rPr>
          <w:sz w:val="24"/>
        </w:rPr>
        <w:t>Урус-Мартанов</w:t>
      </w:r>
      <w:r w:rsidRPr="002723CE">
        <w:rPr>
          <w:sz w:val="24"/>
        </w:rPr>
        <w:t>ского район</w:t>
      </w:r>
      <w:r w:rsidR="006917FD">
        <w:rPr>
          <w:sz w:val="24"/>
        </w:rPr>
        <w:t xml:space="preserve">а                      </w:t>
      </w:r>
      <w:r w:rsidRPr="002723CE">
        <w:rPr>
          <w:sz w:val="24"/>
        </w:rPr>
        <w:t>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(городского округа)                                      </w:t>
      </w:r>
      <w:r w:rsidR="006917FD">
        <w:rPr>
          <w:sz w:val="24"/>
        </w:rPr>
        <w:tab/>
        <w:t xml:space="preserve">  </w:t>
      </w:r>
      <w:r w:rsidRPr="002723CE">
        <w:rPr>
          <w:sz w:val="24"/>
        </w:rPr>
        <w:t>(подпись, фамилия, инициалы)</w:t>
      </w:r>
    </w:p>
    <w:p w:rsidR="002723CE" w:rsidRPr="002723CE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М.П.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Примечание: к настоящей заявке прилагаются следующие документы (их заверенные копии):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акты обследования поврежденного объекта;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сметные расчеты на неотложные аварийно-восстановительные работы;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другие документы (по решению комиссии по предупреждению и ликвидации чрезвычайных ситуаций и обеспечению пожарной безопасности Правительства Чеченской Республики).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      </w:t>
      </w: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Приложение 18</w:t>
      </w: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к Правилам использования </w:t>
      </w:r>
      <w:proofErr w:type="gramStart"/>
      <w:r w:rsidR="002723CE" w:rsidRPr="002723CE">
        <w:rPr>
          <w:sz w:val="24"/>
        </w:rPr>
        <w:t>бюджетных</w:t>
      </w:r>
      <w:proofErr w:type="gramEnd"/>
      <w:r w:rsidR="002723CE" w:rsidRPr="002723CE">
        <w:rPr>
          <w:sz w:val="24"/>
        </w:rPr>
        <w:t xml:space="preserve"> </w:t>
      </w: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ассигнований из резервного фонда </w:t>
      </w: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администрации </w:t>
      </w:r>
      <w:r w:rsidR="000F3180">
        <w:rPr>
          <w:sz w:val="24"/>
        </w:rPr>
        <w:t>Урус-Мартанов</w:t>
      </w:r>
      <w:r w:rsidR="002723CE" w:rsidRPr="002723CE">
        <w:rPr>
          <w:sz w:val="24"/>
        </w:rPr>
        <w:t xml:space="preserve">ского </w:t>
      </w: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муниципального района</w:t>
      </w:r>
      <w:r>
        <w:rPr>
          <w:sz w:val="24"/>
        </w:rPr>
        <w:t xml:space="preserve"> </w:t>
      </w:r>
      <w:r w:rsidR="002723CE" w:rsidRPr="002723CE">
        <w:rPr>
          <w:sz w:val="24"/>
        </w:rPr>
        <w:t xml:space="preserve">по предупреждению </w:t>
      </w:r>
    </w:p>
    <w:p w:rsidR="006917FD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 xml:space="preserve">и ликвидации чрезвычайных ситуаций и </w:t>
      </w:r>
    </w:p>
    <w:p w:rsidR="002723CE" w:rsidRPr="002723CE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последствий стихийных бедствий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917FD" w:rsidTr="00B92E73">
        <w:tc>
          <w:tcPr>
            <w:tcW w:w="4927" w:type="dxa"/>
          </w:tcPr>
          <w:p w:rsidR="006917FD" w:rsidRPr="00480FD2" w:rsidRDefault="006917FD" w:rsidP="00B92E73">
            <w:pPr>
              <w:autoSpaceDE w:val="0"/>
              <w:autoSpaceDN w:val="0"/>
              <w:adjustRightInd w:val="0"/>
            </w:pPr>
          </w:p>
          <w:p w:rsidR="006917FD" w:rsidRPr="00480FD2" w:rsidRDefault="006917FD" w:rsidP="00B92E73">
            <w:pPr>
              <w:autoSpaceDE w:val="0"/>
              <w:autoSpaceDN w:val="0"/>
              <w:adjustRightInd w:val="0"/>
            </w:pPr>
          </w:p>
          <w:p w:rsidR="006917FD" w:rsidRPr="00480FD2" w:rsidRDefault="006917FD" w:rsidP="00B92E73">
            <w:pPr>
              <w:autoSpaceDE w:val="0"/>
              <w:autoSpaceDN w:val="0"/>
              <w:adjustRightInd w:val="0"/>
            </w:pPr>
          </w:p>
          <w:p w:rsidR="006917FD" w:rsidRPr="00480FD2" w:rsidRDefault="006917FD" w:rsidP="00B92E73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4928" w:type="dxa"/>
          </w:tcPr>
          <w:p w:rsidR="006917FD" w:rsidRPr="00A829DA" w:rsidRDefault="006917FD" w:rsidP="00B92E73">
            <w:pPr>
              <w:pStyle w:val="a3"/>
            </w:pPr>
            <w:r>
              <w:t xml:space="preserve">      </w:t>
            </w:r>
            <w:r w:rsidRPr="00A829DA">
              <w:t>УТВЕРЖДАЮ</w:t>
            </w:r>
          </w:p>
          <w:p w:rsidR="006917FD" w:rsidRPr="00A829DA" w:rsidRDefault="006917FD" w:rsidP="00B92E73">
            <w:pPr>
              <w:pStyle w:val="a3"/>
            </w:pPr>
            <w:r>
              <w:t xml:space="preserve">       </w:t>
            </w:r>
            <w:r w:rsidRPr="00A829DA">
              <w:t>Глава</w:t>
            </w:r>
          </w:p>
          <w:p w:rsidR="006917FD" w:rsidRDefault="006917FD" w:rsidP="00B92E73">
            <w:pPr>
              <w:pStyle w:val="a3"/>
            </w:pPr>
          </w:p>
          <w:p w:rsidR="006917FD" w:rsidRDefault="006917FD" w:rsidP="00B92E73">
            <w:pPr>
              <w:pStyle w:val="a3"/>
            </w:pPr>
            <w:r>
              <w:t xml:space="preserve">        __________________________________</w:t>
            </w:r>
          </w:p>
          <w:p w:rsidR="006917FD" w:rsidRDefault="006917FD" w:rsidP="00B92E73">
            <w:pPr>
              <w:pStyle w:val="a3"/>
            </w:pPr>
            <w:r>
              <w:t xml:space="preserve">        </w:t>
            </w:r>
            <w:r w:rsidRPr="00A829DA">
              <w:t>(органа местного самоуправления)</w:t>
            </w:r>
          </w:p>
          <w:p w:rsidR="006917FD" w:rsidRDefault="006917FD" w:rsidP="00B92E73">
            <w:pPr>
              <w:pStyle w:val="a3"/>
            </w:pPr>
          </w:p>
          <w:p w:rsidR="006917FD" w:rsidRDefault="006917FD" w:rsidP="00B92E73">
            <w:pPr>
              <w:pStyle w:val="a3"/>
            </w:pPr>
            <w:r>
              <w:t xml:space="preserve">         «_____»___________202    г.</w:t>
            </w:r>
          </w:p>
          <w:p w:rsidR="006917FD" w:rsidRPr="00480FD2" w:rsidRDefault="006917FD" w:rsidP="00B92E73">
            <w:pPr>
              <w:pStyle w:val="a3"/>
              <w:jc w:val="right"/>
            </w:pPr>
            <w:r>
              <w:t xml:space="preserve">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6917FD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АКТ</w:t>
      </w:r>
    </w:p>
    <w:p w:rsidR="002723CE" w:rsidRPr="002723CE" w:rsidRDefault="002723CE" w:rsidP="006917FD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расходования и (или) списания запасов материальных ценностей,</w:t>
      </w:r>
    </w:p>
    <w:p w:rsidR="002723CE" w:rsidRPr="002723CE" w:rsidRDefault="002723CE" w:rsidP="006917FD">
      <w:pPr>
        <w:tabs>
          <w:tab w:val="left" w:pos="-900"/>
        </w:tabs>
        <w:ind w:left="-180"/>
        <w:jc w:val="center"/>
        <w:rPr>
          <w:sz w:val="24"/>
        </w:rPr>
      </w:pPr>
      <w:proofErr w:type="gramStart"/>
      <w:r w:rsidRPr="002723CE">
        <w:rPr>
          <w:sz w:val="24"/>
        </w:rPr>
        <w:t>выпущенных</w:t>
      </w:r>
      <w:proofErr w:type="gramEnd"/>
      <w:r w:rsidRPr="002723CE">
        <w:rPr>
          <w:sz w:val="24"/>
        </w:rPr>
        <w:t xml:space="preserve"> в установленном порядке из республиканского резерва</w:t>
      </w:r>
    </w:p>
    <w:p w:rsidR="002723CE" w:rsidRPr="002723CE" w:rsidRDefault="002723CE" w:rsidP="006917FD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материально-технических ресурсов для ликвидации последствий</w:t>
      </w:r>
    </w:p>
    <w:p w:rsidR="002723CE" w:rsidRPr="002723CE" w:rsidRDefault="002723CE" w:rsidP="006917FD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чрезвычайных ситуаций природного и техногенного характера на территории</w:t>
      </w:r>
    </w:p>
    <w:p w:rsidR="002723CE" w:rsidRPr="002723CE" w:rsidRDefault="000F3180" w:rsidP="006917FD">
      <w:pPr>
        <w:tabs>
          <w:tab w:val="left" w:pos="-900"/>
        </w:tabs>
        <w:ind w:left="-180"/>
        <w:jc w:val="center"/>
        <w:rPr>
          <w:sz w:val="24"/>
        </w:rPr>
      </w:pPr>
      <w:r>
        <w:rPr>
          <w:sz w:val="24"/>
        </w:rPr>
        <w:t>Урус-Мартанов</w:t>
      </w:r>
      <w:r w:rsidR="002723CE" w:rsidRPr="002723CE">
        <w:rPr>
          <w:sz w:val="24"/>
        </w:rPr>
        <w:t>ского муниципального района в целях обеспечения аварийно-спасательных</w:t>
      </w:r>
    </w:p>
    <w:p w:rsidR="002723CE" w:rsidRPr="002723CE" w:rsidRDefault="002723CE" w:rsidP="006917FD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(неотложных аварийно-восстановительных) работ при ликвидации</w:t>
      </w:r>
    </w:p>
    <w:p w:rsidR="002723CE" w:rsidRPr="002723CE" w:rsidRDefault="002723CE" w:rsidP="006917FD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чрезвычайной ситуации</w:t>
      </w:r>
    </w:p>
    <w:p w:rsidR="002723CE" w:rsidRPr="002723CE" w:rsidRDefault="002723CE" w:rsidP="006917FD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в ____________________________________________________________________________</w:t>
      </w:r>
    </w:p>
    <w:p w:rsidR="002723CE" w:rsidRPr="002723CE" w:rsidRDefault="002723CE" w:rsidP="006917FD">
      <w:pPr>
        <w:tabs>
          <w:tab w:val="left" w:pos="-900"/>
        </w:tabs>
        <w:ind w:left="-180"/>
        <w:jc w:val="center"/>
        <w:rPr>
          <w:sz w:val="24"/>
        </w:rPr>
      </w:pPr>
      <w:r w:rsidRPr="002723CE">
        <w:rPr>
          <w:sz w:val="24"/>
        </w:rPr>
        <w:t>(наименование органа местного самоуправления)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Комиссия в составе: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Председателя                      ______________________________________________________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(должность, фамилия и инициалы)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и членов                              ______________________________________________________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(должность, фамилия и инициалы каждого члена комиссии)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назначенная                        ______________________________________________________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(кем назначена, дата и № приказа)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произвела осмотр имущества, выпущенного в установленном порядке из резерва материальных ресурсов для ликвидации чрезвычайных ситуаций природного и техногенного характера на территории </w:t>
      </w:r>
      <w:r w:rsidR="000F3180">
        <w:rPr>
          <w:sz w:val="24"/>
        </w:rPr>
        <w:t>Урус-Мартанов</w:t>
      </w:r>
      <w:r w:rsidRPr="002723CE">
        <w:rPr>
          <w:sz w:val="24"/>
        </w:rPr>
        <w:t>ского муниципального района, в целях обеспечения неотложных работ при ликвидации чрезвычайной ситуации_______________________________________.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(наименование чрезвычайной ситуации)</w:t>
      </w:r>
    </w:p>
    <w:p w:rsidR="002723CE" w:rsidRPr="002723CE" w:rsidRDefault="006917FD" w:rsidP="002723CE">
      <w:pPr>
        <w:tabs>
          <w:tab w:val="left" w:pos="-900"/>
        </w:tabs>
        <w:ind w:left="-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723CE" w:rsidRPr="002723CE">
        <w:rPr>
          <w:sz w:val="24"/>
        </w:rPr>
        <w:t>В результате осмотра нижеперечисленного имущества и изучения учетных и других документов на него комиссия установила: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1465"/>
        <w:gridCol w:w="1223"/>
        <w:gridCol w:w="1041"/>
        <w:gridCol w:w="1308"/>
        <w:gridCol w:w="1381"/>
        <w:gridCol w:w="1092"/>
        <w:gridCol w:w="1525"/>
      </w:tblGrid>
      <w:tr w:rsidR="006917FD" w:rsidTr="00B92E73">
        <w:tc>
          <w:tcPr>
            <w:tcW w:w="1134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2ECA">
              <w:rPr>
                <w:bCs/>
              </w:rPr>
              <w:t>Номер строки</w:t>
            </w:r>
          </w:p>
        </w:tc>
        <w:tc>
          <w:tcPr>
            <w:tcW w:w="1465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2ECA">
              <w:rPr>
                <w:bCs/>
              </w:rPr>
              <w:t>Наименование имущества</w:t>
            </w:r>
          </w:p>
        </w:tc>
        <w:tc>
          <w:tcPr>
            <w:tcW w:w="1229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2ECA">
              <w:rPr>
                <w:bCs/>
              </w:rPr>
              <w:t>Количество (штук)</w:t>
            </w:r>
          </w:p>
        </w:tc>
        <w:tc>
          <w:tcPr>
            <w:tcW w:w="1164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2ECA">
              <w:rPr>
                <w:bCs/>
              </w:rPr>
              <w:t>Год выпуска</w:t>
            </w:r>
          </w:p>
        </w:tc>
        <w:tc>
          <w:tcPr>
            <w:tcW w:w="1308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2ECA">
              <w:rPr>
                <w:bCs/>
              </w:rPr>
              <w:t>Стоимость (</w:t>
            </w:r>
            <w:proofErr w:type="spellStart"/>
            <w:r w:rsidRPr="002F2ECA">
              <w:rPr>
                <w:bCs/>
              </w:rPr>
              <w:t>тыс</w:t>
            </w:r>
            <w:proofErr w:type="gramStart"/>
            <w:r w:rsidRPr="002F2ECA">
              <w:rPr>
                <w:bCs/>
              </w:rPr>
              <w:t>.р</w:t>
            </w:r>
            <w:proofErr w:type="gramEnd"/>
            <w:r w:rsidRPr="002F2ECA">
              <w:rPr>
                <w:bCs/>
              </w:rPr>
              <w:t>ублей</w:t>
            </w:r>
            <w:proofErr w:type="spellEnd"/>
            <w:r w:rsidRPr="002F2ECA">
              <w:rPr>
                <w:bCs/>
              </w:rPr>
              <w:t>)</w:t>
            </w:r>
          </w:p>
        </w:tc>
        <w:tc>
          <w:tcPr>
            <w:tcW w:w="2548" w:type="dxa"/>
            <w:gridSpan w:val="2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2ECA">
              <w:rPr>
                <w:bCs/>
              </w:rPr>
              <w:t>Время нахождения</w:t>
            </w:r>
          </w:p>
        </w:tc>
        <w:tc>
          <w:tcPr>
            <w:tcW w:w="1007" w:type="dxa"/>
            <w:vMerge w:val="restart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2ECA">
              <w:rPr>
                <w:bCs/>
              </w:rPr>
              <w:t>Заключение</w:t>
            </w:r>
          </w:p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2ECA">
              <w:rPr>
                <w:bCs/>
              </w:rPr>
              <w:t>комиссии о</w:t>
            </w:r>
          </w:p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2ECA">
              <w:rPr>
                <w:bCs/>
              </w:rPr>
              <w:t xml:space="preserve">техническом </w:t>
            </w:r>
            <w:proofErr w:type="gramStart"/>
            <w:r w:rsidRPr="002F2ECA">
              <w:rPr>
                <w:bCs/>
              </w:rPr>
              <w:t>состоянии</w:t>
            </w:r>
            <w:proofErr w:type="gramEnd"/>
            <w:r w:rsidRPr="002F2ECA">
              <w:rPr>
                <w:bCs/>
              </w:rPr>
              <w:t xml:space="preserve"> имущества</w:t>
            </w:r>
          </w:p>
          <w:p w:rsidR="006917FD" w:rsidRPr="002F2ECA" w:rsidRDefault="006917FD" w:rsidP="00B92E73">
            <w:pPr>
              <w:pStyle w:val="a3"/>
              <w:jc w:val="center"/>
              <w:rPr>
                <w:sz w:val="20"/>
              </w:rPr>
            </w:pPr>
            <w:r w:rsidRPr="002F2ECA">
              <w:rPr>
                <w:bCs/>
                <w:sz w:val="20"/>
              </w:rPr>
              <w:t>(качественном)</w:t>
            </w:r>
          </w:p>
        </w:tc>
      </w:tr>
      <w:tr w:rsidR="006917FD" w:rsidTr="00B92E73">
        <w:tc>
          <w:tcPr>
            <w:tcW w:w="1134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65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4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08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2ECA">
              <w:rPr>
                <w:bCs/>
              </w:rPr>
              <w:t>в эксплуатации</w:t>
            </w:r>
          </w:p>
        </w:tc>
        <w:tc>
          <w:tcPr>
            <w:tcW w:w="1167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2ECA">
              <w:rPr>
                <w:bCs/>
              </w:rPr>
              <w:t>на хранении</w:t>
            </w:r>
          </w:p>
        </w:tc>
        <w:tc>
          <w:tcPr>
            <w:tcW w:w="1007" w:type="dxa"/>
            <w:vMerge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917FD" w:rsidTr="00B92E73">
        <w:tc>
          <w:tcPr>
            <w:tcW w:w="1134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65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4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08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7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07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917FD" w:rsidTr="00B92E73">
        <w:tc>
          <w:tcPr>
            <w:tcW w:w="1134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65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9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4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08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7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07" w:type="dxa"/>
          </w:tcPr>
          <w:p w:rsidR="006917FD" w:rsidRPr="002F2ECA" w:rsidRDefault="006917FD" w:rsidP="00B92E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lastRenderedPageBreak/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  <w:r w:rsidRPr="002723CE">
        <w:rPr>
          <w:sz w:val="24"/>
        </w:rPr>
        <w:tab/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Заключение комиссии о целесообразности использования отдельных частей, деталей, узлов и других материалов, полученных от разборки списанных изделий, по каждой номенклатуре.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Председатель комиссии: _______________________________________________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       (подпись) (фамилия и инициалы)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>Члены комиссии:_____________________________________________________</w:t>
      </w:r>
    </w:p>
    <w:p w:rsidR="002723CE" w:rsidRPr="002723CE" w:rsidRDefault="002723CE" w:rsidP="002723CE">
      <w:pPr>
        <w:tabs>
          <w:tab w:val="left" w:pos="-900"/>
        </w:tabs>
        <w:ind w:left="-180"/>
        <w:jc w:val="both"/>
        <w:rPr>
          <w:sz w:val="24"/>
        </w:rPr>
      </w:pPr>
      <w:r w:rsidRPr="002723CE">
        <w:rPr>
          <w:sz w:val="24"/>
        </w:rPr>
        <w:t xml:space="preserve">                                                         (подпись) (фамилия и инициалы)</w:t>
      </w:r>
    </w:p>
    <w:sectPr w:rsidR="002723CE" w:rsidRPr="002723CE" w:rsidSect="001B3F48">
      <w:pgSz w:w="11906" w:h="16838"/>
      <w:pgMar w:top="425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398"/>
    <w:multiLevelType w:val="multilevel"/>
    <w:tmpl w:val="757ED7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B"/>
    <w:rsid w:val="00021475"/>
    <w:rsid w:val="000A1A3A"/>
    <w:rsid w:val="000F3180"/>
    <w:rsid w:val="000F4777"/>
    <w:rsid w:val="0011165D"/>
    <w:rsid w:val="001B3F48"/>
    <w:rsid w:val="001C7F8B"/>
    <w:rsid w:val="00203893"/>
    <w:rsid w:val="0021538F"/>
    <w:rsid w:val="002204CF"/>
    <w:rsid w:val="002723CE"/>
    <w:rsid w:val="00283971"/>
    <w:rsid w:val="002D651A"/>
    <w:rsid w:val="002E2451"/>
    <w:rsid w:val="00337F08"/>
    <w:rsid w:val="0036700E"/>
    <w:rsid w:val="00457AB9"/>
    <w:rsid w:val="004E17EA"/>
    <w:rsid w:val="00575A4A"/>
    <w:rsid w:val="0058087D"/>
    <w:rsid w:val="005C26DF"/>
    <w:rsid w:val="005F1A76"/>
    <w:rsid w:val="00642259"/>
    <w:rsid w:val="006558A9"/>
    <w:rsid w:val="006917FD"/>
    <w:rsid w:val="006A2E14"/>
    <w:rsid w:val="006E7F1A"/>
    <w:rsid w:val="006F6EAB"/>
    <w:rsid w:val="00764BBB"/>
    <w:rsid w:val="0078064A"/>
    <w:rsid w:val="007866AA"/>
    <w:rsid w:val="007A1E6E"/>
    <w:rsid w:val="0080026B"/>
    <w:rsid w:val="008517A0"/>
    <w:rsid w:val="008865CE"/>
    <w:rsid w:val="008C0B22"/>
    <w:rsid w:val="008F714A"/>
    <w:rsid w:val="00914E89"/>
    <w:rsid w:val="009563C5"/>
    <w:rsid w:val="009A5750"/>
    <w:rsid w:val="009B2FE6"/>
    <w:rsid w:val="009F4501"/>
    <w:rsid w:val="00A13970"/>
    <w:rsid w:val="00A24053"/>
    <w:rsid w:val="00A302EF"/>
    <w:rsid w:val="00A67FC4"/>
    <w:rsid w:val="00AD5B1D"/>
    <w:rsid w:val="00AE6114"/>
    <w:rsid w:val="00AF39BB"/>
    <w:rsid w:val="00B15520"/>
    <w:rsid w:val="00B5737E"/>
    <w:rsid w:val="00C426E6"/>
    <w:rsid w:val="00D72A63"/>
    <w:rsid w:val="00D8108B"/>
    <w:rsid w:val="00DD2116"/>
    <w:rsid w:val="00E107D5"/>
    <w:rsid w:val="00E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F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7F8B"/>
    <w:rPr>
      <w:rFonts w:eastAsia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8"/>
    <w:rsid w:val="001C7F8B"/>
    <w:pPr>
      <w:shd w:val="clear" w:color="auto" w:fill="FFFFFF"/>
      <w:spacing w:before="240" w:after="360" w:line="0" w:lineRule="atLeast"/>
      <w:ind w:hanging="2100"/>
    </w:pPr>
    <w:rPr>
      <w:rFonts w:eastAsia="Times New Roman" w:cs="Times New Roman"/>
      <w:color w:val="auto"/>
      <w:sz w:val="27"/>
      <w:szCs w:val="27"/>
      <w:lang w:eastAsia="ru-RU"/>
    </w:rPr>
  </w:style>
  <w:style w:type="paragraph" w:customStyle="1" w:styleId="ConsPlusNormal">
    <w:name w:val="ConsPlusNormal"/>
    <w:rsid w:val="0080026B"/>
    <w:pPr>
      <w:widowControl w:val="0"/>
      <w:autoSpaceDE w:val="0"/>
      <w:autoSpaceDN w:val="0"/>
      <w:adjustRightInd w:val="0"/>
    </w:pPr>
    <w:rPr>
      <w:rFonts w:eastAsiaTheme="minorEastAsia" w:cs="Times New Roman"/>
      <w:color w:val="auto"/>
      <w:sz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0026B"/>
    <w:rPr>
      <w:rFonts w:eastAsia="Times New Roman" w:cs="Times New Roman"/>
      <w:sz w:val="24"/>
      <w:lang w:eastAsia="ru-RU"/>
    </w:rPr>
  </w:style>
  <w:style w:type="character" w:customStyle="1" w:styleId="a8">
    <w:name w:val="Основной текст_"/>
    <w:basedOn w:val="a0"/>
    <w:link w:val="2"/>
    <w:rsid w:val="002723CE"/>
    <w:rPr>
      <w:rFonts w:eastAsia="Times New Roman" w:cs="Times New Roman"/>
      <w:color w:val="auto"/>
      <w:sz w:val="27"/>
      <w:szCs w:val="27"/>
      <w:shd w:val="clear" w:color="auto" w:fill="FFFFFF"/>
      <w:lang w:eastAsia="ru-RU"/>
    </w:rPr>
  </w:style>
  <w:style w:type="character" w:customStyle="1" w:styleId="1">
    <w:name w:val="Основной текст1"/>
    <w:basedOn w:val="a8"/>
    <w:rsid w:val="002723CE"/>
    <w:rPr>
      <w:rFonts w:eastAsia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45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2E14"/>
    <w:rPr>
      <w:rFonts w:eastAsia="Times New Roman" w:cs="Times New Roman"/>
      <w:spacing w:val="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2E14"/>
    <w:pPr>
      <w:widowControl w:val="0"/>
      <w:shd w:val="clear" w:color="auto" w:fill="FFFFFF"/>
      <w:spacing w:after="1500" w:line="240" w:lineRule="exact"/>
      <w:ind w:hanging="240"/>
      <w:jc w:val="right"/>
    </w:pPr>
    <w:rPr>
      <w:rFonts w:eastAsia="Times New Roman" w:cs="Times New Roman"/>
      <w:spacing w:val="2"/>
      <w:sz w:val="20"/>
      <w:szCs w:val="20"/>
    </w:rPr>
  </w:style>
  <w:style w:type="paragraph" w:styleId="a9">
    <w:name w:val="List Paragraph"/>
    <w:basedOn w:val="a"/>
    <w:uiPriority w:val="34"/>
    <w:qFormat/>
    <w:rsid w:val="006A2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F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7F8B"/>
    <w:rPr>
      <w:rFonts w:eastAsia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8"/>
    <w:rsid w:val="001C7F8B"/>
    <w:pPr>
      <w:shd w:val="clear" w:color="auto" w:fill="FFFFFF"/>
      <w:spacing w:before="240" w:after="360" w:line="0" w:lineRule="atLeast"/>
      <w:ind w:hanging="2100"/>
    </w:pPr>
    <w:rPr>
      <w:rFonts w:eastAsia="Times New Roman" w:cs="Times New Roman"/>
      <w:color w:val="auto"/>
      <w:sz w:val="27"/>
      <w:szCs w:val="27"/>
      <w:lang w:eastAsia="ru-RU"/>
    </w:rPr>
  </w:style>
  <w:style w:type="paragraph" w:customStyle="1" w:styleId="ConsPlusNormal">
    <w:name w:val="ConsPlusNormal"/>
    <w:rsid w:val="0080026B"/>
    <w:pPr>
      <w:widowControl w:val="0"/>
      <w:autoSpaceDE w:val="0"/>
      <w:autoSpaceDN w:val="0"/>
      <w:adjustRightInd w:val="0"/>
    </w:pPr>
    <w:rPr>
      <w:rFonts w:eastAsiaTheme="minorEastAsia" w:cs="Times New Roman"/>
      <w:color w:val="auto"/>
      <w:sz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0026B"/>
    <w:rPr>
      <w:rFonts w:eastAsia="Times New Roman" w:cs="Times New Roman"/>
      <w:sz w:val="24"/>
      <w:lang w:eastAsia="ru-RU"/>
    </w:rPr>
  </w:style>
  <w:style w:type="character" w:customStyle="1" w:styleId="a8">
    <w:name w:val="Основной текст_"/>
    <w:basedOn w:val="a0"/>
    <w:link w:val="2"/>
    <w:rsid w:val="002723CE"/>
    <w:rPr>
      <w:rFonts w:eastAsia="Times New Roman" w:cs="Times New Roman"/>
      <w:color w:val="auto"/>
      <w:sz w:val="27"/>
      <w:szCs w:val="27"/>
      <w:shd w:val="clear" w:color="auto" w:fill="FFFFFF"/>
      <w:lang w:eastAsia="ru-RU"/>
    </w:rPr>
  </w:style>
  <w:style w:type="character" w:customStyle="1" w:styleId="1">
    <w:name w:val="Основной текст1"/>
    <w:basedOn w:val="a8"/>
    <w:rsid w:val="002723CE"/>
    <w:rPr>
      <w:rFonts w:eastAsia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45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2E14"/>
    <w:rPr>
      <w:rFonts w:eastAsia="Times New Roman" w:cs="Times New Roman"/>
      <w:spacing w:val="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2E14"/>
    <w:pPr>
      <w:widowControl w:val="0"/>
      <w:shd w:val="clear" w:color="auto" w:fill="FFFFFF"/>
      <w:spacing w:after="1500" w:line="240" w:lineRule="exact"/>
      <w:ind w:hanging="240"/>
      <w:jc w:val="right"/>
    </w:pPr>
    <w:rPr>
      <w:rFonts w:eastAsia="Times New Roman" w:cs="Times New Roman"/>
      <w:spacing w:val="2"/>
      <w:sz w:val="20"/>
      <w:szCs w:val="20"/>
    </w:rPr>
  </w:style>
  <w:style w:type="paragraph" w:styleId="a9">
    <w:name w:val="List Paragraph"/>
    <w:basedOn w:val="a"/>
    <w:uiPriority w:val="34"/>
    <w:qFormat/>
    <w:rsid w:val="006A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mAli\Desktop\&#1063;&#1057;%2031.07.19\&#1073;&#1083;&#1072;&#1085;&#1082;%20&#1087;&#1086;&#1089;&#1090;%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32DD-961B-4958-803C-C4A388F1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 19</Template>
  <TotalTime>700</TotalTime>
  <Pages>30</Pages>
  <Words>7714</Words>
  <Characters>43971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LomAli</dc:creator>
  <cp:lastModifiedBy>admin</cp:lastModifiedBy>
  <cp:revision>41</cp:revision>
  <cp:lastPrinted>2022-08-18T08:45:00Z</cp:lastPrinted>
  <dcterms:created xsi:type="dcterms:W3CDTF">2019-07-31T03:44:00Z</dcterms:created>
  <dcterms:modified xsi:type="dcterms:W3CDTF">2022-08-19T07:44:00Z</dcterms:modified>
</cp:coreProperties>
</file>